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4B" w:rsidRDefault="00591C4B" w:rsidP="00591C4B">
      <w:pPr>
        <w:rPr>
          <w:sz w:val="20"/>
        </w:rPr>
      </w:pPr>
      <w:r>
        <w:rPr>
          <w:noProof/>
          <w:sz w:val="20"/>
          <w:lang w:eastAsia="en-AU"/>
        </w:rPr>
        <mc:AlternateContent>
          <mc:Choice Requires="wpg">
            <w:drawing>
              <wp:inline distT="0" distB="0" distL="0" distR="0" wp14:anchorId="6BE9F377" wp14:editId="092E06EF">
                <wp:extent cx="5685155" cy="1945005"/>
                <wp:effectExtent l="0" t="0" r="444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1945005"/>
                          <a:chOff x="0" y="0"/>
                          <a:chExt cx="8953" cy="3063"/>
                        </a:xfrm>
                      </wpg:grpSpPr>
                      <wps:wsp>
                        <wps:cNvPr id="21" name="Freeform 23"/>
                        <wps:cNvSpPr>
                          <a:spLocks/>
                        </wps:cNvSpPr>
                        <wps:spPr bwMode="auto">
                          <a:xfrm>
                            <a:off x="0" y="0"/>
                            <a:ext cx="6534" cy="2702"/>
                          </a:xfrm>
                          <a:custGeom>
                            <a:avLst/>
                            <a:gdLst>
                              <a:gd name="T0" fmla="*/ 6534 w 6534"/>
                              <a:gd name="T1" fmla="*/ 0 h 2702"/>
                              <a:gd name="T2" fmla="*/ 0 w 6534"/>
                              <a:gd name="T3" fmla="*/ 0 h 2702"/>
                              <a:gd name="T4" fmla="*/ 0 w 6534"/>
                              <a:gd name="T5" fmla="*/ 2702 h 2702"/>
                              <a:gd name="T6" fmla="*/ 1434 w 6534"/>
                              <a:gd name="T7" fmla="*/ 1881 h 2702"/>
                              <a:gd name="T8" fmla="*/ 2100 w 6534"/>
                              <a:gd name="T9" fmla="*/ 1512 h 2702"/>
                              <a:gd name="T10" fmla="*/ 2552 w 6534"/>
                              <a:gd name="T11" fmla="*/ 1271 h 2702"/>
                              <a:gd name="T12" fmla="*/ 2833 w 6534"/>
                              <a:gd name="T13" fmla="*/ 1125 h 2702"/>
                              <a:gd name="T14" fmla="*/ 3101 w 6534"/>
                              <a:gd name="T15" fmla="*/ 991 h 2702"/>
                              <a:gd name="T16" fmla="*/ 3293 w 6534"/>
                              <a:gd name="T17" fmla="*/ 898 h 2702"/>
                              <a:gd name="T18" fmla="*/ 3479 w 6534"/>
                              <a:gd name="T19" fmla="*/ 812 h 2702"/>
                              <a:gd name="T20" fmla="*/ 3660 w 6534"/>
                              <a:gd name="T21" fmla="*/ 731 h 2702"/>
                              <a:gd name="T22" fmla="*/ 3835 w 6534"/>
                              <a:gd name="T23" fmla="*/ 655 h 2702"/>
                              <a:gd name="T24" fmla="*/ 3949 w 6534"/>
                              <a:gd name="T25" fmla="*/ 608 h 2702"/>
                              <a:gd name="T26" fmla="*/ 4062 w 6534"/>
                              <a:gd name="T27" fmla="*/ 563 h 2702"/>
                              <a:gd name="T28" fmla="*/ 4173 w 6534"/>
                              <a:gd name="T29" fmla="*/ 520 h 2702"/>
                              <a:gd name="T30" fmla="*/ 4283 w 6534"/>
                              <a:gd name="T31" fmla="*/ 479 h 2702"/>
                              <a:gd name="T32" fmla="*/ 4392 w 6534"/>
                              <a:gd name="T33" fmla="*/ 440 h 2702"/>
                              <a:gd name="T34" fmla="*/ 4499 w 6534"/>
                              <a:gd name="T35" fmla="*/ 404 h 2702"/>
                              <a:gd name="T36" fmla="*/ 4606 w 6534"/>
                              <a:gd name="T37" fmla="*/ 369 h 2702"/>
                              <a:gd name="T38" fmla="*/ 4713 w 6534"/>
                              <a:gd name="T39" fmla="*/ 336 h 2702"/>
                              <a:gd name="T40" fmla="*/ 4819 w 6534"/>
                              <a:gd name="T41" fmla="*/ 305 h 2702"/>
                              <a:gd name="T42" fmla="*/ 4924 w 6534"/>
                              <a:gd name="T43" fmla="*/ 276 h 2702"/>
                              <a:gd name="T44" fmla="*/ 5030 w 6534"/>
                              <a:gd name="T45" fmla="*/ 248 h 2702"/>
                              <a:gd name="T46" fmla="*/ 5136 w 6534"/>
                              <a:gd name="T47" fmla="*/ 222 h 2702"/>
                              <a:gd name="T48" fmla="*/ 5243 w 6534"/>
                              <a:gd name="T49" fmla="*/ 197 h 2702"/>
                              <a:gd name="T50" fmla="*/ 5350 w 6534"/>
                              <a:gd name="T51" fmla="*/ 174 h 2702"/>
                              <a:gd name="T52" fmla="*/ 5458 w 6534"/>
                              <a:gd name="T53" fmla="*/ 152 h 2702"/>
                              <a:gd name="T54" fmla="*/ 5621 w 6534"/>
                              <a:gd name="T55" fmla="*/ 122 h 2702"/>
                              <a:gd name="T56" fmla="*/ 5788 w 6534"/>
                              <a:gd name="T57" fmla="*/ 94 h 2702"/>
                              <a:gd name="T58" fmla="*/ 5958 w 6534"/>
                              <a:gd name="T59" fmla="*/ 68 h 2702"/>
                              <a:gd name="T60" fmla="*/ 6192 w 6534"/>
                              <a:gd name="T61" fmla="*/ 38 h 2702"/>
                              <a:gd name="T62" fmla="*/ 6497 w 6534"/>
                              <a:gd name="T63" fmla="*/ 4 h 2702"/>
                              <a:gd name="T64" fmla="*/ 6534 w 6534"/>
                              <a:gd name="T6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34" h="2702">
                                <a:moveTo>
                                  <a:pt x="6534" y="0"/>
                                </a:moveTo>
                                <a:lnTo>
                                  <a:pt x="0" y="0"/>
                                </a:lnTo>
                                <a:lnTo>
                                  <a:pt x="0" y="2702"/>
                                </a:lnTo>
                                <a:lnTo>
                                  <a:pt x="1434" y="1881"/>
                                </a:lnTo>
                                <a:lnTo>
                                  <a:pt x="2100" y="1512"/>
                                </a:lnTo>
                                <a:lnTo>
                                  <a:pt x="2552" y="1271"/>
                                </a:lnTo>
                                <a:lnTo>
                                  <a:pt x="2833" y="1125"/>
                                </a:lnTo>
                                <a:lnTo>
                                  <a:pt x="3101" y="991"/>
                                </a:lnTo>
                                <a:lnTo>
                                  <a:pt x="3293" y="898"/>
                                </a:lnTo>
                                <a:lnTo>
                                  <a:pt x="3479" y="812"/>
                                </a:lnTo>
                                <a:lnTo>
                                  <a:pt x="3660" y="731"/>
                                </a:lnTo>
                                <a:lnTo>
                                  <a:pt x="3835" y="655"/>
                                </a:lnTo>
                                <a:lnTo>
                                  <a:pt x="3949" y="608"/>
                                </a:lnTo>
                                <a:lnTo>
                                  <a:pt x="4062" y="563"/>
                                </a:lnTo>
                                <a:lnTo>
                                  <a:pt x="4173" y="520"/>
                                </a:lnTo>
                                <a:lnTo>
                                  <a:pt x="4283" y="479"/>
                                </a:lnTo>
                                <a:lnTo>
                                  <a:pt x="4392" y="440"/>
                                </a:lnTo>
                                <a:lnTo>
                                  <a:pt x="4499" y="404"/>
                                </a:lnTo>
                                <a:lnTo>
                                  <a:pt x="4606" y="369"/>
                                </a:lnTo>
                                <a:lnTo>
                                  <a:pt x="4713" y="336"/>
                                </a:lnTo>
                                <a:lnTo>
                                  <a:pt x="4819" y="305"/>
                                </a:lnTo>
                                <a:lnTo>
                                  <a:pt x="4924" y="276"/>
                                </a:lnTo>
                                <a:lnTo>
                                  <a:pt x="5030" y="248"/>
                                </a:lnTo>
                                <a:lnTo>
                                  <a:pt x="5136" y="222"/>
                                </a:lnTo>
                                <a:lnTo>
                                  <a:pt x="5243" y="197"/>
                                </a:lnTo>
                                <a:lnTo>
                                  <a:pt x="5350" y="174"/>
                                </a:lnTo>
                                <a:lnTo>
                                  <a:pt x="5458" y="152"/>
                                </a:lnTo>
                                <a:lnTo>
                                  <a:pt x="5621" y="122"/>
                                </a:lnTo>
                                <a:lnTo>
                                  <a:pt x="5788" y="94"/>
                                </a:lnTo>
                                <a:lnTo>
                                  <a:pt x="5958" y="68"/>
                                </a:lnTo>
                                <a:lnTo>
                                  <a:pt x="6192" y="38"/>
                                </a:lnTo>
                                <a:lnTo>
                                  <a:pt x="6497" y="4"/>
                                </a:lnTo>
                                <a:lnTo>
                                  <a:pt x="653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0" y="0"/>
                            <a:ext cx="8953" cy="3063"/>
                          </a:xfrm>
                          <a:custGeom>
                            <a:avLst/>
                            <a:gdLst>
                              <a:gd name="T0" fmla="*/ 8952 w 8953"/>
                              <a:gd name="T1" fmla="*/ 0 h 3063"/>
                              <a:gd name="T2" fmla="*/ 7942 w 8953"/>
                              <a:gd name="T3" fmla="*/ 0 h 3063"/>
                              <a:gd name="T4" fmla="*/ 7636 w 8953"/>
                              <a:gd name="T5" fmla="*/ 28 h 3063"/>
                              <a:gd name="T6" fmla="*/ 7196 w 8953"/>
                              <a:gd name="T7" fmla="*/ 76 h 3063"/>
                              <a:gd name="T8" fmla="*/ 6897 w 8953"/>
                              <a:gd name="T9" fmla="*/ 114 h 3063"/>
                              <a:gd name="T10" fmla="*/ 6667 w 8953"/>
                              <a:gd name="T11" fmla="*/ 147 h 3063"/>
                              <a:gd name="T12" fmla="*/ 6441 w 8953"/>
                              <a:gd name="T13" fmla="*/ 183 h 3063"/>
                              <a:gd name="T14" fmla="*/ 6220 w 8953"/>
                              <a:gd name="T15" fmla="*/ 223 h 3063"/>
                              <a:gd name="T16" fmla="*/ 6057 w 8953"/>
                              <a:gd name="T17" fmla="*/ 256 h 3063"/>
                              <a:gd name="T18" fmla="*/ 5895 w 8953"/>
                              <a:gd name="T19" fmla="*/ 290 h 3063"/>
                              <a:gd name="T20" fmla="*/ 5734 w 8953"/>
                              <a:gd name="T21" fmla="*/ 328 h 3063"/>
                              <a:gd name="T22" fmla="*/ 5573 w 8953"/>
                              <a:gd name="T23" fmla="*/ 368 h 3063"/>
                              <a:gd name="T24" fmla="*/ 5412 w 8953"/>
                              <a:gd name="T25" fmla="*/ 411 h 3063"/>
                              <a:gd name="T26" fmla="*/ 5250 w 8953"/>
                              <a:gd name="T27" fmla="*/ 457 h 3063"/>
                              <a:gd name="T28" fmla="*/ 5087 w 8953"/>
                              <a:gd name="T29" fmla="*/ 506 h 3063"/>
                              <a:gd name="T30" fmla="*/ 4922 w 8953"/>
                              <a:gd name="T31" fmla="*/ 559 h 3063"/>
                              <a:gd name="T32" fmla="*/ 4755 w 8953"/>
                              <a:gd name="T33" fmla="*/ 615 h 3063"/>
                              <a:gd name="T34" fmla="*/ 4586 w 8953"/>
                              <a:gd name="T35" fmla="*/ 675 h 3063"/>
                              <a:gd name="T36" fmla="*/ 4413 w 8953"/>
                              <a:gd name="T37" fmla="*/ 739 h 3063"/>
                              <a:gd name="T38" fmla="*/ 4237 w 8953"/>
                              <a:gd name="T39" fmla="*/ 807 h 3063"/>
                              <a:gd name="T40" fmla="*/ 3995 w 8953"/>
                              <a:gd name="T41" fmla="*/ 904 h 3063"/>
                              <a:gd name="T42" fmla="*/ 3745 w 8953"/>
                              <a:gd name="T43" fmla="*/ 1009 h 3063"/>
                              <a:gd name="T44" fmla="*/ 3418 w 8953"/>
                              <a:gd name="T45" fmla="*/ 1152 h 3063"/>
                              <a:gd name="T46" fmla="*/ 3003 w 8953"/>
                              <a:gd name="T47" fmla="*/ 1341 h 3063"/>
                              <a:gd name="T48" fmla="*/ 2481 w 8953"/>
                              <a:gd name="T49" fmla="*/ 1590 h 3063"/>
                              <a:gd name="T50" fmla="*/ 1653 w 8953"/>
                              <a:gd name="T51" fmla="*/ 1999 h 3063"/>
                              <a:gd name="T52" fmla="*/ 0 w 8953"/>
                              <a:gd name="T53" fmla="*/ 2844 h 3063"/>
                              <a:gd name="T54" fmla="*/ 0 w 8953"/>
                              <a:gd name="T55" fmla="*/ 3062 h 3063"/>
                              <a:gd name="T56" fmla="*/ 799 w 8953"/>
                              <a:gd name="T57" fmla="*/ 2696 h 3063"/>
                              <a:gd name="T58" fmla="*/ 1640 w 8953"/>
                              <a:gd name="T59" fmla="*/ 2326 h 3063"/>
                              <a:gd name="T60" fmla="*/ 2398 w 8953"/>
                              <a:gd name="T61" fmla="*/ 2008 h 3063"/>
                              <a:gd name="T62" fmla="*/ 3113 w 8953"/>
                              <a:gd name="T63" fmla="*/ 1721 h 3063"/>
                              <a:gd name="T64" fmla="*/ 3766 w 8953"/>
                              <a:gd name="T65" fmla="*/ 1470 h 3063"/>
                              <a:gd name="T66" fmla="*/ 4438 w 8953"/>
                              <a:gd name="T67" fmla="*/ 1224 h 3063"/>
                              <a:gd name="T68" fmla="*/ 5026 w 8953"/>
                              <a:gd name="T69" fmla="*/ 1020 h 3063"/>
                              <a:gd name="T70" fmla="*/ 5522 w 8953"/>
                              <a:gd name="T71" fmla="*/ 857 h 3063"/>
                              <a:gd name="T72" fmla="*/ 6022 w 8953"/>
                              <a:gd name="T73" fmla="*/ 700 h 3063"/>
                              <a:gd name="T74" fmla="*/ 6524 w 8953"/>
                              <a:gd name="T75" fmla="*/ 553 h 3063"/>
                              <a:gd name="T76" fmla="*/ 6925 w 8953"/>
                              <a:gd name="T77" fmla="*/ 442 h 3063"/>
                              <a:gd name="T78" fmla="*/ 7325 w 8953"/>
                              <a:gd name="T79" fmla="*/ 338 h 3063"/>
                              <a:gd name="T80" fmla="*/ 7723 w 8953"/>
                              <a:gd name="T81" fmla="*/ 242 h 3063"/>
                              <a:gd name="T82" fmla="*/ 8020 w 8953"/>
                              <a:gd name="T83" fmla="*/ 176 h 3063"/>
                              <a:gd name="T84" fmla="*/ 8315 w 8953"/>
                              <a:gd name="T85" fmla="*/ 115 h 3063"/>
                              <a:gd name="T86" fmla="*/ 8608 w 8953"/>
                              <a:gd name="T87" fmla="*/ 59 h 3063"/>
                              <a:gd name="T88" fmla="*/ 8898 w 8953"/>
                              <a:gd name="T89" fmla="*/ 9 h 3063"/>
                              <a:gd name="T90" fmla="*/ 8952 w 8953"/>
                              <a:gd name="T91" fmla="*/ 0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953" h="3063">
                                <a:moveTo>
                                  <a:pt x="8952" y="0"/>
                                </a:moveTo>
                                <a:lnTo>
                                  <a:pt x="7942" y="0"/>
                                </a:lnTo>
                                <a:lnTo>
                                  <a:pt x="7636" y="28"/>
                                </a:lnTo>
                                <a:lnTo>
                                  <a:pt x="7196" y="76"/>
                                </a:lnTo>
                                <a:lnTo>
                                  <a:pt x="6897" y="114"/>
                                </a:lnTo>
                                <a:lnTo>
                                  <a:pt x="6667" y="147"/>
                                </a:lnTo>
                                <a:lnTo>
                                  <a:pt x="6441" y="183"/>
                                </a:lnTo>
                                <a:lnTo>
                                  <a:pt x="6220" y="223"/>
                                </a:lnTo>
                                <a:lnTo>
                                  <a:pt x="6057" y="256"/>
                                </a:lnTo>
                                <a:lnTo>
                                  <a:pt x="5895" y="290"/>
                                </a:lnTo>
                                <a:lnTo>
                                  <a:pt x="5734" y="328"/>
                                </a:lnTo>
                                <a:lnTo>
                                  <a:pt x="5573" y="368"/>
                                </a:lnTo>
                                <a:lnTo>
                                  <a:pt x="5412" y="411"/>
                                </a:lnTo>
                                <a:lnTo>
                                  <a:pt x="5250" y="457"/>
                                </a:lnTo>
                                <a:lnTo>
                                  <a:pt x="5087" y="506"/>
                                </a:lnTo>
                                <a:lnTo>
                                  <a:pt x="4922" y="559"/>
                                </a:lnTo>
                                <a:lnTo>
                                  <a:pt x="4755" y="615"/>
                                </a:lnTo>
                                <a:lnTo>
                                  <a:pt x="4586" y="675"/>
                                </a:lnTo>
                                <a:lnTo>
                                  <a:pt x="4413" y="739"/>
                                </a:lnTo>
                                <a:lnTo>
                                  <a:pt x="4237" y="807"/>
                                </a:lnTo>
                                <a:lnTo>
                                  <a:pt x="3995" y="904"/>
                                </a:lnTo>
                                <a:lnTo>
                                  <a:pt x="3745" y="1009"/>
                                </a:lnTo>
                                <a:lnTo>
                                  <a:pt x="3418" y="1152"/>
                                </a:lnTo>
                                <a:lnTo>
                                  <a:pt x="3003" y="1341"/>
                                </a:lnTo>
                                <a:lnTo>
                                  <a:pt x="2481" y="1590"/>
                                </a:lnTo>
                                <a:lnTo>
                                  <a:pt x="1653" y="1999"/>
                                </a:lnTo>
                                <a:lnTo>
                                  <a:pt x="0" y="2844"/>
                                </a:lnTo>
                                <a:lnTo>
                                  <a:pt x="0" y="3062"/>
                                </a:lnTo>
                                <a:lnTo>
                                  <a:pt x="799" y="2696"/>
                                </a:lnTo>
                                <a:lnTo>
                                  <a:pt x="1640" y="2326"/>
                                </a:lnTo>
                                <a:lnTo>
                                  <a:pt x="2398" y="2008"/>
                                </a:lnTo>
                                <a:lnTo>
                                  <a:pt x="3113" y="1721"/>
                                </a:lnTo>
                                <a:lnTo>
                                  <a:pt x="3766" y="1470"/>
                                </a:lnTo>
                                <a:lnTo>
                                  <a:pt x="4438" y="1224"/>
                                </a:lnTo>
                                <a:lnTo>
                                  <a:pt x="5026" y="1020"/>
                                </a:lnTo>
                                <a:lnTo>
                                  <a:pt x="5522" y="857"/>
                                </a:lnTo>
                                <a:lnTo>
                                  <a:pt x="6022" y="700"/>
                                </a:lnTo>
                                <a:lnTo>
                                  <a:pt x="6524" y="553"/>
                                </a:lnTo>
                                <a:lnTo>
                                  <a:pt x="6925" y="442"/>
                                </a:lnTo>
                                <a:lnTo>
                                  <a:pt x="7325" y="338"/>
                                </a:lnTo>
                                <a:lnTo>
                                  <a:pt x="7723" y="242"/>
                                </a:lnTo>
                                <a:lnTo>
                                  <a:pt x="8020" y="176"/>
                                </a:lnTo>
                                <a:lnTo>
                                  <a:pt x="8315" y="115"/>
                                </a:lnTo>
                                <a:lnTo>
                                  <a:pt x="8608" y="59"/>
                                </a:lnTo>
                                <a:lnTo>
                                  <a:pt x="8898" y="9"/>
                                </a:lnTo>
                                <a:lnTo>
                                  <a:pt x="8952"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231" y="0"/>
                            <a:ext cx="4388" cy="1564"/>
                          </a:xfrm>
                          <a:custGeom>
                            <a:avLst/>
                            <a:gdLst>
                              <a:gd name="T0" fmla="+- 0 5618 1231"/>
                              <a:gd name="T1" fmla="*/ T0 w 4388"/>
                              <a:gd name="T2" fmla="*/ 0 h 1564"/>
                              <a:gd name="T3" fmla="+- 0 4984 1231"/>
                              <a:gd name="T4" fmla="*/ T3 w 4388"/>
                              <a:gd name="T5" fmla="*/ 0 h 1564"/>
                              <a:gd name="T6" fmla="+- 0 1231 1231"/>
                              <a:gd name="T7" fmla="*/ T6 w 4388"/>
                              <a:gd name="T8" fmla="*/ 1564 h 1564"/>
                              <a:gd name="T9" fmla="+- 0 5618 1231"/>
                              <a:gd name="T10" fmla="*/ T9 w 4388"/>
                              <a:gd name="T11" fmla="*/ 0 h 1564"/>
                            </a:gdLst>
                            <a:ahLst/>
                            <a:cxnLst>
                              <a:cxn ang="0">
                                <a:pos x="T1" y="T2"/>
                              </a:cxn>
                              <a:cxn ang="0">
                                <a:pos x="T4" y="T5"/>
                              </a:cxn>
                              <a:cxn ang="0">
                                <a:pos x="T7" y="T8"/>
                              </a:cxn>
                              <a:cxn ang="0">
                                <a:pos x="T10" y="T11"/>
                              </a:cxn>
                            </a:cxnLst>
                            <a:rect l="0" t="0" r="r" b="b"/>
                            <a:pathLst>
                              <a:path w="4388" h="1564">
                                <a:moveTo>
                                  <a:pt x="4387" y="0"/>
                                </a:moveTo>
                                <a:lnTo>
                                  <a:pt x="3753" y="0"/>
                                </a:lnTo>
                                <a:lnTo>
                                  <a:pt x="0" y="1564"/>
                                </a:lnTo>
                                <a:lnTo>
                                  <a:pt x="43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447.65pt;height:153.15pt;mso-position-horizontal-relative:char;mso-position-vertical-relative:line" coordsize="8953,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">
                <v:shape id="Freeform 23" o:spid="_x0000_s1027" style="position:absolute;width:6534;height:2702;visibility:visible;mso-wrap-style:square;v-text-anchor:top" coordsize="6534,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rsQA&#10;AADbAAAADwAAAGRycy9kb3ducmV2LnhtbESPQWvCQBSE70L/w/IKvUizMYdiUlcpSqEHQU1Lz4/s&#10;axKafbtkNzH117sFweMwM98wq81kOjFS71vLChZJCoK4srrlWsHX5/vzEoQPyBo7y6Tgjzxs1g+z&#10;FRbanvlEYxlqESHsC1TQhOAKKX3VkEGfWEccvR/bGwxR9rXUPZ4j3HQyS9MXabDluNCgo21D1W85&#10;GAXk0iEr612gi5tXh32+/D7mXqmnx+ntFUSgKdzDt/aHVpAt4P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OWa7EAAAA2wAAAA8AAAAAAAAAAAAAAAAAmAIAAGRycy9k&#10;b3ducmV2LnhtbFBLBQYAAAAABAAEAPUAAACJAwAAAAA=&#10;" path="m6534,l,,,2702,1434,1881r666,-369l2552,1271r281,-146l3101,991r192,-93l3479,812r181,-81l3835,655r114,-47l4062,563r111,-43l4283,479r109,-39l4499,404r107,-35l4713,336r106,-31l4924,276r106,-28l5136,222r107,-25l5350,174r108,-22l5621,122,5788,94,5958,68,6192,38,6497,4,6534,xe" fillcolor="#25408f" stroked="f">
                  <v:path arrowok="t" o:connecttype="custom" o:connectlocs="6534,0;0,0;0,2702;1434,1881;2100,1512;2552,1271;2833,1125;3101,991;3293,898;3479,812;3660,731;3835,655;3949,608;4062,563;4173,520;4283,479;4392,440;4499,404;4606,369;4713,336;4819,305;4924,276;5030,248;5136,222;5243,197;5350,174;5458,152;5621,122;5788,94;5958,68;6192,38;6497,4;6534,0" o:connectangles="0,0,0,0,0,0,0,0,0,0,0,0,0,0,0,0,0,0,0,0,0,0,0,0,0,0,0,0,0,0,0,0,0"/>
                </v:shape>
                <v:shape id="Freeform 22" o:spid="_x0000_s1028" style="position:absolute;width:8953;height:3063;visibility:visible;mso-wrap-style:square;v-text-anchor:top" coordsize="8953,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uC8UA&#10;AADbAAAADwAAAGRycy9kb3ducmV2LnhtbESPzWrDMBCE74W+g9hCLqWR40MpTpSQNARyKSV/h9wW&#10;a2MbWysjKY7Sp68KgR6HmfmGmS2i6cRAzjeWFUzGGQji0uqGKwXHw+btA4QPyBo7y6TgTh4W8+en&#10;GRba3nhHwz5UIkHYF6igDqEvpPRlTQb92PbEybtYZzAk6SqpHd4S3HQyz7J3abDhtFBjT581le3+&#10;ahR8Dct2tYrx+/Uk79Rmbn2+2B+lRi9xOQURKIb/8KO91QryH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q4LxQAAANsAAAAPAAAAAAAAAAAAAAAAAJgCAABkcnMv&#10;ZG93bnJldi54bWxQSwUGAAAAAAQABAD1AAAAigMAAAAA&#10;" path="m8952,l7942,,7636,28,7196,76r-299,38l6667,147r-226,36l6220,223r-163,33l5895,290r-161,38l5573,368r-161,43l5250,457r-163,49l4922,559r-167,56l4586,675r-173,64l4237,807r-242,97l3745,1009r-327,143l3003,1341r-522,249l1653,1999,,2844r,218l799,2696r841,-370l2398,2008r715,-287l3766,1470r672,-246l5026,1020,5522,857,6022,700,6524,553,6925,442,7325,338r398,-96l8020,176r295,-61l8608,59,8898,9,8952,xe" fillcolor="#be1e2d" stroked="f">
                  <v:path arrowok="t" o:connecttype="custom" o:connectlocs="8952,0;7942,0;7636,28;7196,76;6897,114;6667,147;6441,183;6220,223;6057,256;5895,290;5734,328;5573,368;5412,411;5250,457;5087,506;4922,559;4755,615;4586,675;4413,739;4237,807;3995,904;3745,1009;3418,1152;3003,1341;2481,1590;1653,1999;0,2844;0,3062;799,2696;1640,2326;2398,2008;3113,1721;3766,1470;4438,1224;5026,1020;5522,857;6022,700;6524,553;6925,442;7325,338;7723,242;8020,176;8315,115;8608,59;8898,9;8952,0" o:connectangles="0,0,0,0,0,0,0,0,0,0,0,0,0,0,0,0,0,0,0,0,0,0,0,0,0,0,0,0,0,0,0,0,0,0,0,0,0,0,0,0,0,0,0,0,0,0"/>
                </v:shape>
                <v:shape id="Freeform 21" o:spid="_x0000_s1029" style="position:absolute;left:1231;width:4388;height:1564;visibility:visible;mso-wrap-style:square;v-text-anchor:top" coordsize="4388,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GUsMA&#10;AADbAAAADwAAAGRycy9kb3ducmV2LnhtbESP3WrCQBSE7wu+w3IE7+pGhVCjq6glIBSpfw9wyB43&#10;wezZkN2a9O27BcHLYWa+YZbr3tbiQa2vHCuYjBMQxIXTFRsF10v+/gHCB2SNtWNS8Ese1qvB2xIz&#10;7To+0eMcjIgQ9hkqKENoMil9UZJFP3YNcfRurrUYomyN1C12EW5rOU2SVFqsOC6U2NCupOJ+/rEK&#10;0vz+eTTpZJZfvjpzOGzn828XlBoN+80CRKA+vMLP9l4rmM7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6GUsMAAADbAAAADwAAAAAAAAAAAAAAAACYAgAAZHJzL2Rv&#10;d25yZXYueG1sUEsFBgAAAAAEAAQA9QAAAIgDAAAAAA==&#10;" path="m4387,l3753,,,1564,4387,xe" stroked="f">
                  <v:path arrowok="t" o:connecttype="custom" o:connectlocs="4387,0;3753,0;0,1564;4387,0" o:connectangles="0,0,0,0"/>
                </v:shape>
                <w10:anchorlock/>
              </v:group>
            </w:pict>
          </mc:Fallback>
        </mc:AlternateContent>
      </w:r>
      <w:r>
        <w:rPr>
          <w:spacing w:val="71"/>
          <w:sz w:val="20"/>
        </w:rPr>
        <w:t xml:space="preserve"> </w:t>
      </w:r>
      <w:r>
        <w:rPr>
          <w:noProof/>
          <w:spacing w:val="71"/>
          <w:position w:val="14"/>
          <w:sz w:val="20"/>
          <w:lang w:eastAsia="en-AU"/>
        </w:rPr>
        <mc:AlternateContent>
          <mc:Choice Requires="wpg">
            <w:drawing>
              <wp:inline distT="0" distB="0" distL="0" distR="0" wp14:anchorId="45CCA51D" wp14:editId="56E71C68">
                <wp:extent cx="1440180" cy="1496060"/>
                <wp:effectExtent l="0" t="0" r="0" b="254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496060"/>
                          <a:chOff x="0" y="0"/>
                          <a:chExt cx="2268" cy="2356"/>
                        </a:xfrm>
                      </wpg:grpSpPr>
                      <pic:pic xmlns:pic="http://schemas.openxmlformats.org/drawingml/2006/picture">
                        <pic:nvPicPr>
                          <pic:cNvPr id="54"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14" y="501"/>
                            <a:ext cx="22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17"/>
                        <wps:cNvSpPr>
                          <a:spLocks/>
                        </wps:cNvSpPr>
                        <wps:spPr bwMode="auto">
                          <a:xfrm>
                            <a:off x="38" y="1138"/>
                            <a:ext cx="175" cy="197"/>
                          </a:xfrm>
                          <a:custGeom>
                            <a:avLst/>
                            <a:gdLst>
                              <a:gd name="T0" fmla="+- 0 176 38"/>
                              <a:gd name="T1" fmla="*/ T0 w 175"/>
                              <a:gd name="T2" fmla="+- 0 1322 1138"/>
                              <a:gd name="T3" fmla="*/ 1322 h 197"/>
                              <a:gd name="T4" fmla="+- 0 75 38"/>
                              <a:gd name="T5" fmla="*/ T4 w 175"/>
                              <a:gd name="T6" fmla="+- 0 1322 1138"/>
                              <a:gd name="T7" fmla="*/ 1322 h 197"/>
                              <a:gd name="T8" fmla="+- 0 75 38"/>
                              <a:gd name="T9" fmla="*/ T8 w 175"/>
                              <a:gd name="T10" fmla="+- 0 1335 1138"/>
                              <a:gd name="T11" fmla="*/ 1335 h 197"/>
                              <a:gd name="T12" fmla="+- 0 176 38"/>
                              <a:gd name="T13" fmla="*/ T12 w 175"/>
                              <a:gd name="T14" fmla="+- 0 1335 1138"/>
                              <a:gd name="T15" fmla="*/ 1335 h 197"/>
                              <a:gd name="T16" fmla="+- 0 176 38"/>
                              <a:gd name="T17" fmla="*/ T16 w 175"/>
                              <a:gd name="T18" fmla="+- 0 1322 1138"/>
                              <a:gd name="T19" fmla="*/ 1322 h 197"/>
                              <a:gd name="T20" fmla="+- 0 153 38"/>
                              <a:gd name="T21" fmla="*/ T20 w 175"/>
                              <a:gd name="T22" fmla="+- 0 1151 1138"/>
                              <a:gd name="T23" fmla="*/ 1151 h 197"/>
                              <a:gd name="T24" fmla="+- 0 98 38"/>
                              <a:gd name="T25" fmla="*/ T24 w 175"/>
                              <a:gd name="T26" fmla="+- 0 1151 1138"/>
                              <a:gd name="T27" fmla="*/ 1151 h 197"/>
                              <a:gd name="T28" fmla="+- 0 101 38"/>
                              <a:gd name="T29" fmla="*/ T28 w 175"/>
                              <a:gd name="T30" fmla="+- 0 1152 1138"/>
                              <a:gd name="T31" fmla="*/ 1152 h 197"/>
                              <a:gd name="T32" fmla="+- 0 104 38"/>
                              <a:gd name="T33" fmla="*/ T32 w 175"/>
                              <a:gd name="T34" fmla="+- 0 1155 1138"/>
                              <a:gd name="T35" fmla="*/ 1155 h 197"/>
                              <a:gd name="T36" fmla="+- 0 105 38"/>
                              <a:gd name="T37" fmla="*/ T36 w 175"/>
                              <a:gd name="T38" fmla="+- 0 1157 1138"/>
                              <a:gd name="T39" fmla="*/ 1157 h 197"/>
                              <a:gd name="T40" fmla="+- 0 105 38"/>
                              <a:gd name="T41" fmla="*/ T40 w 175"/>
                              <a:gd name="T42" fmla="+- 0 1315 1138"/>
                              <a:gd name="T43" fmla="*/ 1315 h 197"/>
                              <a:gd name="T44" fmla="+- 0 104 38"/>
                              <a:gd name="T45" fmla="*/ T44 w 175"/>
                              <a:gd name="T46" fmla="+- 0 1318 1138"/>
                              <a:gd name="T47" fmla="*/ 1318 h 197"/>
                              <a:gd name="T48" fmla="+- 0 103 38"/>
                              <a:gd name="T49" fmla="*/ T48 w 175"/>
                              <a:gd name="T50" fmla="+- 0 1319 1138"/>
                              <a:gd name="T51" fmla="*/ 1319 h 197"/>
                              <a:gd name="T52" fmla="+- 0 101 38"/>
                              <a:gd name="T53" fmla="*/ T52 w 175"/>
                              <a:gd name="T54" fmla="+- 0 1321 1138"/>
                              <a:gd name="T55" fmla="*/ 1321 h 197"/>
                              <a:gd name="T56" fmla="+- 0 98 38"/>
                              <a:gd name="T57" fmla="*/ T56 w 175"/>
                              <a:gd name="T58" fmla="+- 0 1322 1138"/>
                              <a:gd name="T59" fmla="*/ 1322 h 197"/>
                              <a:gd name="T60" fmla="+- 0 152 38"/>
                              <a:gd name="T61" fmla="*/ T60 w 175"/>
                              <a:gd name="T62" fmla="+- 0 1322 1138"/>
                              <a:gd name="T63" fmla="*/ 1322 h 197"/>
                              <a:gd name="T64" fmla="+- 0 150 38"/>
                              <a:gd name="T65" fmla="*/ T64 w 175"/>
                              <a:gd name="T66" fmla="+- 0 1321 1138"/>
                              <a:gd name="T67" fmla="*/ 1321 h 197"/>
                              <a:gd name="T68" fmla="+- 0 147 38"/>
                              <a:gd name="T69" fmla="*/ T68 w 175"/>
                              <a:gd name="T70" fmla="+- 0 1318 1138"/>
                              <a:gd name="T71" fmla="*/ 1318 h 197"/>
                              <a:gd name="T72" fmla="+- 0 146 38"/>
                              <a:gd name="T73" fmla="*/ T72 w 175"/>
                              <a:gd name="T74" fmla="+- 0 1315 1138"/>
                              <a:gd name="T75" fmla="*/ 1315 h 197"/>
                              <a:gd name="T76" fmla="+- 0 146 38"/>
                              <a:gd name="T77" fmla="*/ T76 w 175"/>
                              <a:gd name="T78" fmla="+- 0 1157 1138"/>
                              <a:gd name="T79" fmla="*/ 1157 h 197"/>
                              <a:gd name="T80" fmla="+- 0 147 38"/>
                              <a:gd name="T81" fmla="*/ T80 w 175"/>
                              <a:gd name="T82" fmla="+- 0 1155 1138"/>
                              <a:gd name="T83" fmla="*/ 1155 h 197"/>
                              <a:gd name="T84" fmla="+- 0 148 38"/>
                              <a:gd name="T85" fmla="*/ T84 w 175"/>
                              <a:gd name="T86" fmla="+- 0 1153 1138"/>
                              <a:gd name="T87" fmla="*/ 1153 h 197"/>
                              <a:gd name="T88" fmla="+- 0 150 38"/>
                              <a:gd name="T89" fmla="*/ T88 w 175"/>
                              <a:gd name="T90" fmla="+- 0 1152 1138"/>
                              <a:gd name="T91" fmla="*/ 1152 h 197"/>
                              <a:gd name="T92" fmla="+- 0 153 38"/>
                              <a:gd name="T93" fmla="*/ T92 w 175"/>
                              <a:gd name="T94" fmla="+- 0 1151 1138"/>
                              <a:gd name="T95" fmla="*/ 1151 h 197"/>
                              <a:gd name="T96" fmla="+- 0 208 38"/>
                              <a:gd name="T97" fmla="*/ T96 w 175"/>
                              <a:gd name="T98" fmla="+- 0 1138 1138"/>
                              <a:gd name="T99" fmla="*/ 1138 h 197"/>
                              <a:gd name="T100" fmla="+- 0 42 38"/>
                              <a:gd name="T101" fmla="*/ T100 w 175"/>
                              <a:gd name="T102" fmla="+- 0 1138 1138"/>
                              <a:gd name="T103" fmla="*/ 1138 h 197"/>
                              <a:gd name="T104" fmla="+- 0 38 38"/>
                              <a:gd name="T105" fmla="*/ T104 w 175"/>
                              <a:gd name="T106" fmla="+- 0 1213 1138"/>
                              <a:gd name="T107" fmla="*/ 1213 h 197"/>
                              <a:gd name="T108" fmla="+- 0 50 38"/>
                              <a:gd name="T109" fmla="*/ T108 w 175"/>
                              <a:gd name="T110" fmla="+- 0 1213 1138"/>
                              <a:gd name="T111" fmla="*/ 1213 h 197"/>
                              <a:gd name="T112" fmla="+- 0 57 38"/>
                              <a:gd name="T113" fmla="*/ T112 w 175"/>
                              <a:gd name="T114" fmla="+- 0 1186 1138"/>
                              <a:gd name="T115" fmla="*/ 1186 h 197"/>
                              <a:gd name="T116" fmla="+- 0 67 38"/>
                              <a:gd name="T117" fmla="*/ T116 w 175"/>
                              <a:gd name="T118" fmla="+- 0 1166 1138"/>
                              <a:gd name="T119" fmla="*/ 1166 h 197"/>
                              <a:gd name="T120" fmla="+- 0 79 38"/>
                              <a:gd name="T121" fmla="*/ T120 w 175"/>
                              <a:gd name="T122" fmla="+- 0 1155 1138"/>
                              <a:gd name="T123" fmla="*/ 1155 h 197"/>
                              <a:gd name="T124" fmla="+- 0 94 38"/>
                              <a:gd name="T125" fmla="*/ T124 w 175"/>
                              <a:gd name="T126" fmla="+- 0 1151 1138"/>
                              <a:gd name="T127" fmla="*/ 1151 h 197"/>
                              <a:gd name="T128" fmla="+- 0 209 38"/>
                              <a:gd name="T129" fmla="*/ T128 w 175"/>
                              <a:gd name="T130" fmla="+- 0 1151 1138"/>
                              <a:gd name="T131" fmla="*/ 1151 h 197"/>
                              <a:gd name="T132" fmla="+- 0 208 38"/>
                              <a:gd name="T133" fmla="*/ T132 w 175"/>
                              <a:gd name="T134" fmla="+- 0 1138 1138"/>
                              <a:gd name="T135" fmla="*/ 1138 h 197"/>
                              <a:gd name="T136" fmla="+- 0 209 38"/>
                              <a:gd name="T137" fmla="*/ T136 w 175"/>
                              <a:gd name="T138" fmla="+- 0 1151 1138"/>
                              <a:gd name="T139" fmla="*/ 1151 h 197"/>
                              <a:gd name="T140" fmla="+- 0 164 38"/>
                              <a:gd name="T141" fmla="*/ T140 w 175"/>
                              <a:gd name="T142" fmla="+- 0 1151 1138"/>
                              <a:gd name="T143" fmla="*/ 1151 h 197"/>
                              <a:gd name="T144" fmla="+- 0 170 38"/>
                              <a:gd name="T145" fmla="*/ T144 w 175"/>
                              <a:gd name="T146" fmla="+- 0 1153 1138"/>
                              <a:gd name="T147" fmla="*/ 1153 h 197"/>
                              <a:gd name="T148" fmla="+- 0 181 38"/>
                              <a:gd name="T149" fmla="*/ T148 w 175"/>
                              <a:gd name="T150" fmla="+- 0 1160 1138"/>
                              <a:gd name="T151" fmla="*/ 1160 h 197"/>
                              <a:gd name="T152" fmla="+- 0 186 38"/>
                              <a:gd name="T153" fmla="*/ T152 w 175"/>
                              <a:gd name="T154" fmla="+- 0 1167 1138"/>
                              <a:gd name="T155" fmla="*/ 1167 h 197"/>
                              <a:gd name="T156" fmla="+- 0 195 38"/>
                              <a:gd name="T157" fmla="*/ T156 w 175"/>
                              <a:gd name="T158" fmla="+- 0 1185 1138"/>
                              <a:gd name="T159" fmla="*/ 1185 h 197"/>
                              <a:gd name="T160" fmla="+- 0 198 38"/>
                              <a:gd name="T161" fmla="*/ T160 w 175"/>
                              <a:gd name="T162" fmla="+- 0 1197 1138"/>
                              <a:gd name="T163" fmla="*/ 1197 h 197"/>
                              <a:gd name="T164" fmla="+- 0 201 38"/>
                              <a:gd name="T165" fmla="*/ T164 w 175"/>
                              <a:gd name="T166" fmla="+- 0 1213 1138"/>
                              <a:gd name="T167" fmla="*/ 1213 h 197"/>
                              <a:gd name="T168" fmla="+- 0 212 38"/>
                              <a:gd name="T169" fmla="*/ T168 w 175"/>
                              <a:gd name="T170" fmla="+- 0 1213 1138"/>
                              <a:gd name="T171" fmla="*/ 1213 h 197"/>
                              <a:gd name="T172" fmla="+- 0 209 38"/>
                              <a:gd name="T173" fmla="*/ T172 w 175"/>
                              <a:gd name="T174" fmla="+- 0 1151 1138"/>
                              <a:gd name="T175"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5" h="197">
                                <a:moveTo>
                                  <a:pt x="138" y="184"/>
                                </a:moveTo>
                                <a:lnTo>
                                  <a:pt x="37" y="184"/>
                                </a:lnTo>
                                <a:lnTo>
                                  <a:pt x="37" y="197"/>
                                </a:lnTo>
                                <a:lnTo>
                                  <a:pt x="138" y="197"/>
                                </a:lnTo>
                                <a:lnTo>
                                  <a:pt x="138" y="184"/>
                                </a:lnTo>
                                <a:close/>
                                <a:moveTo>
                                  <a:pt x="115" y="13"/>
                                </a:moveTo>
                                <a:lnTo>
                                  <a:pt x="60" y="13"/>
                                </a:lnTo>
                                <a:lnTo>
                                  <a:pt x="63" y="14"/>
                                </a:lnTo>
                                <a:lnTo>
                                  <a:pt x="66" y="17"/>
                                </a:lnTo>
                                <a:lnTo>
                                  <a:pt x="67" y="19"/>
                                </a:lnTo>
                                <a:lnTo>
                                  <a:pt x="67" y="177"/>
                                </a:lnTo>
                                <a:lnTo>
                                  <a:pt x="66" y="180"/>
                                </a:lnTo>
                                <a:lnTo>
                                  <a:pt x="65" y="181"/>
                                </a:lnTo>
                                <a:lnTo>
                                  <a:pt x="63" y="183"/>
                                </a:lnTo>
                                <a:lnTo>
                                  <a:pt x="60" y="184"/>
                                </a:lnTo>
                                <a:lnTo>
                                  <a:pt x="114" y="184"/>
                                </a:lnTo>
                                <a:lnTo>
                                  <a:pt x="112" y="183"/>
                                </a:lnTo>
                                <a:lnTo>
                                  <a:pt x="109" y="180"/>
                                </a:lnTo>
                                <a:lnTo>
                                  <a:pt x="108" y="177"/>
                                </a:lnTo>
                                <a:lnTo>
                                  <a:pt x="108" y="19"/>
                                </a:lnTo>
                                <a:lnTo>
                                  <a:pt x="109" y="17"/>
                                </a:lnTo>
                                <a:lnTo>
                                  <a:pt x="110" y="15"/>
                                </a:lnTo>
                                <a:lnTo>
                                  <a:pt x="112" y="14"/>
                                </a:lnTo>
                                <a:lnTo>
                                  <a:pt x="115" y="13"/>
                                </a:lnTo>
                                <a:close/>
                                <a:moveTo>
                                  <a:pt x="170" y="0"/>
                                </a:moveTo>
                                <a:lnTo>
                                  <a:pt x="4" y="0"/>
                                </a:lnTo>
                                <a:lnTo>
                                  <a:pt x="0" y="75"/>
                                </a:lnTo>
                                <a:lnTo>
                                  <a:pt x="12" y="75"/>
                                </a:lnTo>
                                <a:lnTo>
                                  <a:pt x="19" y="48"/>
                                </a:lnTo>
                                <a:lnTo>
                                  <a:pt x="29" y="28"/>
                                </a:lnTo>
                                <a:lnTo>
                                  <a:pt x="41" y="17"/>
                                </a:lnTo>
                                <a:lnTo>
                                  <a:pt x="56" y="13"/>
                                </a:lnTo>
                                <a:lnTo>
                                  <a:pt x="171" y="13"/>
                                </a:lnTo>
                                <a:lnTo>
                                  <a:pt x="170" y="0"/>
                                </a:lnTo>
                                <a:close/>
                                <a:moveTo>
                                  <a:pt x="171" y="13"/>
                                </a:moveTo>
                                <a:lnTo>
                                  <a:pt x="126" y="13"/>
                                </a:lnTo>
                                <a:lnTo>
                                  <a:pt x="132" y="15"/>
                                </a:lnTo>
                                <a:lnTo>
                                  <a:pt x="143" y="22"/>
                                </a:lnTo>
                                <a:lnTo>
                                  <a:pt x="148" y="29"/>
                                </a:lnTo>
                                <a:lnTo>
                                  <a:pt x="157" y="47"/>
                                </a:lnTo>
                                <a:lnTo>
                                  <a:pt x="160" y="59"/>
                                </a:lnTo>
                                <a:lnTo>
                                  <a:pt x="163" y="75"/>
                                </a:lnTo>
                                <a:lnTo>
                                  <a:pt x="174" y="75"/>
                                </a:lnTo>
                                <a:lnTo>
                                  <a:pt x="171"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233" y="1138"/>
                            <a:ext cx="201" cy="197"/>
                          </a:xfrm>
                          <a:custGeom>
                            <a:avLst/>
                            <a:gdLst>
                              <a:gd name="T0" fmla="+- 0 233 233"/>
                              <a:gd name="T1" fmla="*/ T0 w 201"/>
                              <a:gd name="T2" fmla="+- 0 1322 1138"/>
                              <a:gd name="T3" fmla="*/ 1322 h 197"/>
                              <a:gd name="T4" fmla="+- 0 321 233"/>
                              <a:gd name="T5" fmla="*/ T4 w 201"/>
                              <a:gd name="T6" fmla="+- 0 1335 1138"/>
                              <a:gd name="T7" fmla="*/ 1335 h 197"/>
                              <a:gd name="T8" fmla="+- 0 434 233"/>
                              <a:gd name="T9" fmla="*/ T8 w 201"/>
                              <a:gd name="T10" fmla="+- 0 1322 1138"/>
                              <a:gd name="T11" fmla="*/ 1322 h 197"/>
                              <a:gd name="T12" fmla="+- 0 346 233"/>
                              <a:gd name="T13" fmla="*/ T12 w 201"/>
                              <a:gd name="T14" fmla="+- 0 1335 1138"/>
                              <a:gd name="T15" fmla="*/ 1335 h 197"/>
                              <a:gd name="T16" fmla="+- 0 434 233"/>
                              <a:gd name="T17" fmla="*/ T16 w 201"/>
                              <a:gd name="T18" fmla="+- 0 1322 1138"/>
                              <a:gd name="T19" fmla="*/ 1322 h 197"/>
                              <a:gd name="T20" fmla="+- 0 249 233"/>
                              <a:gd name="T21" fmla="*/ T20 w 201"/>
                              <a:gd name="T22" fmla="+- 0 1151 1138"/>
                              <a:gd name="T23" fmla="*/ 1151 h 197"/>
                              <a:gd name="T24" fmla="+- 0 256 233"/>
                              <a:gd name="T25" fmla="*/ T24 w 201"/>
                              <a:gd name="T26" fmla="+- 0 1155 1138"/>
                              <a:gd name="T27" fmla="*/ 1155 h 197"/>
                              <a:gd name="T28" fmla="+- 0 257 233"/>
                              <a:gd name="T29" fmla="*/ T28 w 201"/>
                              <a:gd name="T30" fmla="+- 0 1315 1138"/>
                              <a:gd name="T31" fmla="*/ 1315 h 197"/>
                              <a:gd name="T32" fmla="+- 0 256 233"/>
                              <a:gd name="T33" fmla="*/ T32 w 201"/>
                              <a:gd name="T34" fmla="+- 0 1318 1138"/>
                              <a:gd name="T35" fmla="*/ 1318 h 197"/>
                              <a:gd name="T36" fmla="+- 0 251 233"/>
                              <a:gd name="T37" fmla="*/ T36 w 201"/>
                              <a:gd name="T38" fmla="+- 0 1322 1138"/>
                              <a:gd name="T39" fmla="*/ 1322 h 197"/>
                              <a:gd name="T40" fmla="+- 0 301 233"/>
                              <a:gd name="T41" fmla="*/ T40 w 201"/>
                              <a:gd name="T42" fmla="+- 0 1321 1138"/>
                              <a:gd name="T43" fmla="*/ 1321 h 197"/>
                              <a:gd name="T44" fmla="+- 0 298 233"/>
                              <a:gd name="T45" fmla="*/ T44 w 201"/>
                              <a:gd name="T46" fmla="+- 0 1318 1138"/>
                              <a:gd name="T47" fmla="*/ 1318 h 197"/>
                              <a:gd name="T48" fmla="+- 0 297 233"/>
                              <a:gd name="T49" fmla="*/ T48 w 201"/>
                              <a:gd name="T50" fmla="+- 0 1241 1138"/>
                              <a:gd name="T51" fmla="*/ 1241 h 197"/>
                              <a:gd name="T52" fmla="+- 0 410 233"/>
                              <a:gd name="T53" fmla="*/ T52 w 201"/>
                              <a:gd name="T54" fmla="+- 0 1224 1138"/>
                              <a:gd name="T55" fmla="*/ 1224 h 197"/>
                              <a:gd name="T56" fmla="+- 0 297 233"/>
                              <a:gd name="T57" fmla="*/ T56 w 201"/>
                              <a:gd name="T58" fmla="+- 0 1157 1138"/>
                              <a:gd name="T59" fmla="*/ 1157 h 197"/>
                              <a:gd name="T60" fmla="+- 0 302 233"/>
                              <a:gd name="T61" fmla="*/ T60 w 201"/>
                              <a:gd name="T62" fmla="+- 0 1151 1138"/>
                              <a:gd name="T63" fmla="*/ 1151 h 197"/>
                              <a:gd name="T64" fmla="+- 0 410 233"/>
                              <a:gd name="T65" fmla="*/ T64 w 201"/>
                              <a:gd name="T66" fmla="+- 0 1241 1138"/>
                              <a:gd name="T67" fmla="*/ 1241 h 197"/>
                              <a:gd name="T68" fmla="+- 0 370 233"/>
                              <a:gd name="T69" fmla="*/ T68 w 201"/>
                              <a:gd name="T70" fmla="+- 0 1315 1138"/>
                              <a:gd name="T71" fmla="*/ 1315 h 197"/>
                              <a:gd name="T72" fmla="+- 0 366 233"/>
                              <a:gd name="T73" fmla="*/ T72 w 201"/>
                              <a:gd name="T74" fmla="+- 0 1321 1138"/>
                              <a:gd name="T75" fmla="*/ 1321 h 197"/>
                              <a:gd name="T76" fmla="+- 0 417 233"/>
                              <a:gd name="T77" fmla="*/ T76 w 201"/>
                              <a:gd name="T78" fmla="+- 0 1322 1138"/>
                              <a:gd name="T79" fmla="*/ 1322 h 197"/>
                              <a:gd name="T80" fmla="+- 0 411 233"/>
                              <a:gd name="T81" fmla="*/ T80 w 201"/>
                              <a:gd name="T82" fmla="+- 0 1317 1138"/>
                              <a:gd name="T83" fmla="*/ 1317 h 197"/>
                              <a:gd name="T84" fmla="+- 0 410 233"/>
                              <a:gd name="T85" fmla="*/ T84 w 201"/>
                              <a:gd name="T86" fmla="+- 0 1241 1138"/>
                              <a:gd name="T87" fmla="*/ 1241 h 197"/>
                              <a:gd name="T88" fmla="+- 0 362 233"/>
                              <a:gd name="T89" fmla="*/ T88 w 201"/>
                              <a:gd name="T90" fmla="+- 0 1151 1138"/>
                              <a:gd name="T91" fmla="*/ 1151 h 197"/>
                              <a:gd name="T92" fmla="+- 0 369 233"/>
                              <a:gd name="T93" fmla="*/ T92 w 201"/>
                              <a:gd name="T94" fmla="+- 0 1155 1138"/>
                              <a:gd name="T95" fmla="*/ 1155 h 197"/>
                              <a:gd name="T96" fmla="+- 0 370 233"/>
                              <a:gd name="T97" fmla="*/ T96 w 201"/>
                              <a:gd name="T98" fmla="+- 0 1224 1138"/>
                              <a:gd name="T99" fmla="*/ 1224 h 197"/>
                              <a:gd name="T100" fmla="+- 0 410 233"/>
                              <a:gd name="T101" fmla="*/ T100 w 201"/>
                              <a:gd name="T102" fmla="+- 0 1158 1138"/>
                              <a:gd name="T103" fmla="*/ 1158 h 197"/>
                              <a:gd name="T104" fmla="+- 0 414 233"/>
                              <a:gd name="T105" fmla="*/ T104 w 201"/>
                              <a:gd name="T106" fmla="+- 0 1152 1138"/>
                              <a:gd name="T107" fmla="*/ 1152 h 197"/>
                              <a:gd name="T108" fmla="+- 0 321 233"/>
                              <a:gd name="T109" fmla="*/ T108 w 201"/>
                              <a:gd name="T110" fmla="+- 0 1138 1138"/>
                              <a:gd name="T111" fmla="*/ 1138 h 197"/>
                              <a:gd name="T112" fmla="+- 0 233 233"/>
                              <a:gd name="T113" fmla="*/ T112 w 201"/>
                              <a:gd name="T114" fmla="+- 0 1151 1138"/>
                              <a:gd name="T115" fmla="*/ 1151 h 197"/>
                              <a:gd name="T116" fmla="+- 0 321 233"/>
                              <a:gd name="T117" fmla="*/ T116 w 201"/>
                              <a:gd name="T118" fmla="+- 0 1138 1138"/>
                              <a:gd name="T119" fmla="*/ 1138 h 197"/>
                              <a:gd name="T120" fmla="+- 0 346 233"/>
                              <a:gd name="T121" fmla="*/ T120 w 201"/>
                              <a:gd name="T122" fmla="+- 0 1138 1138"/>
                              <a:gd name="T123" fmla="*/ 1138 h 197"/>
                              <a:gd name="T124" fmla="+- 0 434 233"/>
                              <a:gd name="T125" fmla="*/ T124 w 201"/>
                              <a:gd name="T126" fmla="+- 0 1151 1138"/>
                              <a:gd name="T127" fmla="*/ 115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1" h="197">
                                <a:moveTo>
                                  <a:pt x="88" y="184"/>
                                </a:moveTo>
                                <a:lnTo>
                                  <a:pt x="0" y="184"/>
                                </a:lnTo>
                                <a:lnTo>
                                  <a:pt x="0" y="197"/>
                                </a:lnTo>
                                <a:lnTo>
                                  <a:pt x="88" y="197"/>
                                </a:lnTo>
                                <a:lnTo>
                                  <a:pt x="88" y="184"/>
                                </a:lnTo>
                                <a:close/>
                                <a:moveTo>
                                  <a:pt x="201" y="184"/>
                                </a:moveTo>
                                <a:lnTo>
                                  <a:pt x="113" y="184"/>
                                </a:lnTo>
                                <a:lnTo>
                                  <a:pt x="113" y="197"/>
                                </a:lnTo>
                                <a:lnTo>
                                  <a:pt x="201" y="197"/>
                                </a:lnTo>
                                <a:lnTo>
                                  <a:pt x="201" y="184"/>
                                </a:lnTo>
                                <a:close/>
                                <a:moveTo>
                                  <a:pt x="72" y="13"/>
                                </a:moveTo>
                                <a:lnTo>
                                  <a:pt x="16" y="13"/>
                                </a:lnTo>
                                <a:lnTo>
                                  <a:pt x="19" y="14"/>
                                </a:lnTo>
                                <a:lnTo>
                                  <a:pt x="23" y="17"/>
                                </a:lnTo>
                                <a:lnTo>
                                  <a:pt x="24" y="21"/>
                                </a:lnTo>
                                <a:lnTo>
                                  <a:pt x="24" y="177"/>
                                </a:lnTo>
                                <a:lnTo>
                                  <a:pt x="23" y="180"/>
                                </a:lnTo>
                                <a:lnTo>
                                  <a:pt x="20" y="183"/>
                                </a:lnTo>
                                <a:lnTo>
                                  <a:pt x="18" y="184"/>
                                </a:lnTo>
                                <a:lnTo>
                                  <a:pt x="70" y="184"/>
                                </a:lnTo>
                                <a:lnTo>
                                  <a:pt x="68" y="183"/>
                                </a:lnTo>
                                <a:lnTo>
                                  <a:pt x="65" y="180"/>
                                </a:lnTo>
                                <a:lnTo>
                                  <a:pt x="64" y="177"/>
                                </a:lnTo>
                                <a:lnTo>
                                  <a:pt x="64" y="103"/>
                                </a:lnTo>
                                <a:lnTo>
                                  <a:pt x="177" y="103"/>
                                </a:lnTo>
                                <a:lnTo>
                                  <a:pt x="177" y="86"/>
                                </a:lnTo>
                                <a:lnTo>
                                  <a:pt x="64" y="86"/>
                                </a:lnTo>
                                <a:lnTo>
                                  <a:pt x="64" y="19"/>
                                </a:lnTo>
                                <a:lnTo>
                                  <a:pt x="65" y="17"/>
                                </a:lnTo>
                                <a:lnTo>
                                  <a:pt x="69" y="13"/>
                                </a:lnTo>
                                <a:lnTo>
                                  <a:pt x="72" y="13"/>
                                </a:lnTo>
                                <a:close/>
                                <a:moveTo>
                                  <a:pt x="177" y="103"/>
                                </a:moveTo>
                                <a:lnTo>
                                  <a:pt x="137" y="103"/>
                                </a:lnTo>
                                <a:lnTo>
                                  <a:pt x="137" y="177"/>
                                </a:lnTo>
                                <a:lnTo>
                                  <a:pt x="136" y="180"/>
                                </a:lnTo>
                                <a:lnTo>
                                  <a:pt x="133" y="183"/>
                                </a:lnTo>
                                <a:lnTo>
                                  <a:pt x="130" y="184"/>
                                </a:lnTo>
                                <a:lnTo>
                                  <a:pt x="184" y="184"/>
                                </a:lnTo>
                                <a:lnTo>
                                  <a:pt x="182" y="183"/>
                                </a:lnTo>
                                <a:lnTo>
                                  <a:pt x="178" y="179"/>
                                </a:lnTo>
                                <a:lnTo>
                                  <a:pt x="177" y="176"/>
                                </a:lnTo>
                                <a:lnTo>
                                  <a:pt x="177" y="103"/>
                                </a:lnTo>
                                <a:close/>
                                <a:moveTo>
                                  <a:pt x="185" y="13"/>
                                </a:moveTo>
                                <a:lnTo>
                                  <a:pt x="129" y="13"/>
                                </a:lnTo>
                                <a:lnTo>
                                  <a:pt x="132" y="14"/>
                                </a:lnTo>
                                <a:lnTo>
                                  <a:pt x="136" y="17"/>
                                </a:lnTo>
                                <a:lnTo>
                                  <a:pt x="137" y="21"/>
                                </a:lnTo>
                                <a:lnTo>
                                  <a:pt x="137" y="86"/>
                                </a:lnTo>
                                <a:lnTo>
                                  <a:pt x="177" y="86"/>
                                </a:lnTo>
                                <a:lnTo>
                                  <a:pt x="177" y="20"/>
                                </a:lnTo>
                                <a:lnTo>
                                  <a:pt x="178" y="17"/>
                                </a:lnTo>
                                <a:lnTo>
                                  <a:pt x="181" y="14"/>
                                </a:lnTo>
                                <a:lnTo>
                                  <a:pt x="185" y="13"/>
                                </a:lnTo>
                                <a:close/>
                                <a:moveTo>
                                  <a:pt x="88" y="0"/>
                                </a:moveTo>
                                <a:lnTo>
                                  <a:pt x="0" y="0"/>
                                </a:lnTo>
                                <a:lnTo>
                                  <a:pt x="0" y="13"/>
                                </a:lnTo>
                                <a:lnTo>
                                  <a:pt x="88" y="13"/>
                                </a:lnTo>
                                <a:lnTo>
                                  <a:pt x="88" y="0"/>
                                </a:lnTo>
                                <a:close/>
                                <a:moveTo>
                                  <a:pt x="201" y="0"/>
                                </a:moveTo>
                                <a:lnTo>
                                  <a:pt x="113" y="0"/>
                                </a:lnTo>
                                <a:lnTo>
                                  <a:pt x="113" y="13"/>
                                </a:lnTo>
                                <a:lnTo>
                                  <a:pt x="201" y="13"/>
                                </a:lnTo>
                                <a:lnTo>
                                  <a:pt x="201"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5"/>
                        <wps:cNvSpPr>
                          <a:spLocks/>
                        </wps:cNvSpPr>
                        <wps:spPr bwMode="auto">
                          <a:xfrm>
                            <a:off x="460" y="1133"/>
                            <a:ext cx="193" cy="206"/>
                          </a:xfrm>
                          <a:custGeom>
                            <a:avLst/>
                            <a:gdLst>
                              <a:gd name="T0" fmla="+- 0 537 460"/>
                              <a:gd name="T1" fmla="*/ T0 w 193"/>
                              <a:gd name="T2" fmla="+- 0 1135 1133"/>
                              <a:gd name="T3" fmla="*/ 1135 h 206"/>
                              <a:gd name="T4" fmla="+- 0 502 460"/>
                              <a:gd name="T5" fmla="*/ T4 w 193"/>
                              <a:gd name="T6" fmla="+- 0 1150 1133"/>
                              <a:gd name="T7" fmla="*/ 1150 h 206"/>
                              <a:gd name="T8" fmla="+- 0 476 460"/>
                              <a:gd name="T9" fmla="*/ T8 w 193"/>
                              <a:gd name="T10" fmla="+- 0 1178 1133"/>
                              <a:gd name="T11" fmla="*/ 1178 h 206"/>
                              <a:gd name="T12" fmla="+- 0 462 460"/>
                              <a:gd name="T13" fmla="*/ T12 w 193"/>
                              <a:gd name="T14" fmla="+- 0 1215 1133"/>
                              <a:gd name="T15" fmla="*/ 1215 h 206"/>
                              <a:gd name="T16" fmla="+- 0 461 460"/>
                              <a:gd name="T17" fmla="*/ T16 w 193"/>
                              <a:gd name="T18" fmla="+- 0 1251 1133"/>
                              <a:gd name="T19" fmla="*/ 1251 h 206"/>
                              <a:gd name="T20" fmla="+- 0 467 460"/>
                              <a:gd name="T21" fmla="*/ T20 w 193"/>
                              <a:gd name="T22" fmla="+- 0 1277 1133"/>
                              <a:gd name="T23" fmla="*/ 1277 h 206"/>
                              <a:gd name="T24" fmla="+- 0 480 460"/>
                              <a:gd name="T25" fmla="*/ T24 w 193"/>
                              <a:gd name="T26" fmla="+- 0 1300 1133"/>
                              <a:gd name="T27" fmla="*/ 1300 h 206"/>
                              <a:gd name="T28" fmla="+- 0 497 460"/>
                              <a:gd name="T29" fmla="*/ T28 w 193"/>
                              <a:gd name="T30" fmla="+- 0 1318 1133"/>
                              <a:gd name="T31" fmla="*/ 1318 h 206"/>
                              <a:gd name="T32" fmla="+- 0 518 460"/>
                              <a:gd name="T33" fmla="*/ T32 w 193"/>
                              <a:gd name="T34" fmla="+- 0 1331 1133"/>
                              <a:gd name="T35" fmla="*/ 1331 h 206"/>
                              <a:gd name="T36" fmla="+- 0 543 460"/>
                              <a:gd name="T37" fmla="*/ T36 w 193"/>
                              <a:gd name="T38" fmla="+- 0 1338 1133"/>
                              <a:gd name="T39" fmla="*/ 1338 h 206"/>
                              <a:gd name="T40" fmla="+- 0 576 460"/>
                              <a:gd name="T41" fmla="*/ T40 w 193"/>
                              <a:gd name="T42" fmla="+- 0 1337 1133"/>
                              <a:gd name="T43" fmla="*/ 1337 h 206"/>
                              <a:gd name="T44" fmla="+- 0 605 460"/>
                              <a:gd name="T45" fmla="*/ T44 w 193"/>
                              <a:gd name="T46" fmla="+- 0 1325 1133"/>
                              <a:gd name="T47" fmla="*/ 1325 h 206"/>
                              <a:gd name="T48" fmla="+- 0 537 460"/>
                              <a:gd name="T49" fmla="*/ T48 w 193"/>
                              <a:gd name="T50" fmla="+- 0 1322 1133"/>
                              <a:gd name="T51" fmla="*/ 1322 h 206"/>
                              <a:gd name="T52" fmla="+- 0 516 460"/>
                              <a:gd name="T53" fmla="*/ T52 w 193"/>
                              <a:gd name="T54" fmla="+- 0 1302 1133"/>
                              <a:gd name="T55" fmla="*/ 1302 h 206"/>
                              <a:gd name="T56" fmla="+- 0 509 460"/>
                              <a:gd name="T57" fmla="*/ T56 w 193"/>
                              <a:gd name="T58" fmla="+- 0 1279 1133"/>
                              <a:gd name="T59" fmla="*/ 1279 h 206"/>
                              <a:gd name="T60" fmla="+- 0 506 460"/>
                              <a:gd name="T61" fmla="*/ T60 w 193"/>
                              <a:gd name="T62" fmla="+- 0 1253 1133"/>
                              <a:gd name="T63" fmla="*/ 1253 h 206"/>
                              <a:gd name="T64" fmla="+- 0 506 460"/>
                              <a:gd name="T65" fmla="*/ T64 w 193"/>
                              <a:gd name="T66" fmla="+- 0 1220 1133"/>
                              <a:gd name="T67" fmla="*/ 1220 h 206"/>
                              <a:gd name="T68" fmla="+- 0 510 460"/>
                              <a:gd name="T69" fmla="*/ T68 w 193"/>
                              <a:gd name="T70" fmla="+- 0 1193 1133"/>
                              <a:gd name="T71" fmla="*/ 1193 h 206"/>
                              <a:gd name="T72" fmla="+- 0 517 460"/>
                              <a:gd name="T73" fmla="*/ T72 w 193"/>
                              <a:gd name="T74" fmla="+- 0 1170 1133"/>
                              <a:gd name="T75" fmla="*/ 1170 h 206"/>
                              <a:gd name="T76" fmla="+- 0 538 460"/>
                              <a:gd name="T77" fmla="*/ T76 w 193"/>
                              <a:gd name="T78" fmla="+- 0 1149 1133"/>
                              <a:gd name="T79" fmla="*/ 1149 h 206"/>
                              <a:gd name="T80" fmla="+- 0 604 460"/>
                              <a:gd name="T81" fmla="*/ T80 w 193"/>
                              <a:gd name="T82" fmla="+- 0 1146 1133"/>
                              <a:gd name="T83" fmla="*/ 1146 h 206"/>
                              <a:gd name="T84" fmla="+- 0 582 460"/>
                              <a:gd name="T85" fmla="*/ T84 w 193"/>
                              <a:gd name="T86" fmla="+- 0 1137 1133"/>
                              <a:gd name="T87" fmla="*/ 1137 h 206"/>
                              <a:gd name="T88" fmla="+- 0 556 460"/>
                              <a:gd name="T89" fmla="*/ T88 w 193"/>
                              <a:gd name="T90" fmla="+- 0 1133 1133"/>
                              <a:gd name="T91" fmla="*/ 1133 h 206"/>
                              <a:gd name="T92" fmla="+- 0 567 460"/>
                              <a:gd name="T93" fmla="*/ T92 w 193"/>
                              <a:gd name="T94" fmla="+- 0 1146 1133"/>
                              <a:gd name="T95" fmla="*/ 1146 h 206"/>
                              <a:gd name="T96" fmla="+- 0 592 460"/>
                              <a:gd name="T97" fmla="*/ T96 w 193"/>
                              <a:gd name="T98" fmla="+- 0 1161 1133"/>
                              <a:gd name="T99" fmla="*/ 1161 h 206"/>
                              <a:gd name="T100" fmla="+- 0 601 460"/>
                              <a:gd name="T101" fmla="*/ T100 w 193"/>
                              <a:gd name="T102" fmla="+- 0 1181 1133"/>
                              <a:gd name="T103" fmla="*/ 1181 h 206"/>
                              <a:gd name="T104" fmla="+- 0 606 460"/>
                              <a:gd name="T105" fmla="*/ T104 w 193"/>
                              <a:gd name="T106" fmla="+- 0 1203 1133"/>
                              <a:gd name="T107" fmla="*/ 1203 h 206"/>
                              <a:gd name="T108" fmla="+- 0 607 460"/>
                              <a:gd name="T109" fmla="*/ T108 w 193"/>
                              <a:gd name="T110" fmla="+- 0 1234 1133"/>
                              <a:gd name="T111" fmla="*/ 1234 h 206"/>
                              <a:gd name="T112" fmla="+- 0 604 460"/>
                              <a:gd name="T113" fmla="*/ T112 w 193"/>
                              <a:gd name="T114" fmla="+- 0 1277 1133"/>
                              <a:gd name="T115" fmla="*/ 1277 h 206"/>
                              <a:gd name="T116" fmla="+- 0 594 460"/>
                              <a:gd name="T117" fmla="*/ T116 w 193"/>
                              <a:gd name="T118" fmla="+- 0 1305 1133"/>
                              <a:gd name="T119" fmla="*/ 1305 h 206"/>
                              <a:gd name="T120" fmla="+- 0 578 460"/>
                              <a:gd name="T121" fmla="*/ T120 w 193"/>
                              <a:gd name="T122" fmla="+- 0 1320 1133"/>
                              <a:gd name="T123" fmla="*/ 1320 h 206"/>
                              <a:gd name="T124" fmla="+- 0 557 460"/>
                              <a:gd name="T125" fmla="*/ T124 w 193"/>
                              <a:gd name="T126" fmla="+- 0 1325 1133"/>
                              <a:gd name="T127" fmla="*/ 1325 h 206"/>
                              <a:gd name="T128" fmla="+- 0 611 460"/>
                              <a:gd name="T129" fmla="*/ T128 w 193"/>
                              <a:gd name="T130" fmla="+- 0 1322 1133"/>
                              <a:gd name="T131" fmla="*/ 1322 h 206"/>
                              <a:gd name="T132" fmla="+- 0 638 460"/>
                              <a:gd name="T133" fmla="*/ T132 w 193"/>
                              <a:gd name="T134" fmla="+- 0 1293 1133"/>
                              <a:gd name="T135" fmla="*/ 1293 h 206"/>
                              <a:gd name="T136" fmla="+- 0 652 460"/>
                              <a:gd name="T137" fmla="*/ T136 w 193"/>
                              <a:gd name="T138" fmla="+- 0 1257 1133"/>
                              <a:gd name="T139" fmla="*/ 1257 h 206"/>
                              <a:gd name="T140" fmla="+- 0 653 460"/>
                              <a:gd name="T141" fmla="*/ T140 w 193"/>
                              <a:gd name="T142" fmla="+- 0 1234 1133"/>
                              <a:gd name="T143" fmla="*/ 1234 h 206"/>
                              <a:gd name="T144" fmla="+- 0 650 460"/>
                              <a:gd name="T145" fmla="*/ T144 w 193"/>
                              <a:gd name="T146" fmla="+- 0 1208 1133"/>
                              <a:gd name="T147" fmla="*/ 1208 h 206"/>
                              <a:gd name="T148" fmla="+- 0 641 460"/>
                              <a:gd name="T149" fmla="*/ T148 w 193"/>
                              <a:gd name="T150" fmla="+- 0 1183 1133"/>
                              <a:gd name="T151" fmla="*/ 1183 h 206"/>
                              <a:gd name="T152" fmla="+- 0 626 460"/>
                              <a:gd name="T153" fmla="*/ T152 w 193"/>
                              <a:gd name="T154" fmla="+- 0 1163 1133"/>
                              <a:gd name="T155" fmla="*/ 1163 h 206"/>
                              <a:gd name="T156" fmla="+- 0 605 460"/>
                              <a:gd name="T157" fmla="*/ T156 w 193"/>
                              <a:gd name="T158" fmla="+- 0 1147 1133"/>
                              <a:gd name="T159" fmla="*/ 1147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3" h="206">
                                <a:moveTo>
                                  <a:pt x="96" y="0"/>
                                </a:moveTo>
                                <a:lnTo>
                                  <a:pt x="77" y="2"/>
                                </a:lnTo>
                                <a:lnTo>
                                  <a:pt x="59" y="8"/>
                                </a:lnTo>
                                <a:lnTo>
                                  <a:pt x="42" y="17"/>
                                </a:lnTo>
                                <a:lnTo>
                                  <a:pt x="28" y="29"/>
                                </a:lnTo>
                                <a:lnTo>
                                  <a:pt x="16" y="45"/>
                                </a:lnTo>
                                <a:lnTo>
                                  <a:pt x="7" y="62"/>
                                </a:lnTo>
                                <a:lnTo>
                                  <a:pt x="2" y="82"/>
                                </a:lnTo>
                                <a:lnTo>
                                  <a:pt x="0" y="103"/>
                                </a:lnTo>
                                <a:lnTo>
                                  <a:pt x="1" y="118"/>
                                </a:lnTo>
                                <a:lnTo>
                                  <a:pt x="3" y="131"/>
                                </a:lnTo>
                                <a:lnTo>
                                  <a:pt x="7" y="144"/>
                                </a:lnTo>
                                <a:lnTo>
                                  <a:pt x="13" y="156"/>
                                </a:lnTo>
                                <a:lnTo>
                                  <a:pt x="20" y="167"/>
                                </a:lnTo>
                                <a:lnTo>
                                  <a:pt x="28" y="176"/>
                                </a:lnTo>
                                <a:lnTo>
                                  <a:pt x="37" y="185"/>
                                </a:lnTo>
                                <a:lnTo>
                                  <a:pt x="47" y="192"/>
                                </a:lnTo>
                                <a:lnTo>
                                  <a:pt x="58" y="198"/>
                                </a:lnTo>
                                <a:lnTo>
                                  <a:pt x="70" y="202"/>
                                </a:lnTo>
                                <a:lnTo>
                                  <a:pt x="83" y="205"/>
                                </a:lnTo>
                                <a:lnTo>
                                  <a:pt x="96" y="206"/>
                                </a:lnTo>
                                <a:lnTo>
                                  <a:pt x="116" y="204"/>
                                </a:lnTo>
                                <a:lnTo>
                                  <a:pt x="134" y="198"/>
                                </a:lnTo>
                                <a:lnTo>
                                  <a:pt x="145" y="192"/>
                                </a:lnTo>
                                <a:lnTo>
                                  <a:pt x="87" y="192"/>
                                </a:lnTo>
                                <a:lnTo>
                                  <a:pt x="77" y="189"/>
                                </a:lnTo>
                                <a:lnTo>
                                  <a:pt x="62" y="178"/>
                                </a:lnTo>
                                <a:lnTo>
                                  <a:pt x="56" y="169"/>
                                </a:lnTo>
                                <a:lnTo>
                                  <a:pt x="52" y="157"/>
                                </a:lnTo>
                                <a:lnTo>
                                  <a:pt x="49" y="146"/>
                                </a:lnTo>
                                <a:lnTo>
                                  <a:pt x="47" y="134"/>
                                </a:lnTo>
                                <a:lnTo>
                                  <a:pt x="46" y="120"/>
                                </a:lnTo>
                                <a:lnTo>
                                  <a:pt x="46" y="103"/>
                                </a:lnTo>
                                <a:lnTo>
                                  <a:pt x="46" y="87"/>
                                </a:lnTo>
                                <a:lnTo>
                                  <a:pt x="48" y="73"/>
                                </a:lnTo>
                                <a:lnTo>
                                  <a:pt x="50" y="60"/>
                                </a:lnTo>
                                <a:lnTo>
                                  <a:pt x="52" y="50"/>
                                </a:lnTo>
                                <a:lnTo>
                                  <a:pt x="57" y="37"/>
                                </a:lnTo>
                                <a:lnTo>
                                  <a:pt x="63" y="28"/>
                                </a:lnTo>
                                <a:lnTo>
                                  <a:pt x="78" y="16"/>
                                </a:lnTo>
                                <a:lnTo>
                                  <a:pt x="87" y="13"/>
                                </a:lnTo>
                                <a:lnTo>
                                  <a:pt x="144" y="13"/>
                                </a:lnTo>
                                <a:lnTo>
                                  <a:pt x="134" y="8"/>
                                </a:lnTo>
                                <a:lnTo>
                                  <a:pt x="122" y="4"/>
                                </a:lnTo>
                                <a:lnTo>
                                  <a:pt x="109" y="1"/>
                                </a:lnTo>
                                <a:lnTo>
                                  <a:pt x="96" y="0"/>
                                </a:lnTo>
                                <a:close/>
                                <a:moveTo>
                                  <a:pt x="144" y="13"/>
                                </a:moveTo>
                                <a:lnTo>
                                  <a:pt x="107" y="13"/>
                                </a:lnTo>
                                <a:lnTo>
                                  <a:pt x="116" y="16"/>
                                </a:lnTo>
                                <a:lnTo>
                                  <a:pt x="132" y="28"/>
                                </a:lnTo>
                                <a:lnTo>
                                  <a:pt x="137" y="36"/>
                                </a:lnTo>
                                <a:lnTo>
                                  <a:pt x="141" y="48"/>
                                </a:lnTo>
                                <a:lnTo>
                                  <a:pt x="144" y="58"/>
                                </a:lnTo>
                                <a:lnTo>
                                  <a:pt x="146" y="70"/>
                                </a:lnTo>
                                <a:lnTo>
                                  <a:pt x="147" y="85"/>
                                </a:lnTo>
                                <a:lnTo>
                                  <a:pt x="147" y="101"/>
                                </a:lnTo>
                                <a:lnTo>
                                  <a:pt x="146" y="124"/>
                                </a:lnTo>
                                <a:lnTo>
                                  <a:pt x="144" y="144"/>
                                </a:lnTo>
                                <a:lnTo>
                                  <a:pt x="140" y="160"/>
                                </a:lnTo>
                                <a:lnTo>
                                  <a:pt x="134" y="172"/>
                                </a:lnTo>
                                <a:lnTo>
                                  <a:pt x="126" y="181"/>
                                </a:lnTo>
                                <a:lnTo>
                                  <a:pt x="118" y="187"/>
                                </a:lnTo>
                                <a:lnTo>
                                  <a:pt x="108" y="191"/>
                                </a:lnTo>
                                <a:lnTo>
                                  <a:pt x="97" y="192"/>
                                </a:lnTo>
                                <a:lnTo>
                                  <a:pt x="145" y="192"/>
                                </a:lnTo>
                                <a:lnTo>
                                  <a:pt x="151" y="189"/>
                                </a:lnTo>
                                <a:lnTo>
                                  <a:pt x="165" y="176"/>
                                </a:lnTo>
                                <a:lnTo>
                                  <a:pt x="178" y="160"/>
                                </a:lnTo>
                                <a:lnTo>
                                  <a:pt x="186" y="143"/>
                                </a:lnTo>
                                <a:lnTo>
                                  <a:pt x="192" y="124"/>
                                </a:lnTo>
                                <a:lnTo>
                                  <a:pt x="193" y="103"/>
                                </a:lnTo>
                                <a:lnTo>
                                  <a:pt x="193" y="101"/>
                                </a:lnTo>
                                <a:lnTo>
                                  <a:pt x="192" y="88"/>
                                </a:lnTo>
                                <a:lnTo>
                                  <a:pt x="190" y="75"/>
                                </a:lnTo>
                                <a:lnTo>
                                  <a:pt x="186" y="62"/>
                                </a:lnTo>
                                <a:lnTo>
                                  <a:pt x="181" y="50"/>
                                </a:lnTo>
                                <a:lnTo>
                                  <a:pt x="174" y="39"/>
                                </a:lnTo>
                                <a:lnTo>
                                  <a:pt x="166" y="30"/>
                                </a:lnTo>
                                <a:lnTo>
                                  <a:pt x="156" y="21"/>
                                </a:lnTo>
                                <a:lnTo>
                                  <a:pt x="145" y="14"/>
                                </a:lnTo>
                                <a:lnTo>
                                  <a:pt x="144"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14"/>
                        <wps:cNvSpPr>
                          <a:spLocks/>
                        </wps:cNvSpPr>
                        <wps:spPr bwMode="auto">
                          <a:xfrm>
                            <a:off x="682" y="1138"/>
                            <a:ext cx="189" cy="198"/>
                          </a:xfrm>
                          <a:custGeom>
                            <a:avLst/>
                            <a:gdLst>
                              <a:gd name="T0" fmla="+- 0 769 682"/>
                              <a:gd name="T1" fmla="*/ T0 w 189"/>
                              <a:gd name="T2" fmla="+- 0 1239 1138"/>
                              <a:gd name="T3" fmla="*/ 1239 h 198"/>
                              <a:gd name="T4" fmla="+- 0 778 682"/>
                              <a:gd name="T5" fmla="*/ T4 w 189"/>
                              <a:gd name="T6" fmla="+- 0 1243 1138"/>
                              <a:gd name="T7" fmla="*/ 1243 h 198"/>
                              <a:gd name="T8" fmla="+- 0 785 682"/>
                              <a:gd name="T9" fmla="*/ T8 w 189"/>
                              <a:gd name="T10" fmla="+- 0 1250 1138"/>
                              <a:gd name="T11" fmla="*/ 1250 h 198"/>
                              <a:gd name="T12" fmla="+- 0 793 682"/>
                              <a:gd name="T13" fmla="*/ T12 w 189"/>
                              <a:gd name="T14" fmla="+- 0 1273 1138"/>
                              <a:gd name="T15" fmla="*/ 1273 h 198"/>
                              <a:gd name="T16" fmla="+- 0 801 682"/>
                              <a:gd name="T17" fmla="*/ T16 w 189"/>
                              <a:gd name="T18" fmla="+- 0 1312 1138"/>
                              <a:gd name="T19" fmla="*/ 1312 h 198"/>
                              <a:gd name="T20" fmla="+- 0 809 682"/>
                              <a:gd name="T21" fmla="*/ T20 w 189"/>
                              <a:gd name="T22" fmla="+- 0 1328 1138"/>
                              <a:gd name="T23" fmla="*/ 1328 h 198"/>
                              <a:gd name="T24" fmla="+- 0 825 682"/>
                              <a:gd name="T25" fmla="*/ T24 w 189"/>
                              <a:gd name="T26" fmla="+- 0 1336 1138"/>
                              <a:gd name="T27" fmla="*/ 1336 h 198"/>
                              <a:gd name="T28" fmla="+- 0 853 682"/>
                              <a:gd name="T29" fmla="*/ T28 w 189"/>
                              <a:gd name="T30" fmla="+- 0 1333 1138"/>
                              <a:gd name="T31" fmla="*/ 1333 h 198"/>
                              <a:gd name="T32" fmla="+- 0 867 682"/>
                              <a:gd name="T33" fmla="*/ T32 w 189"/>
                              <a:gd name="T34" fmla="+- 0 1313 1138"/>
                              <a:gd name="T35" fmla="*/ 1313 h 198"/>
                              <a:gd name="T36" fmla="+- 0 845 682"/>
                              <a:gd name="T37" fmla="*/ T36 w 189"/>
                              <a:gd name="T38" fmla="+- 0 1312 1138"/>
                              <a:gd name="T39" fmla="*/ 1312 h 198"/>
                              <a:gd name="T40" fmla="+- 0 840 682"/>
                              <a:gd name="T41" fmla="*/ T40 w 189"/>
                              <a:gd name="T42" fmla="+- 0 1303 1138"/>
                              <a:gd name="T43" fmla="*/ 1303 h 198"/>
                              <a:gd name="T44" fmla="+- 0 834 682"/>
                              <a:gd name="T45" fmla="*/ T44 w 189"/>
                              <a:gd name="T46" fmla="+- 0 1281 1138"/>
                              <a:gd name="T47" fmla="*/ 1281 h 198"/>
                              <a:gd name="T48" fmla="+- 0 820 682"/>
                              <a:gd name="T49" fmla="*/ T48 w 189"/>
                              <a:gd name="T50" fmla="+- 0 1252 1138"/>
                              <a:gd name="T51" fmla="*/ 1252 h 198"/>
                              <a:gd name="T52" fmla="+- 0 805 682"/>
                              <a:gd name="T53" fmla="*/ T52 w 189"/>
                              <a:gd name="T54" fmla="+- 0 1239 1138"/>
                              <a:gd name="T55" fmla="*/ 1239 h 198"/>
                              <a:gd name="T56" fmla="+- 0 778 682"/>
                              <a:gd name="T57" fmla="*/ T56 w 189"/>
                              <a:gd name="T58" fmla="+- 0 1322 1138"/>
                              <a:gd name="T59" fmla="*/ 1322 h 198"/>
                              <a:gd name="T60" fmla="+- 0 682 682"/>
                              <a:gd name="T61" fmla="*/ T60 w 189"/>
                              <a:gd name="T62" fmla="+- 0 1335 1138"/>
                              <a:gd name="T63" fmla="*/ 1335 h 198"/>
                              <a:gd name="T64" fmla="+- 0 778 682"/>
                              <a:gd name="T65" fmla="*/ T64 w 189"/>
                              <a:gd name="T66" fmla="+- 0 1322 1138"/>
                              <a:gd name="T67" fmla="*/ 1322 h 198"/>
                              <a:gd name="T68" fmla="+- 0 682 682"/>
                              <a:gd name="T69" fmla="*/ T68 w 189"/>
                              <a:gd name="T70" fmla="+- 0 1138 1138"/>
                              <a:gd name="T71" fmla="*/ 1138 h 198"/>
                              <a:gd name="T72" fmla="+- 0 701 682"/>
                              <a:gd name="T73" fmla="*/ T72 w 189"/>
                              <a:gd name="T74" fmla="+- 0 1151 1138"/>
                              <a:gd name="T75" fmla="*/ 1151 h 198"/>
                              <a:gd name="T76" fmla="+- 0 707 682"/>
                              <a:gd name="T77" fmla="*/ T76 w 189"/>
                              <a:gd name="T78" fmla="+- 0 1155 1138"/>
                              <a:gd name="T79" fmla="*/ 1155 h 198"/>
                              <a:gd name="T80" fmla="+- 0 708 682"/>
                              <a:gd name="T81" fmla="*/ T80 w 189"/>
                              <a:gd name="T82" fmla="+- 0 1314 1138"/>
                              <a:gd name="T83" fmla="*/ 1314 h 198"/>
                              <a:gd name="T84" fmla="+- 0 703 682"/>
                              <a:gd name="T85" fmla="*/ T84 w 189"/>
                              <a:gd name="T86" fmla="+- 0 1321 1138"/>
                              <a:gd name="T87" fmla="*/ 1321 h 198"/>
                              <a:gd name="T88" fmla="+- 0 757 682"/>
                              <a:gd name="T89" fmla="*/ T88 w 189"/>
                              <a:gd name="T90" fmla="+- 0 1322 1138"/>
                              <a:gd name="T91" fmla="*/ 1322 h 198"/>
                              <a:gd name="T92" fmla="+- 0 752 682"/>
                              <a:gd name="T93" fmla="*/ T92 w 189"/>
                              <a:gd name="T94" fmla="+- 0 1319 1138"/>
                              <a:gd name="T95" fmla="*/ 1319 h 198"/>
                              <a:gd name="T96" fmla="+- 0 749 682"/>
                              <a:gd name="T97" fmla="*/ T96 w 189"/>
                              <a:gd name="T98" fmla="+- 0 1315 1138"/>
                              <a:gd name="T99" fmla="*/ 1315 h 198"/>
                              <a:gd name="T100" fmla="+- 0 804 682"/>
                              <a:gd name="T101" fmla="*/ T100 w 189"/>
                              <a:gd name="T102" fmla="+- 0 1239 1138"/>
                              <a:gd name="T103" fmla="*/ 1239 h 198"/>
                              <a:gd name="T104" fmla="+- 0 787 682"/>
                              <a:gd name="T105" fmla="*/ T104 w 189"/>
                              <a:gd name="T106" fmla="+- 0 1235 1138"/>
                              <a:gd name="T107" fmla="*/ 1235 h 198"/>
                              <a:gd name="T108" fmla="+- 0 813 682"/>
                              <a:gd name="T109" fmla="*/ T108 w 189"/>
                              <a:gd name="T110" fmla="+- 0 1230 1138"/>
                              <a:gd name="T111" fmla="*/ 1230 h 198"/>
                              <a:gd name="T112" fmla="+- 0 749 682"/>
                              <a:gd name="T113" fmla="*/ T112 w 189"/>
                              <a:gd name="T114" fmla="+- 0 1227 1138"/>
                              <a:gd name="T115" fmla="*/ 1227 h 198"/>
                              <a:gd name="T116" fmla="+- 0 750 682"/>
                              <a:gd name="T117" fmla="*/ T116 w 189"/>
                              <a:gd name="T118" fmla="+- 0 1155 1138"/>
                              <a:gd name="T119" fmla="*/ 1155 h 198"/>
                              <a:gd name="T120" fmla="+- 0 759 682"/>
                              <a:gd name="T121" fmla="*/ T120 w 189"/>
                              <a:gd name="T122" fmla="+- 0 1151 1138"/>
                              <a:gd name="T123" fmla="*/ 1151 h 198"/>
                              <a:gd name="T124" fmla="+- 0 830 682"/>
                              <a:gd name="T125" fmla="*/ T124 w 189"/>
                              <a:gd name="T126" fmla="+- 0 1149 1138"/>
                              <a:gd name="T127" fmla="*/ 1149 h 198"/>
                              <a:gd name="T128" fmla="+- 0 797 682"/>
                              <a:gd name="T129" fmla="*/ T128 w 189"/>
                              <a:gd name="T130" fmla="+- 0 1138 1138"/>
                              <a:gd name="T131" fmla="*/ 1138 h 198"/>
                              <a:gd name="T132" fmla="+- 0 859 682"/>
                              <a:gd name="T133" fmla="*/ T132 w 189"/>
                              <a:gd name="T134" fmla="+- 0 1290 1138"/>
                              <a:gd name="T135" fmla="*/ 1290 h 198"/>
                              <a:gd name="T136" fmla="+- 0 855 682"/>
                              <a:gd name="T137" fmla="*/ T136 w 189"/>
                              <a:gd name="T138" fmla="+- 0 1313 1138"/>
                              <a:gd name="T139" fmla="*/ 1313 h 198"/>
                              <a:gd name="T140" fmla="+- 0 869 682"/>
                              <a:gd name="T141" fmla="*/ T140 w 189"/>
                              <a:gd name="T142" fmla="+- 0 1307 1138"/>
                              <a:gd name="T143" fmla="*/ 1307 h 198"/>
                              <a:gd name="T144" fmla="+- 0 832 682"/>
                              <a:gd name="T145" fmla="*/ T144 w 189"/>
                              <a:gd name="T146" fmla="+- 0 1151 1138"/>
                              <a:gd name="T147" fmla="*/ 1151 h 198"/>
                              <a:gd name="T148" fmla="+- 0 793 682"/>
                              <a:gd name="T149" fmla="*/ T148 w 189"/>
                              <a:gd name="T150" fmla="+- 0 1154 1138"/>
                              <a:gd name="T151" fmla="*/ 1154 h 198"/>
                              <a:gd name="T152" fmla="+- 0 808 682"/>
                              <a:gd name="T153" fmla="*/ T152 w 189"/>
                              <a:gd name="T154" fmla="+- 0 1174 1138"/>
                              <a:gd name="T155" fmla="*/ 1174 h 198"/>
                              <a:gd name="T156" fmla="+- 0 805 682"/>
                              <a:gd name="T157" fmla="*/ T156 w 189"/>
                              <a:gd name="T158" fmla="+- 0 1210 1138"/>
                              <a:gd name="T159" fmla="*/ 1210 h 198"/>
                              <a:gd name="T160" fmla="+- 0 790 682"/>
                              <a:gd name="T161" fmla="*/ T160 w 189"/>
                              <a:gd name="T162" fmla="+- 0 1224 1138"/>
                              <a:gd name="T163" fmla="*/ 1224 h 198"/>
                              <a:gd name="T164" fmla="+- 0 821 682"/>
                              <a:gd name="T165" fmla="*/ T164 w 189"/>
                              <a:gd name="T166" fmla="+- 0 1227 1138"/>
                              <a:gd name="T167" fmla="*/ 1227 h 198"/>
                              <a:gd name="T168" fmla="+- 0 831 682"/>
                              <a:gd name="T169" fmla="*/ T168 w 189"/>
                              <a:gd name="T170" fmla="+- 0 1222 1138"/>
                              <a:gd name="T171" fmla="*/ 1222 h 198"/>
                              <a:gd name="T172" fmla="+- 0 850 682"/>
                              <a:gd name="T173" fmla="*/ T172 w 189"/>
                              <a:gd name="T174" fmla="+- 0 1201 1138"/>
                              <a:gd name="T175" fmla="*/ 1201 h 198"/>
                              <a:gd name="T176" fmla="+- 0 848 682"/>
                              <a:gd name="T177" fmla="*/ T176 w 189"/>
                              <a:gd name="T178" fmla="+- 0 1170 1138"/>
                              <a:gd name="T179" fmla="*/ 1170 h 198"/>
                              <a:gd name="T180" fmla="+- 0 832 682"/>
                              <a:gd name="T181" fmla="*/ T180 w 189"/>
                              <a:gd name="T182" fmla="+- 0 1151 1138"/>
                              <a:gd name="T183" fmla="*/ 115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9" h="198">
                                <a:moveTo>
                                  <a:pt x="122" y="101"/>
                                </a:moveTo>
                                <a:lnTo>
                                  <a:pt x="87" y="101"/>
                                </a:lnTo>
                                <a:lnTo>
                                  <a:pt x="92" y="103"/>
                                </a:lnTo>
                                <a:lnTo>
                                  <a:pt x="96" y="105"/>
                                </a:lnTo>
                                <a:lnTo>
                                  <a:pt x="100" y="108"/>
                                </a:lnTo>
                                <a:lnTo>
                                  <a:pt x="103" y="112"/>
                                </a:lnTo>
                                <a:lnTo>
                                  <a:pt x="108" y="124"/>
                                </a:lnTo>
                                <a:lnTo>
                                  <a:pt x="111" y="135"/>
                                </a:lnTo>
                                <a:lnTo>
                                  <a:pt x="117" y="165"/>
                                </a:lnTo>
                                <a:lnTo>
                                  <a:pt x="119" y="174"/>
                                </a:lnTo>
                                <a:lnTo>
                                  <a:pt x="123" y="185"/>
                                </a:lnTo>
                                <a:lnTo>
                                  <a:pt x="127" y="190"/>
                                </a:lnTo>
                                <a:lnTo>
                                  <a:pt x="137" y="197"/>
                                </a:lnTo>
                                <a:lnTo>
                                  <a:pt x="143" y="198"/>
                                </a:lnTo>
                                <a:lnTo>
                                  <a:pt x="163" y="198"/>
                                </a:lnTo>
                                <a:lnTo>
                                  <a:pt x="171" y="195"/>
                                </a:lnTo>
                                <a:lnTo>
                                  <a:pt x="184" y="180"/>
                                </a:lnTo>
                                <a:lnTo>
                                  <a:pt x="185" y="175"/>
                                </a:lnTo>
                                <a:lnTo>
                                  <a:pt x="165" y="175"/>
                                </a:lnTo>
                                <a:lnTo>
                                  <a:pt x="163" y="174"/>
                                </a:lnTo>
                                <a:lnTo>
                                  <a:pt x="160" y="170"/>
                                </a:lnTo>
                                <a:lnTo>
                                  <a:pt x="158" y="165"/>
                                </a:lnTo>
                                <a:lnTo>
                                  <a:pt x="156" y="156"/>
                                </a:lnTo>
                                <a:lnTo>
                                  <a:pt x="152" y="143"/>
                                </a:lnTo>
                                <a:lnTo>
                                  <a:pt x="148" y="131"/>
                                </a:lnTo>
                                <a:lnTo>
                                  <a:pt x="138" y="114"/>
                                </a:lnTo>
                                <a:lnTo>
                                  <a:pt x="134" y="109"/>
                                </a:lnTo>
                                <a:lnTo>
                                  <a:pt x="123" y="101"/>
                                </a:lnTo>
                                <a:lnTo>
                                  <a:pt x="122" y="101"/>
                                </a:lnTo>
                                <a:close/>
                                <a:moveTo>
                                  <a:pt x="96" y="184"/>
                                </a:moveTo>
                                <a:lnTo>
                                  <a:pt x="0" y="184"/>
                                </a:lnTo>
                                <a:lnTo>
                                  <a:pt x="0" y="197"/>
                                </a:lnTo>
                                <a:lnTo>
                                  <a:pt x="96" y="197"/>
                                </a:lnTo>
                                <a:lnTo>
                                  <a:pt x="96" y="184"/>
                                </a:lnTo>
                                <a:close/>
                                <a:moveTo>
                                  <a:pt x="115" y="0"/>
                                </a:moveTo>
                                <a:lnTo>
                                  <a:pt x="0" y="0"/>
                                </a:lnTo>
                                <a:lnTo>
                                  <a:pt x="0" y="13"/>
                                </a:lnTo>
                                <a:lnTo>
                                  <a:pt x="19" y="13"/>
                                </a:lnTo>
                                <a:lnTo>
                                  <a:pt x="22" y="14"/>
                                </a:lnTo>
                                <a:lnTo>
                                  <a:pt x="25" y="17"/>
                                </a:lnTo>
                                <a:lnTo>
                                  <a:pt x="26" y="20"/>
                                </a:lnTo>
                                <a:lnTo>
                                  <a:pt x="26" y="176"/>
                                </a:lnTo>
                                <a:lnTo>
                                  <a:pt x="25" y="179"/>
                                </a:lnTo>
                                <a:lnTo>
                                  <a:pt x="21" y="183"/>
                                </a:lnTo>
                                <a:lnTo>
                                  <a:pt x="18" y="184"/>
                                </a:lnTo>
                                <a:lnTo>
                                  <a:pt x="75" y="184"/>
                                </a:lnTo>
                                <a:lnTo>
                                  <a:pt x="72" y="183"/>
                                </a:lnTo>
                                <a:lnTo>
                                  <a:pt x="70" y="181"/>
                                </a:lnTo>
                                <a:lnTo>
                                  <a:pt x="68" y="179"/>
                                </a:lnTo>
                                <a:lnTo>
                                  <a:pt x="67" y="177"/>
                                </a:lnTo>
                                <a:lnTo>
                                  <a:pt x="67" y="101"/>
                                </a:lnTo>
                                <a:lnTo>
                                  <a:pt x="122" y="101"/>
                                </a:lnTo>
                                <a:lnTo>
                                  <a:pt x="115" y="99"/>
                                </a:lnTo>
                                <a:lnTo>
                                  <a:pt x="105" y="97"/>
                                </a:lnTo>
                                <a:lnTo>
                                  <a:pt x="119" y="95"/>
                                </a:lnTo>
                                <a:lnTo>
                                  <a:pt x="131" y="92"/>
                                </a:lnTo>
                                <a:lnTo>
                                  <a:pt x="139" y="89"/>
                                </a:lnTo>
                                <a:lnTo>
                                  <a:pt x="67" y="89"/>
                                </a:lnTo>
                                <a:lnTo>
                                  <a:pt x="67" y="21"/>
                                </a:lnTo>
                                <a:lnTo>
                                  <a:pt x="68" y="17"/>
                                </a:lnTo>
                                <a:lnTo>
                                  <a:pt x="72" y="14"/>
                                </a:lnTo>
                                <a:lnTo>
                                  <a:pt x="77" y="13"/>
                                </a:lnTo>
                                <a:lnTo>
                                  <a:pt x="150" y="13"/>
                                </a:lnTo>
                                <a:lnTo>
                                  <a:pt x="148" y="11"/>
                                </a:lnTo>
                                <a:lnTo>
                                  <a:pt x="128" y="2"/>
                                </a:lnTo>
                                <a:lnTo>
                                  <a:pt x="115" y="0"/>
                                </a:lnTo>
                                <a:close/>
                                <a:moveTo>
                                  <a:pt x="188" y="152"/>
                                </a:moveTo>
                                <a:lnTo>
                                  <a:pt x="177" y="152"/>
                                </a:lnTo>
                                <a:lnTo>
                                  <a:pt x="176" y="168"/>
                                </a:lnTo>
                                <a:lnTo>
                                  <a:pt x="173" y="175"/>
                                </a:lnTo>
                                <a:lnTo>
                                  <a:pt x="185" y="175"/>
                                </a:lnTo>
                                <a:lnTo>
                                  <a:pt x="187" y="169"/>
                                </a:lnTo>
                                <a:lnTo>
                                  <a:pt x="188" y="152"/>
                                </a:lnTo>
                                <a:close/>
                                <a:moveTo>
                                  <a:pt x="150" y="13"/>
                                </a:moveTo>
                                <a:lnTo>
                                  <a:pt x="100" y="13"/>
                                </a:lnTo>
                                <a:lnTo>
                                  <a:pt x="111" y="16"/>
                                </a:lnTo>
                                <a:lnTo>
                                  <a:pt x="123" y="27"/>
                                </a:lnTo>
                                <a:lnTo>
                                  <a:pt x="126" y="36"/>
                                </a:lnTo>
                                <a:lnTo>
                                  <a:pt x="126" y="63"/>
                                </a:lnTo>
                                <a:lnTo>
                                  <a:pt x="123" y="72"/>
                                </a:lnTo>
                                <a:lnTo>
                                  <a:pt x="117" y="78"/>
                                </a:lnTo>
                                <a:lnTo>
                                  <a:pt x="108" y="86"/>
                                </a:lnTo>
                                <a:lnTo>
                                  <a:pt x="97" y="89"/>
                                </a:lnTo>
                                <a:lnTo>
                                  <a:pt x="139" y="89"/>
                                </a:lnTo>
                                <a:lnTo>
                                  <a:pt x="141" y="88"/>
                                </a:lnTo>
                                <a:lnTo>
                                  <a:pt x="149" y="84"/>
                                </a:lnTo>
                                <a:lnTo>
                                  <a:pt x="162" y="75"/>
                                </a:lnTo>
                                <a:lnTo>
                                  <a:pt x="168" y="63"/>
                                </a:lnTo>
                                <a:lnTo>
                                  <a:pt x="168" y="40"/>
                                </a:lnTo>
                                <a:lnTo>
                                  <a:pt x="166" y="32"/>
                                </a:lnTo>
                                <a:lnTo>
                                  <a:pt x="156" y="17"/>
                                </a:lnTo>
                                <a:lnTo>
                                  <a:pt x="150" y="13"/>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13"/>
                        <wps:cNvSpPr>
                          <a:spLocks/>
                        </wps:cNvSpPr>
                        <wps:spPr bwMode="auto">
                          <a:xfrm>
                            <a:off x="888" y="1138"/>
                            <a:ext cx="204" cy="197"/>
                          </a:xfrm>
                          <a:custGeom>
                            <a:avLst/>
                            <a:gdLst>
                              <a:gd name="T0" fmla="+- 0 965 888"/>
                              <a:gd name="T1" fmla="*/ T0 w 204"/>
                              <a:gd name="T2" fmla="+- 0 1322 1138"/>
                              <a:gd name="T3" fmla="*/ 1322 h 197"/>
                              <a:gd name="T4" fmla="+- 0 888 888"/>
                              <a:gd name="T5" fmla="*/ T4 w 204"/>
                              <a:gd name="T6" fmla="+- 0 1322 1138"/>
                              <a:gd name="T7" fmla="*/ 1322 h 197"/>
                              <a:gd name="T8" fmla="+- 0 888 888"/>
                              <a:gd name="T9" fmla="*/ T8 w 204"/>
                              <a:gd name="T10" fmla="+- 0 1335 1138"/>
                              <a:gd name="T11" fmla="*/ 1335 h 197"/>
                              <a:gd name="T12" fmla="+- 0 965 888"/>
                              <a:gd name="T13" fmla="*/ T12 w 204"/>
                              <a:gd name="T14" fmla="+- 0 1335 1138"/>
                              <a:gd name="T15" fmla="*/ 1335 h 197"/>
                              <a:gd name="T16" fmla="+- 0 965 888"/>
                              <a:gd name="T17" fmla="*/ T16 w 204"/>
                              <a:gd name="T18" fmla="+- 0 1322 1138"/>
                              <a:gd name="T19" fmla="*/ 1322 h 197"/>
                              <a:gd name="T20" fmla="+- 0 980 888"/>
                              <a:gd name="T21" fmla="*/ T20 w 204"/>
                              <a:gd name="T22" fmla="+- 0 1180 1138"/>
                              <a:gd name="T23" fmla="*/ 1180 h 197"/>
                              <a:gd name="T24" fmla="+- 0 933 888"/>
                              <a:gd name="T25" fmla="*/ T24 w 204"/>
                              <a:gd name="T26" fmla="+- 0 1180 1138"/>
                              <a:gd name="T27" fmla="*/ 1180 h 197"/>
                              <a:gd name="T28" fmla="+- 0 1050 888"/>
                              <a:gd name="T29" fmla="*/ T28 w 204"/>
                              <a:gd name="T30" fmla="+- 0 1335 1138"/>
                              <a:gd name="T31" fmla="*/ 1335 h 197"/>
                              <a:gd name="T32" fmla="+- 0 1065 888"/>
                              <a:gd name="T33" fmla="*/ T32 w 204"/>
                              <a:gd name="T34" fmla="+- 0 1335 1138"/>
                              <a:gd name="T35" fmla="*/ 1335 h 197"/>
                              <a:gd name="T36" fmla="+- 0 1065 888"/>
                              <a:gd name="T37" fmla="*/ T36 w 204"/>
                              <a:gd name="T38" fmla="+- 0 1273 1138"/>
                              <a:gd name="T39" fmla="*/ 1273 h 197"/>
                              <a:gd name="T40" fmla="+- 0 1051 888"/>
                              <a:gd name="T41" fmla="*/ T40 w 204"/>
                              <a:gd name="T42" fmla="+- 0 1273 1138"/>
                              <a:gd name="T43" fmla="*/ 1273 h 197"/>
                              <a:gd name="T44" fmla="+- 0 980 888"/>
                              <a:gd name="T45" fmla="*/ T44 w 204"/>
                              <a:gd name="T46" fmla="+- 0 1180 1138"/>
                              <a:gd name="T47" fmla="*/ 1180 h 197"/>
                              <a:gd name="T48" fmla="+- 0 949 888"/>
                              <a:gd name="T49" fmla="*/ T48 w 204"/>
                              <a:gd name="T50" fmla="+- 0 1138 1138"/>
                              <a:gd name="T51" fmla="*/ 1138 h 197"/>
                              <a:gd name="T52" fmla="+- 0 890 888"/>
                              <a:gd name="T53" fmla="*/ T52 w 204"/>
                              <a:gd name="T54" fmla="+- 0 1138 1138"/>
                              <a:gd name="T55" fmla="*/ 1138 h 197"/>
                              <a:gd name="T56" fmla="+- 0 890 888"/>
                              <a:gd name="T57" fmla="*/ T56 w 204"/>
                              <a:gd name="T58" fmla="+- 0 1151 1138"/>
                              <a:gd name="T59" fmla="*/ 1151 h 197"/>
                              <a:gd name="T60" fmla="+- 0 907 888"/>
                              <a:gd name="T61" fmla="*/ T60 w 204"/>
                              <a:gd name="T62" fmla="+- 0 1151 1138"/>
                              <a:gd name="T63" fmla="*/ 1151 h 197"/>
                              <a:gd name="T64" fmla="+- 0 914 888"/>
                              <a:gd name="T65" fmla="*/ T64 w 204"/>
                              <a:gd name="T66" fmla="+- 0 1155 1138"/>
                              <a:gd name="T67" fmla="*/ 1155 h 197"/>
                              <a:gd name="T68" fmla="+- 0 920 888"/>
                              <a:gd name="T69" fmla="*/ T68 w 204"/>
                              <a:gd name="T70" fmla="+- 0 1162 1138"/>
                              <a:gd name="T71" fmla="*/ 1162 h 197"/>
                              <a:gd name="T72" fmla="+- 0 920 888"/>
                              <a:gd name="T73" fmla="*/ T72 w 204"/>
                              <a:gd name="T74" fmla="+- 0 1299 1138"/>
                              <a:gd name="T75" fmla="*/ 1299 h 197"/>
                              <a:gd name="T76" fmla="+- 0 918 888"/>
                              <a:gd name="T77" fmla="*/ T76 w 204"/>
                              <a:gd name="T78" fmla="+- 0 1307 1138"/>
                              <a:gd name="T79" fmla="*/ 1307 h 197"/>
                              <a:gd name="T80" fmla="+- 0 912 888"/>
                              <a:gd name="T81" fmla="*/ T80 w 204"/>
                              <a:gd name="T82" fmla="+- 0 1313 1138"/>
                              <a:gd name="T83" fmla="*/ 1313 h 197"/>
                              <a:gd name="T84" fmla="+- 0 907 888"/>
                              <a:gd name="T85" fmla="*/ T84 w 204"/>
                              <a:gd name="T86" fmla="+- 0 1319 1138"/>
                              <a:gd name="T87" fmla="*/ 1319 h 197"/>
                              <a:gd name="T88" fmla="+- 0 901 888"/>
                              <a:gd name="T89" fmla="*/ T88 w 204"/>
                              <a:gd name="T90" fmla="+- 0 1322 1138"/>
                              <a:gd name="T91" fmla="*/ 1322 h 197"/>
                              <a:gd name="T92" fmla="+- 0 954 888"/>
                              <a:gd name="T93" fmla="*/ T92 w 204"/>
                              <a:gd name="T94" fmla="+- 0 1322 1138"/>
                              <a:gd name="T95" fmla="*/ 1322 h 197"/>
                              <a:gd name="T96" fmla="+- 0 947 888"/>
                              <a:gd name="T97" fmla="*/ T96 w 204"/>
                              <a:gd name="T98" fmla="+- 0 1319 1138"/>
                              <a:gd name="T99" fmla="*/ 1319 h 197"/>
                              <a:gd name="T100" fmla="+- 0 936 888"/>
                              <a:gd name="T101" fmla="*/ T100 w 204"/>
                              <a:gd name="T102" fmla="+- 0 1308 1138"/>
                              <a:gd name="T103" fmla="*/ 1308 h 197"/>
                              <a:gd name="T104" fmla="+- 0 933 888"/>
                              <a:gd name="T105" fmla="*/ T104 w 204"/>
                              <a:gd name="T106" fmla="+- 0 1299 1138"/>
                              <a:gd name="T107" fmla="*/ 1299 h 197"/>
                              <a:gd name="T108" fmla="+- 0 933 888"/>
                              <a:gd name="T109" fmla="*/ T108 w 204"/>
                              <a:gd name="T110" fmla="+- 0 1180 1138"/>
                              <a:gd name="T111" fmla="*/ 1180 h 197"/>
                              <a:gd name="T112" fmla="+- 0 980 888"/>
                              <a:gd name="T113" fmla="*/ T112 w 204"/>
                              <a:gd name="T114" fmla="+- 0 1180 1138"/>
                              <a:gd name="T115" fmla="*/ 1180 h 197"/>
                              <a:gd name="T116" fmla="+- 0 949 888"/>
                              <a:gd name="T117" fmla="*/ T116 w 204"/>
                              <a:gd name="T118" fmla="+- 0 1138 1138"/>
                              <a:gd name="T119" fmla="*/ 1138 h 197"/>
                              <a:gd name="T120" fmla="+- 0 1092 888"/>
                              <a:gd name="T121" fmla="*/ T120 w 204"/>
                              <a:gd name="T122" fmla="+- 0 1138 1138"/>
                              <a:gd name="T123" fmla="*/ 1138 h 197"/>
                              <a:gd name="T124" fmla="+- 0 1023 888"/>
                              <a:gd name="T125" fmla="*/ T124 w 204"/>
                              <a:gd name="T126" fmla="+- 0 1138 1138"/>
                              <a:gd name="T127" fmla="*/ 1138 h 197"/>
                              <a:gd name="T128" fmla="+- 0 1023 888"/>
                              <a:gd name="T129" fmla="*/ T128 w 204"/>
                              <a:gd name="T130" fmla="+- 0 1151 1138"/>
                              <a:gd name="T131" fmla="*/ 1151 h 197"/>
                              <a:gd name="T132" fmla="+- 0 1032 888"/>
                              <a:gd name="T133" fmla="*/ T132 w 204"/>
                              <a:gd name="T134" fmla="+- 0 1151 1138"/>
                              <a:gd name="T135" fmla="*/ 1151 h 197"/>
                              <a:gd name="T136" fmla="+- 0 1039 888"/>
                              <a:gd name="T137" fmla="*/ T136 w 204"/>
                              <a:gd name="T138" fmla="+- 0 1154 1138"/>
                              <a:gd name="T139" fmla="*/ 1154 h 197"/>
                              <a:gd name="T140" fmla="+- 0 1049 888"/>
                              <a:gd name="T141" fmla="*/ T140 w 204"/>
                              <a:gd name="T142" fmla="+- 0 1165 1138"/>
                              <a:gd name="T143" fmla="*/ 1165 h 197"/>
                              <a:gd name="T144" fmla="+- 0 1051 888"/>
                              <a:gd name="T145" fmla="*/ T144 w 204"/>
                              <a:gd name="T146" fmla="+- 0 1172 1138"/>
                              <a:gd name="T147" fmla="*/ 1172 h 197"/>
                              <a:gd name="T148" fmla="+- 0 1051 888"/>
                              <a:gd name="T149" fmla="*/ T148 w 204"/>
                              <a:gd name="T150" fmla="+- 0 1273 1138"/>
                              <a:gd name="T151" fmla="*/ 1273 h 197"/>
                              <a:gd name="T152" fmla="+- 0 1065 888"/>
                              <a:gd name="T153" fmla="*/ T152 w 204"/>
                              <a:gd name="T154" fmla="+- 0 1273 1138"/>
                              <a:gd name="T155" fmla="*/ 1273 h 197"/>
                              <a:gd name="T156" fmla="+- 0 1065 888"/>
                              <a:gd name="T157" fmla="*/ T156 w 204"/>
                              <a:gd name="T158" fmla="+- 0 1172 1138"/>
                              <a:gd name="T159" fmla="*/ 1172 h 197"/>
                              <a:gd name="T160" fmla="+- 0 1067 888"/>
                              <a:gd name="T161" fmla="*/ T160 w 204"/>
                              <a:gd name="T162" fmla="+- 0 1165 1138"/>
                              <a:gd name="T163" fmla="*/ 1165 h 197"/>
                              <a:gd name="T164" fmla="+- 0 1075 888"/>
                              <a:gd name="T165" fmla="*/ T164 w 204"/>
                              <a:gd name="T166" fmla="+- 0 1155 1138"/>
                              <a:gd name="T167" fmla="*/ 1155 h 197"/>
                              <a:gd name="T168" fmla="+- 0 1082 888"/>
                              <a:gd name="T169" fmla="*/ T168 w 204"/>
                              <a:gd name="T170" fmla="+- 0 1152 1138"/>
                              <a:gd name="T171" fmla="*/ 1152 h 197"/>
                              <a:gd name="T172" fmla="+- 0 1092 888"/>
                              <a:gd name="T173" fmla="*/ T172 w 204"/>
                              <a:gd name="T174" fmla="+- 0 1151 1138"/>
                              <a:gd name="T175" fmla="*/ 1151 h 197"/>
                              <a:gd name="T176" fmla="+- 0 1092 888"/>
                              <a:gd name="T177" fmla="*/ T176 w 204"/>
                              <a:gd name="T178" fmla="+- 0 1138 1138"/>
                              <a:gd name="T179"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04" h="197">
                                <a:moveTo>
                                  <a:pt x="77" y="184"/>
                                </a:moveTo>
                                <a:lnTo>
                                  <a:pt x="0" y="184"/>
                                </a:lnTo>
                                <a:lnTo>
                                  <a:pt x="0" y="197"/>
                                </a:lnTo>
                                <a:lnTo>
                                  <a:pt x="77" y="197"/>
                                </a:lnTo>
                                <a:lnTo>
                                  <a:pt x="77" y="184"/>
                                </a:lnTo>
                                <a:close/>
                                <a:moveTo>
                                  <a:pt x="92" y="42"/>
                                </a:moveTo>
                                <a:lnTo>
                                  <a:pt x="45" y="42"/>
                                </a:lnTo>
                                <a:lnTo>
                                  <a:pt x="162" y="197"/>
                                </a:lnTo>
                                <a:lnTo>
                                  <a:pt x="177" y="197"/>
                                </a:lnTo>
                                <a:lnTo>
                                  <a:pt x="177" y="135"/>
                                </a:lnTo>
                                <a:lnTo>
                                  <a:pt x="163" y="135"/>
                                </a:lnTo>
                                <a:lnTo>
                                  <a:pt x="92" y="42"/>
                                </a:lnTo>
                                <a:close/>
                                <a:moveTo>
                                  <a:pt x="61" y="0"/>
                                </a:moveTo>
                                <a:lnTo>
                                  <a:pt x="2" y="0"/>
                                </a:lnTo>
                                <a:lnTo>
                                  <a:pt x="2" y="13"/>
                                </a:lnTo>
                                <a:lnTo>
                                  <a:pt x="19" y="13"/>
                                </a:lnTo>
                                <a:lnTo>
                                  <a:pt x="26" y="17"/>
                                </a:lnTo>
                                <a:lnTo>
                                  <a:pt x="32" y="24"/>
                                </a:lnTo>
                                <a:lnTo>
                                  <a:pt x="32" y="161"/>
                                </a:lnTo>
                                <a:lnTo>
                                  <a:pt x="30" y="169"/>
                                </a:lnTo>
                                <a:lnTo>
                                  <a:pt x="24" y="175"/>
                                </a:lnTo>
                                <a:lnTo>
                                  <a:pt x="19" y="181"/>
                                </a:lnTo>
                                <a:lnTo>
                                  <a:pt x="13" y="184"/>
                                </a:lnTo>
                                <a:lnTo>
                                  <a:pt x="66" y="184"/>
                                </a:lnTo>
                                <a:lnTo>
                                  <a:pt x="59" y="181"/>
                                </a:lnTo>
                                <a:lnTo>
                                  <a:pt x="48" y="170"/>
                                </a:lnTo>
                                <a:lnTo>
                                  <a:pt x="45" y="161"/>
                                </a:lnTo>
                                <a:lnTo>
                                  <a:pt x="45" y="42"/>
                                </a:lnTo>
                                <a:lnTo>
                                  <a:pt x="92" y="42"/>
                                </a:lnTo>
                                <a:lnTo>
                                  <a:pt x="61" y="0"/>
                                </a:lnTo>
                                <a:close/>
                                <a:moveTo>
                                  <a:pt x="204" y="0"/>
                                </a:moveTo>
                                <a:lnTo>
                                  <a:pt x="135" y="0"/>
                                </a:lnTo>
                                <a:lnTo>
                                  <a:pt x="135" y="13"/>
                                </a:lnTo>
                                <a:lnTo>
                                  <a:pt x="144" y="13"/>
                                </a:lnTo>
                                <a:lnTo>
                                  <a:pt x="151" y="16"/>
                                </a:lnTo>
                                <a:lnTo>
                                  <a:pt x="161" y="27"/>
                                </a:lnTo>
                                <a:lnTo>
                                  <a:pt x="163" y="34"/>
                                </a:lnTo>
                                <a:lnTo>
                                  <a:pt x="163" y="135"/>
                                </a:lnTo>
                                <a:lnTo>
                                  <a:pt x="177" y="135"/>
                                </a:lnTo>
                                <a:lnTo>
                                  <a:pt x="177" y="34"/>
                                </a:lnTo>
                                <a:lnTo>
                                  <a:pt x="179" y="27"/>
                                </a:lnTo>
                                <a:lnTo>
                                  <a:pt x="187" y="17"/>
                                </a:lnTo>
                                <a:lnTo>
                                  <a:pt x="194" y="14"/>
                                </a:lnTo>
                                <a:lnTo>
                                  <a:pt x="204" y="13"/>
                                </a:lnTo>
                                <a:lnTo>
                                  <a:pt x="204"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12"/>
                        <wps:cNvSpPr>
                          <a:spLocks/>
                        </wps:cNvSpPr>
                        <wps:spPr bwMode="auto">
                          <a:xfrm>
                            <a:off x="1110" y="1138"/>
                            <a:ext cx="172" cy="197"/>
                          </a:xfrm>
                          <a:custGeom>
                            <a:avLst/>
                            <a:gdLst>
                              <a:gd name="T0" fmla="+- 0 1281 1110"/>
                              <a:gd name="T1" fmla="*/ T0 w 172"/>
                              <a:gd name="T2" fmla="+- 0 1259 1138"/>
                              <a:gd name="T3" fmla="*/ 1259 h 197"/>
                              <a:gd name="T4" fmla="+- 0 1269 1110"/>
                              <a:gd name="T5" fmla="*/ T4 w 172"/>
                              <a:gd name="T6" fmla="+- 0 1259 1138"/>
                              <a:gd name="T7" fmla="*/ 1259 h 197"/>
                              <a:gd name="T8" fmla="+- 0 1265 1110"/>
                              <a:gd name="T9" fmla="*/ T8 w 172"/>
                              <a:gd name="T10" fmla="+- 0 1275 1138"/>
                              <a:gd name="T11" fmla="*/ 1275 h 197"/>
                              <a:gd name="T12" fmla="+- 0 1261 1110"/>
                              <a:gd name="T13" fmla="*/ T12 w 172"/>
                              <a:gd name="T14" fmla="+- 0 1288 1138"/>
                              <a:gd name="T15" fmla="*/ 1288 h 197"/>
                              <a:gd name="T16" fmla="+- 0 1255 1110"/>
                              <a:gd name="T17" fmla="*/ T16 w 172"/>
                              <a:gd name="T18" fmla="+- 0 1299 1138"/>
                              <a:gd name="T19" fmla="*/ 1299 h 197"/>
                              <a:gd name="T20" fmla="+- 0 1249 1110"/>
                              <a:gd name="T21" fmla="*/ T20 w 172"/>
                              <a:gd name="T22" fmla="+- 0 1307 1138"/>
                              <a:gd name="T23" fmla="*/ 1307 h 197"/>
                              <a:gd name="T24" fmla="+- 0 1240 1110"/>
                              <a:gd name="T25" fmla="*/ T24 w 172"/>
                              <a:gd name="T26" fmla="+- 0 1317 1138"/>
                              <a:gd name="T27" fmla="*/ 1317 h 197"/>
                              <a:gd name="T28" fmla="+- 0 1231 1110"/>
                              <a:gd name="T29" fmla="*/ T28 w 172"/>
                              <a:gd name="T30" fmla="+- 0 1322 1138"/>
                              <a:gd name="T31" fmla="*/ 1322 h 197"/>
                              <a:gd name="T32" fmla="+- 0 1110 1110"/>
                              <a:gd name="T33" fmla="*/ T32 w 172"/>
                              <a:gd name="T34" fmla="+- 0 1322 1138"/>
                              <a:gd name="T35" fmla="*/ 1322 h 197"/>
                              <a:gd name="T36" fmla="+- 0 1110 1110"/>
                              <a:gd name="T37" fmla="*/ T36 w 172"/>
                              <a:gd name="T38" fmla="+- 0 1335 1138"/>
                              <a:gd name="T39" fmla="*/ 1335 h 197"/>
                              <a:gd name="T40" fmla="+- 0 1276 1110"/>
                              <a:gd name="T41" fmla="*/ T40 w 172"/>
                              <a:gd name="T42" fmla="+- 0 1335 1138"/>
                              <a:gd name="T43" fmla="*/ 1335 h 197"/>
                              <a:gd name="T44" fmla="+- 0 1281 1110"/>
                              <a:gd name="T45" fmla="*/ T44 w 172"/>
                              <a:gd name="T46" fmla="+- 0 1259 1138"/>
                              <a:gd name="T47" fmla="*/ 1259 h 197"/>
                              <a:gd name="T48" fmla="+- 0 1186 1110"/>
                              <a:gd name="T49" fmla="*/ T48 w 172"/>
                              <a:gd name="T50" fmla="+- 0 1151 1138"/>
                              <a:gd name="T51" fmla="*/ 1151 h 197"/>
                              <a:gd name="T52" fmla="+- 0 1129 1110"/>
                              <a:gd name="T53" fmla="*/ T52 w 172"/>
                              <a:gd name="T54" fmla="+- 0 1151 1138"/>
                              <a:gd name="T55" fmla="*/ 1151 h 197"/>
                              <a:gd name="T56" fmla="+- 0 1133 1110"/>
                              <a:gd name="T57" fmla="*/ T56 w 172"/>
                              <a:gd name="T58" fmla="+- 0 1151 1138"/>
                              <a:gd name="T59" fmla="*/ 1151 h 197"/>
                              <a:gd name="T60" fmla="+- 0 1137 1110"/>
                              <a:gd name="T61" fmla="*/ T60 w 172"/>
                              <a:gd name="T62" fmla="+- 0 1155 1138"/>
                              <a:gd name="T63" fmla="*/ 1155 h 197"/>
                              <a:gd name="T64" fmla="+- 0 1138 1110"/>
                              <a:gd name="T65" fmla="*/ T64 w 172"/>
                              <a:gd name="T66" fmla="+- 0 1157 1138"/>
                              <a:gd name="T67" fmla="*/ 1157 h 197"/>
                              <a:gd name="T68" fmla="+- 0 1138 1110"/>
                              <a:gd name="T69" fmla="*/ T68 w 172"/>
                              <a:gd name="T70" fmla="+- 0 1315 1138"/>
                              <a:gd name="T71" fmla="*/ 1315 h 197"/>
                              <a:gd name="T72" fmla="+- 0 1137 1110"/>
                              <a:gd name="T73" fmla="*/ T72 w 172"/>
                              <a:gd name="T74" fmla="+- 0 1317 1138"/>
                              <a:gd name="T75" fmla="*/ 1317 h 197"/>
                              <a:gd name="T76" fmla="+- 0 1133 1110"/>
                              <a:gd name="T77" fmla="*/ T76 w 172"/>
                              <a:gd name="T78" fmla="+- 0 1321 1138"/>
                              <a:gd name="T79" fmla="*/ 1321 h 197"/>
                              <a:gd name="T80" fmla="+- 0 1130 1110"/>
                              <a:gd name="T81" fmla="*/ T80 w 172"/>
                              <a:gd name="T82" fmla="+- 0 1322 1138"/>
                              <a:gd name="T83" fmla="*/ 1322 h 197"/>
                              <a:gd name="T84" fmla="+- 0 1187 1110"/>
                              <a:gd name="T85" fmla="*/ T84 w 172"/>
                              <a:gd name="T86" fmla="+- 0 1322 1138"/>
                              <a:gd name="T87" fmla="*/ 1322 h 197"/>
                              <a:gd name="T88" fmla="+- 0 1182 1110"/>
                              <a:gd name="T89" fmla="*/ T88 w 172"/>
                              <a:gd name="T90" fmla="+- 0 1321 1138"/>
                              <a:gd name="T91" fmla="*/ 1321 h 197"/>
                              <a:gd name="T92" fmla="+- 0 1179 1110"/>
                              <a:gd name="T93" fmla="*/ T92 w 172"/>
                              <a:gd name="T94" fmla="+- 0 1318 1138"/>
                              <a:gd name="T95" fmla="*/ 1318 h 197"/>
                              <a:gd name="T96" fmla="+- 0 1178 1110"/>
                              <a:gd name="T97" fmla="*/ T96 w 172"/>
                              <a:gd name="T98" fmla="+- 0 1315 1138"/>
                              <a:gd name="T99" fmla="*/ 1315 h 197"/>
                              <a:gd name="T100" fmla="+- 0 1178 1110"/>
                              <a:gd name="T101" fmla="*/ T100 w 172"/>
                              <a:gd name="T102" fmla="+- 0 1158 1138"/>
                              <a:gd name="T103" fmla="*/ 1158 h 197"/>
                              <a:gd name="T104" fmla="+- 0 1179 1110"/>
                              <a:gd name="T105" fmla="*/ T104 w 172"/>
                              <a:gd name="T106" fmla="+- 0 1155 1138"/>
                              <a:gd name="T107" fmla="*/ 1155 h 197"/>
                              <a:gd name="T108" fmla="+- 0 1183 1110"/>
                              <a:gd name="T109" fmla="*/ T108 w 172"/>
                              <a:gd name="T110" fmla="+- 0 1152 1138"/>
                              <a:gd name="T111" fmla="*/ 1152 h 197"/>
                              <a:gd name="T112" fmla="+- 0 1186 1110"/>
                              <a:gd name="T113" fmla="*/ T112 w 172"/>
                              <a:gd name="T114" fmla="+- 0 1151 1138"/>
                              <a:gd name="T115" fmla="*/ 1151 h 197"/>
                              <a:gd name="T116" fmla="+- 0 1207 1110"/>
                              <a:gd name="T117" fmla="*/ T116 w 172"/>
                              <a:gd name="T118" fmla="+- 0 1138 1138"/>
                              <a:gd name="T119" fmla="*/ 1138 h 197"/>
                              <a:gd name="T120" fmla="+- 0 1110 1110"/>
                              <a:gd name="T121" fmla="*/ T120 w 172"/>
                              <a:gd name="T122" fmla="+- 0 1138 1138"/>
                              <a:gd name="T123" fmla="*/ 1138 h 197"/>
                              <a:gd name="T124" fmla="+- 0 1110 1110"/>
                              <a:gd name="T125" fmla="*/ T124 w 172"/>
                              <a:gd name="T126" fmla="+- 0 1151 1138"/>
                              <a:gd name="T127" fmla="*/ 1151 h 197"/>
                              <a:gd name="T128" fmla="+- 0 1207 1110"/>
                              <a:gd name="T129" fmla="*/ T128 w 172"/>
                              <a:gd name="T130" fmla="+- 0 1151 1138"/>
                              <a:gd name="T131" fmla="*/ 1151 h 197"/>
                              <a:gd name="T132" fmla="+- 0 1207 1110"/>
                              <a:gd name="T133" fmla="*/ T132 w 172"/>
                              <a:gd name="T134" fmla="+- 0 1138 1138"/>
                              <a:gd name="T135"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 h="197">
                                <a:moveTo>
                                  <a:pt x="171" y="121"/>
                                </a:moveTo>
                                <a:lnTo>
                                  <a:pt x="159" y="121"/>
                                </a:lnTo>
                                <a:lnTo>
                                  <a:pt x="155" y="137"/>
                                </a:lnTo>
                                <a:lnTo>
                                  <a:pt x="151" y="150"/>
                                </a:lnTo>
                                <a:lnTo>
                                  <a:pt x="145" y="161"/>
                                </a:lnTo>
                                <a:lnTo>
                                  <a:pt x="139" y="169"/>
                                </a:lnTo>
                                <a:lnTo>
                                  <a:pt x="130" y="179"/>
                                </a:lnTo>
                                <a:lnTo>
                                  <a:pt x="121" y="184"/>
                                </a:lnTo>
                                <a:lnTo>
                                  <a:pt x="0" y="184"/>
                                </a:lnTo>
                                <a:lnTo>
                                  <a:pt x="0" y="197"/>
                                </a:lnTo>
                                <a:lnTo>
                                  <a:pt x="166" y="197"/>
                                </a:lnTo>
                                <a:lnTo>
                                  <a:pt x="171" y="121"/>
                                </a:lnTo>
                                <a:close/>
                                <a:moveTo>
                                  <a:pt x="76" y="13"/>
                                </a:moveTo>
                                <a:lnTo>
                                  <a:pt x="19" y="13"/>
                                </a:lnTo>
                                <a:lnTo>
                                  <a:pt x="23" y="13"/>
                                </a:lnTo>
                                <a:lnTo>
                                  <a:pt x="27" y="17"/>
                                </a:lnTo>
                                <a:lnTo>
                                  <a:pt x="28" y="19"/>
                                </a:lnTo>
                                <a:lnTo>
                                  <a:pt x="28" y="177"/>
                                </a:lnTo>
                                <a:lnTo>
                                  <a:pt x="27" y="179"/>
                                </a:lnTo>
                                <a:lnTo>
                                  <a:pt x="23" y="183"/>
                                </a:lnTo>
                                <a:lnTo>
                                  <a:pt x="20" y="184"/>
                                </a:lnTo>
                                <a:lnTo>
                                  <a:pt x="77" y="184"/>
                                </a:lnTo>
                                <a:lnTo>
                                  <a:pt x="72" y="183"/>
                                </a:lnTo>
                                <a:lnTo>
                                  <a:pt x="69" y="180"/>
                                </a:lnTo>
                                <a:lnTo>
                                  <a:pt x="68" y="177"/>
                                </a:lnTo>
                                <a:lnTo>
                                  <a:pt x="68" y="20"/>
                                </a:lnTo>
                                <a:lnTo>
                                  <a:pt x="69" y="17"/>
                                </a:lnTo>
                                <a:lnTo>
                                  <a:pt x="73" y="14"/>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1298" y="1138"/>
                            <a:ext cx="98" cy="197"/>
                          </a:xfrm>
                          <a:custGeom>
                            <a:avLst/>
                            <a:gdLst>
                              <a:gd name="T0" fmla="+- 0 1395 1298"/>
                              <a:gd name="T1" fmla="*/ T0 w 98"/>
                              <a:gd name="T2" fmla="+- 0 1322 1138"/>
                              <a:gd name="T3" fmla="*/ 1322 h 197"/>
                              <a:gd name="T4" fmla="+- 0 1298 1298"/>
                              <a:gd name="T5" fmla="*/ T4 w 98"/>
                              <a:gd name="T6" fmla="+- 0 1322 1138"/>
                              <a:gd name="T7" fmla="*/ 1322 h 197"/>
                              <a:gd name="T8" fmla="+- 0 1298 1298"/>
                              <a:gd name="T9" fmla="*/ T8 w 98"/>
                              <a:gd name="T10" fmla="+- 0 1335 1138"/>
                              <a:gd name="T11" fmla="*/ 1335 h 197"/>
                              <a:gd name="T12" fmla="+- 0 1395 1298"/>
                              <a:gd name="T13" fmla="*/ T12 w 98"/>
                              <a:gd name="T14" fmla="+- 0 1335 1138"/>
                              <a:gd name="T15" fmla="*/ 1335 h 197"/>
                              <a:gd name="T16" fmla="+- 0 1395 1298"/>
                              <a:gd name="T17" fmla="*/ T16 w 98"/>
                              <a:gd name="T18" fmla="+- 0 1322 1138"/>
                              <a:gd name="T19" fmla="*/ 1322 h 197"/>
                              <a:gd name="T20" fmla="+- 0 1374 1298"/>
                              <a:gd name="T21" fmla="*/ T20 w 98"/>
                              <a:gd name="T22" fmla="+- 0 1151 1138"/>
                              <a:gd name="T23" fmla="*/ 1151 h 197"/>
                              <a:gd name="T24" fmla="+- 0 1319 1298"/>
                              <a:gd name="T25" fmla="*/ T24 w 98"/>
                              <a:gd name="T26" fmla="+- 0 1151 1138"/>
                              <a:gd name="T27" fmla="*/ 1151 h 197"/>
                              <a:gd name="T28" fmla="+- 0 1322 1298"/>
                              <a:gd name="T29" fmla="*/ T28 w 98"/>
                              <a:gd name="T30" fmla="+- 0 1152 1138"/>
                              <a:gd name="T31" fmla="*/ 1152 h 197"/>
                              <a:gd name="T32" fmla="+- 0 1324 1298"/>
                              <a:gd name="T33" fmla="*/ T32 w 98"/>
                              <a:gd name="T34" fmla="+- 0 1153 1138"/>
                              <a:gd name="T35" fmla="*/ 1153 h 197"/>
                              <a:gd name="T36" fmla="+- 0 1326 1298"/>
                              <a:gd name="T37" fmla="*/ T36 w 98"/>
                              <a:gd name="T38" fmla="+- 0 1155 1138"/>
                              <a:gd name="T39" fmla="*/ 1155 h 197"/>
                              <a:gd name="T40" fmla="+- 0 1327 1298"/>
                              <a:gd name="T41" fmla="*/ T40 w 98"/>
                              <a:gd name="T42" fmla="+- 0 1158 1138"/>
                              <a:gd name="T43" fmla="*/ 1158 h 197"/>
                              <a:gd name="T44" fmla="+- 0 1327 1298"/>
                              <a:gd name="T45" fmla="*/ T44 w 98"/>
                              <a:gd name="T46" fmla="+- 0 1315 1138"/>
                              <a:gd name="T47" fmla="*/ 1315 h 197"/>
                              <a:gd name="T48" fmla="+- 0 1326 1298"/>
                              <a:gd name="T49" fmla="*/ T48 w 98"/>
                              <a:gd name="T50" fmla="+- 0 1318 1138"/>
                              <a:gd name="T51" fmla="*/ 1318 h 197"/>
                              <a:gd name="T52" fmla="+- 0 1322 1298"/>
                              <a:gd name="T53" fmla="*/ T52 w 98"/>
                              <a:gd name="T54" fmla="+- 0 1321 1138"/>
                              <a:gd name="T55" fmla="*/ 1321 h 197"/>
                              <a:gd name="T56" fmla="+- 0 1318 1298"/>
                              <a:gd name="T57" fmla="*/ T56 w 98"/>
                              <a:gd name="T58" fmla="+- 0 1322 1138"/>
                              <a:gd name="T59" fmla="*/ 1322 h 197"/>
                              <a:gd name="T60" fmla="+- 0 1375 1298"/>
                              <a:gd name="T61" fmla="*/ T60 w 98"/>
                              <a:gd name="T62" fmla="+- 0 1322 1138"/>
                              <a:gd name="T63" fmla="*/ 1322 h 197"/>
                              <a:gd name="T64" fmla="+- 0 1372 1298"/>
                              <a:gd name="T65" fmla="*/ T64 w 98"/>
                              <a:gd name="T66" fmla="+- 0 1321 1138"/>
                              <a:gd name="T67" fmla="*/ 1321 h 197"/>
                              <a:gd name="T68" fmla="+- 0 1368 1298"/>
                              <a:gd name="T69" fmla="*/ T68 w 98"/>
                              <a:gd name="T70" fmla="+- 0 1318 1138"/>
                              <a:gd name="T71" fmla="*/ 1318 h 197"/>
                              <a:gd name="T72" fmla="+- 0 1367 1298"/>
                              <a:gd name="T73" fmla="*/ T72 w 98"/>
                              <a:gd name="T74" fmla="+- 0 1315 1138"/>
                              <a:gd name="T75" fmla="*/ 1315 h 197"/>
                              <a:gd name="T76" fmla="+- 0 1367 1298"/>
                              <a:gd name="T77" fmla="*/ T76 w 98"/>
                              <a:gd name="T78" fmla="+- 0 1157 1138"/>
                              <a:gd name="T79" fmla="*/ 1157 h 197"/>
                              <a:gd name="T80" fmla="+- 0 1368 1298"/>
                              <a:gd name="T81" fmla="*/ T80 w 98"/>
                              <a:gd name="T82" fmla="+- 0 1155 1138"/>
                              <a:gd name="T83" fmla="*/ 1155 h 197"/>
                              <a:gd name="T84" fmla="+- 0 1371 1298"/>
                              <a:gd name="T85" fmla="*/ T84 w 98"/>
                              <a:gd name="T86" fmla="+- 0 1151 1138"/>
                              <a:gd name="T87" fmla="*/ 1151 h 197"/>
                              <a:gd name="T88" fmla="+- 0 1374 1298"/>
                              <a:gd name="T89" fmla="*/ T88 w 98"/>
                              <a:gd name="T90" fmla="+- 0 1151 1138"/>
                              <a:gd name="T91" fmla="*/ 1151 h 197"/>
                              <a:gd name="T92" fmla="+- 0 1395 1298"/>
                              <a:gd name="T93" fmla="*/ T92 w 98"/>
                              <a:gd name="T94" fmla="+- 0 1138 1138"/>
                              <a:gd name="T95" fmla="*/ 1138 h 197"/>
                              <a:gd name="T96" fmla="+- 0 1298 1298"/>
                              <a:gd name="T97" fmla="*/ T96 w 98"/>
                              <a:gd name="T98" fmla="+- 0 1138 1138"/>
                              <a:gd name="T99" fmla="*/ 1138 h 197"/>
                              <a:gd name="T100" fmla="+- 0 1298 1298"/>
                              <a:gd name="T101" fmla="*/ T100 w 98"/>
                              <a:gd name="T102" fmla="+- 0 1151 1138"/>
                              <a:gd name="T103" fmla="*/ 1151 h 197"/>
                              <a:gd name="T104" fmla="+- 0 1395 1298"/>
                              <a:gd name="T105" fmla="*/ T104 w 98"/>
                              <a:gd name="T106" fmla="+- 0 1151 1138"/>
                              <a:gd name="T107" fmla="*/ 1151 h 197"/>
                              <a:gd name="T108" fmla="+- 0 1395 1298"/>
                              <a:gd name="T109" fmla="*/ T108 w 98"/>
                              <a:gd name="T110" fmla="+- 0 1138 1138"/>
                              <a:gd name="T111"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 h="197">
                                <a:moveTo>
                                  <a:pt x="97" y="184"/>
                                </a:moveTo>
                                <a:lnTo>
                                  <a:pt x="0" y="184"/>
                                </a:lnTo>
                                <a:lnTo>
                                  <a:pt x="0" y="197"/>
                                </a:lnTo>
                                <a:lnTo>
                                  <a:pt x="97" y="197"/>
                                </a:lnTo>
                                <a:lnTo>
                                  <a:pt x="97" y="184"/>
                                </a:lnTo>
                                <a:close/>
                                <a:moveTo>
                                  <a:pt x="76" y="13"/>
                                </a:moveTo>
                                <a:lnTo>
                                  <a:pt x="21" y="13"/>
                                </a:lnTo>
                                <a:lnTo>
                                  <a:pt x="24" y="14"/>
                                </a:lnTo>
                                <a:lnTo>
                                  <a:pt x="26" y="15"/>
                                </a:lnTo>
                                <a:lnTo>
                                  <a:pt x="28" y="17"/>
                                </a:lnTo>
                                <a:lnTo>
                                  <a:pt x="29" y="20"/>
                                </a:lnTo>
                                <a:lnTo>
                                  <a:pt x="29" y="177"/>
                                </a:lnTo>
                                <a:lnTo>
                                  <a:pt x="28" y="180"/>
                                </a:lnTo>
                                <a:lnTo>
                                  <a:pt x="24" y="183"/>
                                </a:lnTo>
                                <a:lnTo>
                                  <a:pt x="20" y="184"/>
                                </a:lnTo>
                                <a:lnTo>
                                  <a:pt x="77" y="184"/>
                                </a:lnTo>
                                <a:lnTo>
                                  <a:pt x="74" y="183"/>
                                </a:lnTo>
                                <a:lnTo>
                                  <a:pt x="70" y="180"/>
                                </a:lnTo>
                                <a:lnTo>
                                  <a:pt x="69" y="177"/>
                                </a:lnTo>
                                <a:lnTo>
                                  <a:pt x="69" y="19"/>
                                </a:lnTo>
                                <a:lnTo>
                                  <a:pt x="70" y="17"/>
                                </a:lnTo>
                                <a:lnTo>
                                  <a:pt x="73" y="13"/>
                                </a:lnTo>
                                <a:lnTo>
                                  <a:pt x="76" y="13"/>
                                </a:lnTo>
                                <a:close/>
                                <a:moveTo>
                                  <a:pt x="97" y="0"/>
                                </a:moveTo>
                                <a:lnTo>
                                  <a:pt x="0" y="0"/>
                                </a:lnTo>
                                <a:lnTo>
                                  <a:pt x="0" y="13"/>
                                </a:lnTo>
                                <a:lnTo>
                                  <a:pt x="97" y="13"/>
                                </a:lnTo>
                                <a:lnTo>
                                  <a:pt x="97"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0"/>
                        <wps:cNvSpPr>
                          <a:spLocks/>
                        </wps:cNvSpPr>
                        <wps:spPr bwMode="auto">
                          <a:xfrm>
                            <a:off x="1414" y="1138"/>
                            <a:ext cx="175" cy="197"/>
                          </a:xfrm>
                          <a:custGeom>
                            <a:avLst/>
                            <a:gdLst>
                              <a:gd name="T0" fmla="+- 0 1577 1414"/>
                              <a:gd name="T1" fmla="*/ T0 w 175"/>
                              <a:gd name="T2" fmla="+- 0 1260 1138"/>
                              <a:gd name="T3" fmla="*/ 1260 h 197"/>
                              <a:gd name="T4" fmla="+- 0 1571 1414"/>
                              <a:gd name="T5" fmla="*/ T4 w 175"/>
                              <a:gd name="T6" fmla="+- 0 1287 1138"/>
                              <a:gd name="T7" fmla="*/ 1287 h 197"/>
                              <a:gd name="T8" fmla="+- 0 1559 1414"/>
                              <a:gd name="T9" fmla="*/ T8 w 175"/>
                              <a:gd name="T10" fmla="+- 0 1307 1138"/>
                              <a:gd name="T11" fmla="*/ 1307 h 197"/>
                              <a:gd name="T12" fmla="+- 0 1542 1414"/>
                              <a:gd name="T13" fmla="*/ T12 w 175"/>
                              <a:gd name="T14" fmla="+- 0 1318 1138"/>
                              <a:gd name="T15" fmla="*/ 1318 h 197"/>
                              <a:gd name="T16" fmla="+- 0 1521 1414"/>
                              <a:gd name="T17" fmla="*/ T16 w 175"/>
                              <a:gd name="T18" fmla="+- 0 1322 1138"/>
                              <a:gd name="T19" fmla="*/ 1322 h 197"/>
                              <a:gd name="T20" fmla="+- 0 1414 1414"/>
                              <a:gd name="T21" fmla="*/ T20 w 175"/>
                              <a:gd name="T22" fmla="+- 0 1335 1138"/>
                              <a:gd name="T23" fmla="*/ 1335 h 197"/>
                              <a:gd name="T24" fmla="+- 0 1589 1414"/>
                              <a:gd name="T25" fmla="*/ T24 w 175"/>
                              <a:gd name="T26" fmla="+- 0 1260 1138"/>
                              <a:gd name="T27" fmla="*/ 1260 h 197"/>
                              <a:gd name="T28" fmla="+- 0 1434 1414"/>
                              <a:gd name="T29" fmla="*/ T28 w 175"/>
                              <a:gd name="T30" fmla="+- 0 1151 1138"/>
                              <a:gd name="T31" fmla="*/ 1151 h 197"/>
                              <a:gd name="T32" fmla="+- 0 1442 1414"/>
                              <a:gd name="T33" fmla="*/ T32 w 175"/>
                              <a:gd name="T34" fmla="+- 0 1154 1138"/>
                              <a:gd name="T35" fmla="*/ 1154 h 197"/>
                              <a:gd name="T36" fmla="+- 0 1443 1414"/>
                              <a:gd name="T37" fmla="*/ T36 w 175"/>
                              <a:gd name="T38" fmla="+- 0 1314 1138"/>
                              <a:gd name="T39" fmla="*/ 1314 h 197"/>
                              <a:gd name="T40" fmla="+- 0 1438 1414"/>
                              <a:gd name="T41" fmla="*/ T40 w 175"/>
                              <a:gd name="T42" fmla="+- 0 1321 1138"/>
                              <a:gd name="T43" fmla="*/ 1321 h 197"/>
                              <a:gd name="T44" fmla="+- 0 1493 1414"/>
                              <a:gd name="T45" fmla="*/ T44 w 175"/>
                              <a:gd name="T46" fmla="+- 0 1322 1138"/>
                              <a:gd name="T47" fmla="*/ 1322 h 197"/>
                              <a:gd name="T48" fmla="+- 0 1486 1414"/>
                              <a:gd name="T49" fmla="*/ T48 w 175"/>
                              <a:gd name="T50" fmla="+- 0 1319 1138"/>
                              <a:gd name="T51" fmla="*/ 1319 h 197"/>
                              <a:gd name="T52" fmla="+- 0 1483 1414"/>
                              <a:gd name="T53" fmla="*/ T52 w 175"/>
                              <a:gd name="T54" fmla="+- 0 1316 1138"/>
                              <a:gd name="T55" fmla="*/ 1316 h 197"/>
                              <a:gd name="T56" fmla="+- 0 1537 1414"/>
                              <a:gd name="T57" fmla="*/ T56 w 175"/>
                              <a:gd name="T58" fmla="+- 0 1240 1138"/>
                              <a:gd name="T59" fmla="*/ 1240 h 197"/>
                              <a:gd name="T60" fmla="+- 0 1483 1414"/>
                              <a:gd name="T61" fmla="*/ T60 w 175"/>
                              <a:gd name="T62" fmla="+- 0 1228 1138"/>
                              <a:gd name="T63" fmla="*/ 1228 h 197"/>
                              <a:gd name="T64" fmla="+- 0 1484 1414"/>
                              <a:gd name="T65" fmla="*/ T64 w 175"/>
                              <a:gd name="T66" fmla="+- 0 1155 1138"/>
                              <a:gd name="T67" fmla="*/ 1155 h 197"/>
                              <a:gd name="T68" fmla="+- 0 1491 1414"/>
                              <a:gd name="T69" fmla="*/ T68 w 175"/>
                              <a:gd name="T70" fmla="+- 0 1151 1138"/>
                              <a:gd name="T71" fmla="*/ 1151 h 197"/>
                              <a:gd name="T72" fmla="+- 0 1502 1414"/>
                              <a:gd name="T73" fmla="*/ T72 w 175"/>
                              <a:gd name="T74" fmla="+- 0 1240 1138"/>
                              <a:gd name="T75" fmla="*/ 1240 h 197"/>
                              <a:gd name="T76" fmla="+- 0 1522 1414"/>
                              <a:gd name="T77" fmla="*/ T76 w 175"/>
                              <a:gd name="T78" fmla="+- 0 1255 1138"/>
                              <a:gd name="T79" fmla="*/ 1255 h 197"/>
                              <a:gd name="T80" fmla="+- 0 1526 1414"/>
                              <a:gd name="T81" fmla="*/ T80 w 175"/>
                              <a:gd name="T82" fmla="+- 0 1281 1138"/>
                              <a:gd name="T83" fmla="*/ 1281 h 197"/>
                              <a:gd name="T84" fmla="+- 0 1537 1414"/>
                              <a:gd name="T85" fmla="*/ T84 w 175"/>
                              <a:gd name="T86" fmla="+- 0 1240 1138"/>
                              <a:gd name="T87" fmla="*/ 1240 h 197"/>
                              <a:gd name="T88" fmla="+- 0 1526 1414"/>
                              <a:gd name="T89" fmla="*/ T88 w 175"/>
                              <a:gd name="T90" fmla="+- 0 1190 1138"/>
                              <a:gd name="T91" fmla="*/ 1190 h 197"/>
                              <a:gd name="T92" fmla="+- 0 1521 1414"/>
                              <a:gd name="T93" fmla="*/ T92 w 175"/>
                              <a:gd name="T94" fmla="+- 0 1213 1138"/>
                              <a:gd name="T95" fmla="*/ 1213 h 197"/>
                              <a:gd name="T96" fmla="+- 0 1502 1414"/>
                              <a:gd name="T97" fmla="*/ T96 w 175"/>
                              <a:gd name="T98" fmla="+- 0 1228 1138"/>
                              <a:gd name="T99" fmla="*/ 1228 h 197"/>
                              <a:gd name="T100" fmla="+- 0 1537 1414"/>
                              <a:gd name="T101" fmla="*/ T100 w 175"/>
                              <a:gd name="T102" fmla="+- 0 1190 1138"/>
                              <a:gd name="T103" fmla="*/ 1190 h 197"/>
                              <a:gd name="T104" fmla="+- 0 1414 1414"/>
                              <a:gd name="T105" fmla="*/ T104 w 175"/>
                              <a:gd name="T106" fmla="+- 0 1138 1138"/>
                              <a:gd name="T107" fmla="*/ 1138 h 197"/>
                              <a:gd name="T108" fmla="+- 0 1531 1414"/>
                              <a:gd name="T109" fmla="*/ T108 w 175"/>
                              <a:gd name="T110" fmla="+- 0 1151 1138"/>
                              <a:gd name="T111" fmla="*/ 1151 h 197"/>
                              <a:gd name="T112" fmla="+- 0 1552 1414"/>
                              <a:gd name="T113" fmla="*/ T112 w 175"/>
                              <a:gd name="T114" fmla="+- 0 1159 1138"/>
                              <a:gd name="T115" fmla="*/ 1159 h 197"/>
                              <a:gd name="T116" fmla="+- 0 1566 1414"/>
                              <a:gd name="T117" fmla="*/ T116 w 175"/>
                              <a:gd name="T118" fmla="+- 0 1179 1138"/>
                              <a:gd name="T119" fmla="*/ 1179 h 197"/>
                              <a:gd name="T120" fmla="+- 0 1572 1414"/>
                              <a:gd name="T121" fmla="*/ T120 w 175"/>
                              <a:gd name="T122" fmla="+- 0 1207 1138"/>
                              <a:gd name="T123" fmla="*/ 1207 h 197"/>
                              <a:gd name="T124" fmla="+- 0 1579 1414"/>
                              <a:gd name="T125" fmla="*/ T124 w 175"/>
                              <a:gd name="T126" fmla="+- 0 1138 1138"/>
                              <a:gd name="T127" fmla="*/ 113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5" h="197">
                                <a:moveTo>
                                  <a:pt x="175" y="122"/>
                                </a:moveTo>
                                <a:lnTo>
                                  <a:pt x="163" y="122"/>
                                </a:lnTo>
                                <a:lnTo>
                                  <a:pt x="161" y="137"/>
                                </a:lnTo>
                                <a:lnTo>
                                  <a:pt x="157" y="149"/>
                                </a:lnTo>
                                <a:lnTo>
                                  <a:pt x="152" y="160"/>
                                </a:lnTo>
                                <a:lnTo>
                                  <a:pt x="145" y="169"/>
                                </a:lnTo>
                                <a:lnTo>
                                  <a:pt x="137" y="175"/>
                                </a:lnTo>
                                <a:lnTo>
                                  <a:pt x="128" y="180"/>
                                </a:lnTo>
                                <a:lnTo>
                                  <a:pt x="118" y="183"/>
                                </a:lnTo>
                                <a:lnTo>
                                  <a:pt x="107" y="184"/>
                                </a:lnTo>
                                <a:lnTo>
                                  <a:pt x="0" y="184"/>
                                </a:lnTo>
                                <a:lnTo>
                                  <a:pt x="0" y="197"/>
                                </a:lnTo>
                                <a:lnTo>
                                  <a:pt x="172" y="197"/>
                                </a:lnTo>
                                <a:lnTo>
                                  <a:pt x="175" y="122"/>
                                </a:lnTo>
                                <a:close/>
                                <a:moveTo>
                                  <a:pt x="77" y="13"/>
                                </a:moveTo>
                                <a:lnTo>
                                  <a:pt x="20" y="13"/>
                                </a:lnTo>
                                <a:lnTo>
                                  <a:pt x="24" y="13"/>
                                </a:lnTo>
                                <a:lnTo>
                                  <a:pt x="28" y="16"/>
                                </a:lnTo>
                                <a:lnTo>
                                  <a:pt x="29" y="19"/>
                                </a:lnTo>
                                <a:lnTo>
                                  <a:pt x="29" y="176"/>
                                </a:lnTo>
                                <a:lnTo>
                                  <a:pt x="28" y="179"/>
                                </a:lnTo>
                                <a:lnTo>
                                  <a:pt x="24" y="183"/>
                                </a:lnTo>
                                <a:lnTo>
                                  <a:pt x="21" y="184"/>
                                </a:lnTo>
                                <a:lnTo>
                                  <a:pt x="79" y="184"/>
                                </a:lnTo>
                                <a:lnTo>
                                  <a:pt x="75" y="183"/>
                                </a:lnTo>
                                <a:lnTo>
                                  <a:pt x="72" y="181"/>
                                </a:lnTo>
                                <a:lnTo>
                                  <a:pt x="70" y="180"/>
                                </a:lnTo>
                                <a:lnTo>
                                  <a:pt x="69" y="178"/>
                                </a:lnTo>
                                <a:lnTo>
                                  <a:pt x="69" y="102"/>
                                </a:lnTo>
                                <a:lnTo>
                                  <a:pt x="123" y="102"/>
                                </a:lnTo>
                                <a:lnTo>
                                  <a:pt x="123" y="90"/>
                                </a:lnTo>
                                <a:lnTo>
                                  <a:pt x="69" y="90"/>
                                </a:lnTo>
                                <a:lnTo>
                                  <a:pt x="69" y="19"/>
                                </a:lnTo>
                                <a:lnTo>
                                  <a:pt x="70" y="17"/>
                                </a:lnTo>
                                <a:lnTo>
                                  <a:pt x="74" y="13"/>
                                </a:lnTo>
                                <a:lnTo>
                                  <a:pt x="77" y="13"/>
                                </a:lnTo>
                                <a:close/>
                                <a:moveTo>
                                  <a:pt x="123" y="102"/>
                                </a:moveTo>
                                <a:lnTo>
                                  <a:pt x="88" y="102"/>
                                </a:lnTo>
                                <a:lnTo>
                                  <a:pt x="97" y="105"/>
                                </a:lnTo>
                                <a:lnTo>
                                  <a:pt x="108" y="117"/>
                                </a:lnTo>
                                <a:lnTo>
                                  <a:pt x="111" y="128"/>
                                </a:lnTo>
                                <a:lnTo>
                                  <a:pt x="112" y="143"/>
                                </a:lnTo>
                                <a:lnTo>
                                  <a:pt x="123" y="143"/>
                                </a:lnTo>
                                <a:lnTo>
                                  <a:pt x="123" y="102"/>
                                </a:lnTo>
                                <a:close/>
                                <a:moveTo>
                                  <a:pt x="123" y="52"/>
                                </a:moveTo>
                                <a:lnTo>
                                  <a:pt x="112" y="52"/>
                                </a:lnTo>
                                <a:lnTo>
                                  <a:pt x="111" y="65"/>
                                </a:lnTo>
                                <a:lnTo>
                                  <a:pt x="107" y="75"/>
                                </a:lnTo>
                                <a:lnTo>
                                  <a:pt x="96" y="87"/>
                                </a:lnTo>
                                <a:lnTo>
                                  <a:pt x="88" y="90"/>
                                </a:lnTo>
                                <a:lnTo>
                                  <a:pt x="123" y="90"/>
                                </a:lnTo>
                                <a:lnTo>
                                  <a:pt x="123" y="52"/>
                                </a:lnTo>
                                <a:close/>
                                <a:moveTo>
                                  <a:pt x="165" y="0"/>
                                </a:moveTo>
                                <a:lnTo>
                                  <a:pt x="0" y="0"/>
                                </a:lnTo>
                                <a:lnTo>
                                  <a:pt x="0" y="13"/>
                                </a:lnTo>
                                <a:lnTo>
                                  <a:pt x="117" y="13"/>
                                </a:lnTo>
                                <a:lnTo>
                                  <a:pt x="126" y="14"/>
                                </a:lnTo>
                                <a:lnTo>
                                  <a:pt x="138" y="21"/>
                                </a:lnTo>
                                <a:lnTo>
                                  <a:pt x="144" y="27"/>
                                </a:lnTo>
                                <a:lnTo>
                                  <a:pt x="152" y="41"/>
                                </a:lnTo>
                                <a:lnTo>
                                  <a:pt x="155" y="53"/>
                                </a:lnTo>
                                <a:lnTo>
                                  <a:pt x="158" y="69"/>
                                </a:lnTo>
                                <a:lnTo>
                                  <a:pt x="169" y="69"/>
                                </a:lnTo>
                                <a:lnTo>
                                  <a:pt x="1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91" y="1133"/>
                            <a:ext cx="55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1" y="1522"/>
                            <a:ext cx="502"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4" y="1988"/>
                            <a:ext cx="63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1" y="1519"/>
                            <a:ext cx="50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3" o:spid="_x0000_s1026" style="width:113.4pt;height:117.8pt;mso-position-horizontal-relative:char;mso-position-vertical-relative:line" coordsize="2268,2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2268;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G3QbCAAAA2wAAAA8AAABkcnMvZG93bnJldi54bWxEj0FrAjEUhO8F/0N4Qm/dbIuWshpFCoUe&#10;pFiV4vGxee7Gbl5CEt313xuh0OMw880w8+VgO3GhEI1jBc9FCYK4dtpwo2C/+3h6AxETssbOMSm4&#10;UoTlYvQwx0q7nr/psk2NyCUcK1TQpuQrKWPdksVYOE+cvaMLFlOWoZE6YJ/LbSdfyvJVWjScF1r0&#10;9N5S/bs9WwXT9ddpY4yfsP9p0F57F4bVQanH8bCagUg0pP/wH/2pMzeB+5f8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ht0GwgAAANsAAAAPAAAAAAAAAAAAAAAAAJ8C&#10;AABkcnMvZG93bnJldi54bWxQSwUGAAAAAAQABAD3AAAAjgMAAAAA&#10;">
                  <v:imagedata r:id="rId14" o:title=""/>
                </v:shape>
                <v:shape id="Picture 18" o:spid="_x0000_s1028" type="#_x0000_t75" style="position:absolute;left:1514;top:501;width:220;height: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bSjEAAAA2wAAAA8AAABkcnMvZG93bnJldi54bWxEj0FrwkAUhO9C/8PyCr3pRiFpSV3FFlPE&#10;nqrS8yP7zAazb0N2m6T+erdQ8DjMzDfMcj3aRvTU+dqxgvksAUFcOl1zpeB0LKYvIHxA1tg4JgW/&#10;5GG9epgsMddu4C/qD6ESEcI+RwUmhDaX0peGLPqZa4mjd3adxRBlV0nd4RDhtpGLJMmkxZrjgsGW&#10;3g2Vl8OPVfDRf/rrdyaL3p30+Wg2b9v986jU0+O4eQURaAz38H97pxWkKfx9i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AbSjEAAAA2wAAAA8AAAAAAAAAAAAAAAAA&#10;nwIAAGRycy9kb3ducmV2LnhtbFBLBQYAAAAABAAEAPcAAACQAwAAAAA=&#10;">
                  <v:imagedata r:id="rId15" o:title=""/>
                </v:shape>
                <v:shape id="AutoShape 17" o:spid="_x0000_s1029" style="position:absolute;left:38;top:1138;width:175;height:197;visibility:visible;mso-wrap-style:square;v-text-anchor:top" coordsize="17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MYA&#10;AADbAAAADwAAAGRycy9kb3ducmV2LnhtbESPT2vCQBTE74LfYXkFb7qpaFpSV/EPSqtQqO2hvT2y&#10;r0kw+zbsrpp8+25B8DjMzG+Y2aI1tbiQ85VlBY+jBARxbnXFhYKvz+3wGYQPyBpry6SgIw+Leb83&#10;w0zbK3/Q5RgKESHsM1RQhtBkUvq8JIN+ZBvi6P1aZzBE6QqpHV4j3NRynCSpNFhxXCixoXVJ+el4&#10;Ngre3pPx5inddemhcz9+L1eT79NKqcFDu3wBEagN9/Ct/aoVTF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UMYAAADbAAAADwAAAAAAAAAAAAAAAACYAgAAZHJz&#10;L2Rvd25yZXYueG1sUEsFBgAAAAAEAAQA9QAAAIsDAAAAAA==&#10;" path="m138,184r-101,l37,197r101,l138,184xm115,13r-55,l63,14r3,3l67,19r,158l66,180r-1,1l63,183r-3,1l114,184r-2,-1l109,180r-1,-3l108,19r1,-2l110,15r2,-1l115,13xm170,l4,,,75r12,l19,48,29,28,41,17,56,13r115,l170,xm171,13r-45,l132,15r11,7l148,29r9,18l160,59r3,16l174,75,171,13xe" fillcolor="#25408f" stroked="f">
                  <v:path arrowok="t" o:connecttype="custom" o:connectlocs="138,1322;37,1322;37,1335;138,1335;138,1322;115,1151;60,1151;63,1152;66,1155;67,1157;67,1315;66,1318;65,1319;63,1321;60,1322;114,1322;112,1321;109,1318;108,1315;108,1157;109,1155;110,1153;112,1152;115,1151;170,1138;4,1138;0,1213;12,1213;19,1186;29,1166;41,1155;56,1151;171,1151;170,1138;171,1151;126,1151;132,1153;143,1160;148,1167;157,1185;160,1197;163,1213;174,1213;171,1151" o:connectangles="0,0,0,0,0,0,0,0,0,0,0,0,0,0,0,0,0,0,0,0,0,0,0,0,0,0,0,0,0,0,0,0,0,0,0,0,0,0,0,0,0,0,0,0"/>
                </v:shape>
                <v:shape id="AutoShape 16" o:spid="_x0000_s1030" style="position:absolute;left:233;top:1138;width:201;height:197;visibility:visible;mso-wrap-style:square;v-text-anchor:top" coordsize="20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OUsMA&#10;AADbAAAADwAAAGRycy9kb3ducmV2LnhtbESP3YrCMBSE7xd8h3AE79ZUwR+qUVRQBGVhqyDeHZpj&#10;W2xOShNtfXsjLOzlMDPfMPNla0rxpNoVlhUM+hEI4tTqgjMF59P2ewrCeWSNpWVS8CIHy0Xna46x&#10;tg3/0jPxmQgQdjEqyL2vYildmpNB17cVcfButjbog6wzqWtsAtyUchhFY2mw4LCQY0WbnNJ78jAK&#10;LthScneT6HQxzXB9/KnOh91VqV63Xc1AeGr9f/ivvdcKRhP4fA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0OUsMAAADbAAAADwAAAAAAAAAAAAAAAACYAgAAZHJzL2Rv&#10;d25yZXYueG1sUEsFBgAAAAAEAAQA9QAAAIgDAAAAAA==&#10;" path="m88,184l,184r,13l88,197r,-13xm201,184r-88,l113,197r88,l201,184xm72,13r-56,l19,14r4,3l24,21r,156l23,180r-3,3l18,184r52,l68,183r-3,-3l64,177r,-74l177,103r,-17l64,86r,-67l65,17r4,-4l72,13xm177,103r-40,l137,177r-1,3l133,183r-3,1l184,184r-2,-1l178,179r-1,-3l177,103xm185,13r-56,l132,14r4,3l137,21r,65l177,86r,-66l178,17r3,-3l185,13xm88,l,,,13r88,l88,xm201,l113,r,13l201,13,201,xe" fillcolor="#25408f" stroked="f">
                  <v:path arrowok="t" o:connecttype="custom" o:connectlocs="0,1322;88,1335;201,1322;113,1335;201,1322;16,1151;23,1155;24,1315;23,1318;18,1322;68,1321;65,1318;64,1241;177,1224;64,1157;69,1151;177,1241;137,1315;133,1321;184,1322;178,1317;177,1241;129,1151;136,1155;137,1224;177,1158;181,1152;88,1138;0,1151;88,1138;113,1138;201,1151" o:connectangles="0,0,0,0,0,0,0,0,0,0,0,0,0,0,0,0,0,0,0,0,0,0,0,0,0,0,0,0,0,0,0,0"/>
                </v:shape>
                <v:shape id="AutoShape 15" o:spid="_x0000_s1031" style="position:absolute;left:460;top:1133;width:193;height:206;visibility:visible;mso-wrap-style:square;v-text-anchor:top" coordsize="19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nMcMA&#10;AADbAAAADwAAAGRycy9kb3ducmV2LnhtbERPTWvCQBC9F/wPywi91Y1Bi6SuoQiFpvRgoyK9Ddlp&#10;EpKdDdk1if++exA8Pt73Np1MKwbqXW1ZwXIRgSAurK65VHA6frxsQDiPrLG1TApu5CDdzZ62mGg7&#10;8g8NuS9FCGGXoILK+y6R0hUVGXQL2xEH7s/2Bn2AfSl1j2MIN62Mo+hVGqw5NFTY0b6iosmvRkFz&#10;PMTn0yVf5dn58p3Fh9+vW7ZW6nk+vb+B8DT5h/ju/tQK1mFs+BJ+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gnMcMAAADbAAAADwAAAAAAAAAAAAAAAACYAgAAZHJzL2Rv&#10;d25yZXYueG1sUEsFBgAAAAAEAAQA9QAAAIgDAAAAAA==&#10;" path="m96,l77,2,59,8,42,17,28,29,16,45,7,62,2,82,,103r1,15l3,131r4,13l13,156r7,11l28,176r9,9l47,192r11,6l70,202r13,3l96,206r20,-2l134,198r11,-6l87,192,77,189,62,178r-6,-9l52,157,49,146,47,134,46,120r,-17l46,87,48,73,50,60,52,50,57,37r6,-9l78,16r9,-3l144,13,134,8,122,4,109,1,96,xm144,13r-37,l116,16r16,12l137,36r4,12l144,58r2,12l147,85r,16l146,124r-2,20l140,160r-6,12l126,181r-8,6l108,191r-11,1l145,192r6,-3l165,176r13,-16l186,143r6,-19l193,103r,-2l192,88,190,75,186,62,181,50,174,39r-8,-9l156,21,145,14r-1,-1xe" fillcolor="#25408f" stroked="f">
                  <v:path arrowok="t" o:connecttype="custom" o:connectlocs="77,1135;42,1150;16,1178;2,1215;1,1251;7,1277;20,1300;37,1318;58,1331;83,1338;116,1337;145,1325;77,1322;56,1302;49,1279;46,1253;46,1220;50,1193;57,1170;78,1149;144,1146;122,1137;96,1133;107,1146;132,1161;141,1181;146,1203;147,1234;144,1277;134,1305;118,1320;97,1325;151,1322;178,1293;192,1257;193,1234;190,1208;181,1183;166,1163;145,1147" o:connectangles="0,0,0,0,0,0,0,0,0,0,0,0,0,0,0,0,0,0,0,0,0,0,0,0,0,0,0,0,0,0,0,0,0,0,0,0,0,0,0,0"/>
                </v:shape>
                <v:shape id="AutoShape 14" o:spid="_x0000_s1032" style="position:absolute;left:682;top:1138;width:189;height:198;visibility:visible;mso-wrap-style:square;v-text-anchor:top" coordsize="18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6TcQA&#10;AADbAAAADwAAAGRycy9kb3ducmV2LnhtbESP0WrCQBRE34X+w3ILfTMbhUqMriJFbbEvGv2AS/aa&#10;xGbvptmtiX/vFgQfh5k5w8yXvanFlVpXWVYwimIQxLnVFRcKTsfNMAHhPLLG2jIpuJGD5eJlMMdU&#10;244PdM18IQKEXYoKSu+bVEqXl2TQRbYhDt7ZtgZ9kG0hdYtdgJtajuN4Ig1WHBZKbOijpPwn+zMK&#10;1p+J775vq8so2yX73abeml/cKvX22q9mIDz1/hl+tL+0gvcp/H8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Wek3EAAAA2wAAAA8AAAAAAAAAAAAAAAAAmAIAAGRycy9k&#10;b3ducmV2LnhtbFBLBQYAAAAABAAEAPUAAACJAwAAAAA=&#10;" path="m122,101r-35,l92,103r4,2l100,108r3,4l108,124r3,11l117,165r2,9l123,185r4,5l137,197r6,1l163,198r8,-3l184,180r1,-5l165,175r-2,-1l160,170r-2,-5l156,156r-4,-13l148,131,138,114r-4,-5l123,101r-1,xm96,184l,184r,13l96,197r,-13xm115,l,,,13r19,l22,14r3,3l26,20r,156l25,179r-4,4l18,184r57,l72,183r-2,-2l68,179r-1,-2l67,101r55,l115,99,105,97r14,-2l131,92r8,-3l67,89r,-68l68,17r4,-3l77,13r73,l148,11,128,2,115,xm188,152r-11,l176,168r-3,7l185,175r2,-6l188,152xm150,13r-50,l111,16r12,11l126,36r,27l123,72r-6,6l108,86,97,89r42,l141,88r8,-4l162,75r6,-12l168,40r-2,-8l156,17r-6,-4xe" fillcolor="#25408f" stroked="f">
                  <v:path arrowok="t" o:connecttype="custom" o:connectlocs="87,1239;96,1243;103,1250;111,1273;119,1312;127,1328;143,1336;171,1333;185,1313;163,1312;158,1303;152,1281;138,1252;123,1239;96,1322;0,1335;96,1322;0,1138;19,1151;25,1155;26,1314;21,1321;75,1322;70,1319;67,1315;122,1239;105,1235;131,1230;67,1227;68,1155;77,1151;148,1149;115,1138;177,1290;173,1313;187,1307;150,1151;111,1154;126,1174;123,1210;108,1224;139,1227;149,1222;168,1201;166,1170;150,1151" o:connectangles="0,0,0,0,0,0,0,0,0,0,0,0,0,0,0,0,0,0,0,0,0,0,0,0,0,0,0,0,0,0,0,0,0,0,0,0,0,0,0,0,0,0,0,0,0,0"/>
                </v:shape>
                <v:shape id="AutoShape 13" o:spid="_x0000_s1033" style="position:absolute;left:888;top:1138;width:204;height:197;visibility:visible;mso-wrap-style:square;v-text-anchor:top" coordsize="20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9frsA&#10;AADbAAAADwAAAGRycy9kb3ducmV2LnhtbERPSwrCMBDdC94hjOBOU0VFq1H8ILjVeoChGdtgMylN&#10;tPX2ZiG4fLz/ZtfZSryp8caxgsk4AUGcO224UHDPzqMlCB+QNVaOScGHPOy2/d4GU+1avtL7FgoR&#10;Q9inqKAMoU6l9HlJFv3Y1cSRe7jGYoiwKaRusI3htpLTJFlIi4ZjQ4k1HUvKn7eXVeBOBq9mfj9e&#10;uszUz/agZ4dqpdRw0O3XIAJ14S/+uS9awSKuj1/iD5D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ZqPX67AAAA2wAAAA8AAAAAAAAAAAAAAAAAmAIAAGRycy9kb3ducmV2Lnht&#10;bFBLBQYAAAAABAAEAPUAAACAAwAAAAA=&#10;" path="m77,184l,184r,13l77,197r,-13xm92,42r-47,l162,197r15,l177,135r-14,l92,42xm61,l2,r,13l19,13r7,4l32,24r,137l30,169r-6,6l19,181r-6,3l66,184r-7,-3l48,170r-3,-9l45,42r47,l61,xm204,l135,r,13l144,13r7,3l161,27r2,7l163,135r14,l177,34r2,-7l187,17r7,-3l204,13,204,xe" fillcolor="#25408f" stroked="f">
                  <v:path arrowok="t" o:connecttype="custom" o:connectlocs="77,1322;0,1322;0,1335;77,1335;77,1322;92,1180;45,1180;162,1335;177,1335;177,1273;163,1273;92,1180;61,1138;2,1138;2,1151;19,1151;26,1155;32,1162;32,1299;30,1307;24,1313;19,1319;13,1322;66,1322;59,1319;48,1308;45,1299;45,1180;92,1180;61,1138;204,1138;135,1138;135,1151;144,1151;151,1154;161,1165;163,1172;163,1273;177,1273;177,1172;179,1165;187,1155;194,1152;204,1151;204,1138" o:connectangles="0,0,0,0,0,0,0,0,0,0,0,0,0,0,0,0,0,0,0,0,0,0,0,0,0,0,0,0,0,0,0,0,0,0,0,0,0,0,0,0,0,0,0,0,0"/>
                </v:shape>
                <v:shape id="AutoShape 12" o:spid="_x0000_s1034" style="position:absolute;left:1110;top:1138;width:172;height:197;visibility:visible;mso-wrap-style:square;v-text-anchor:top" coordsize="1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78cUA&#10;AADbAAAADwAAAGRycy9kb3ducmV2LnhtbESPQWvCQBSE7wX/w/IEL6VuFCqSZpWSEhu8VSvY2yP7&#10;moRk34bsNkn/fVcoeBxm5hsm2U+mFQP1rrasYLWMQBAXVtdcKvg8Z09bEM4ja2wtk4JfcrDfzR4S&#10;jLUd+YOGky9FgLCLUUHlfRdL6YqKDLql7YiD9217gz7IvpS6xzHATSvXUbSRBmsOCxV2lFZUNKcf&#10;oyB/zrpjdli/Xb/em61JL3Q1l0elFvPp9QWEp8nfw//tXCvYrOD2JfwA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DvxxQAAANsAAAAPAAAAAAAAAAAAAAAAAJgCAABkcnMv&#10;ZG93bnJldi54bWxQSwUGAAAAAAQABAD1AAAAigMAAAAA&#10;" path="m171,121r-12,l155,137r-4,13l145,161r-6,8l130,179r-9,5l,184r,13l166,197r5,-76xm76,13r-57,l23,13r4,4l28,19r,158l27,179r-4,4l20,184r57,l72,183r-3,-3l68,177,68,20r1,-3l73,14r3,-1xm97,l,,,13r97,l97,xe" fillcolor="#25408f" stroked="f">
                  <v:path arrowok="t" o:connecttype="custom" o:connectlocs="171,1259;159,1259;155,1275;151,1288;145,1299;139,1307;130,1317;121,1322;0,1322;0,1335;166,1335;171,1259;76,1151;19,1151;23,1151;27,1155;28,1157;28,1315;27,1317;23,1321;20,1322;77,1322;72,1321;69,1318;68,1315;68,1158;69,1155;73,1152;76,1151;97,1138;0,1138;0,1151;97,1151;97,1138" o:connectangles="0,0,0,0,0,0,0,0,0,0,0,0,0,0,0,0,0,0,0,0,0,0,0,0,0,0,0,0,0,0,0,0,0,0"/>
                </v:shape>
                <v:shape id="AutoShape 11" o:spid="_x0000_s1035" style="position:absolute;left:1298;top:1138;width:98;height:197;visibility:visible;mso-wrap-style:square;v-text-anchor:top" coordsize="9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I18QA&#10;AADbAAAADwAAAGRycy9kb3ducmV2LnhtbESPT2vCQBTE74V+h+UVems2WkwldRW1FHIT00I9PrIv&#10;f2r2bciuSfz2bqHgcZiZ3zCrzWRaMVDvGssKZlEMgriwuuFKwffX58sShPPIGlvLpOBKDjbrx4cV&#10;ptqOfKQh95UIEHYpKqi971IpXVGTQRfZjjh4pe0N+iD7SuoexwA3rZzHcSINNhwWauxoX1Nxzi9G&#10;wdvrz+njd5tNi8HrAxe78ljuSqWen6btOwhPk7+H/9uZVpDM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yNfEAAAA2wAAAA8AAAAAAAAAAAAAAAAAmAIAAGRycy9k&#10;b3ducmV2LnhtbFBLBQYAAAAABAAEAPUAAACJAwAAAAA=&#10;" path="m97,184l,184r,13l97,197r,-13xm76,13r-55,l24,14r2,1l28,17r1,3l29,177r-1,3l24,183r-4,1l77,184r-3,-1l70,180r-1,-3l69,19r1,-2l73,13r3,xm97,l,,,13r97,l97,xe" fillcolor="#25408f" stroked="f">
                  <v:path arrowok="t" o:connecttype="custom" o:connectlocs="97,1322;0,1322;0,1335;97,1335;97,1322;76,1151;21,1151;24,1152;26,1153;28,1155;29,1158;29,1315;28,1318;24,1321;20,1322;77,1322;74,1321;70,1318;69,1315;69,1157;70,1155;73,1151;76,1151;97,1138;0,1138;0,1151;97,1151;97,1138" o:connectangles="0,0,0,0,0,0,0,0,0,0,0,0,0,0,0,0,0,0,0,0,0,0,0,0,0,0,0,0"/>
                </v:shape>
                <v:shape id="AutoShape 10" o:spid="_x0000_s1036" style="position:absolute;left:1414;top:1138;width:175;height:197;visibility:visible;mso-wrap-style:square;v-text-anchor:top" coordsize="17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ZdcYA&#10;AADbAAAADwAAAGRycy9kb3ducmV2LnhtbESPT2vCQBTE74LfYXkFb7qpSlpSV/EPSqtQqO2hvT2y&#10;r0kw+zbsrpp8+25B8DjMzG+Y2aI1tbiQ85VlBY+jBARxbnXFhYKvz+3wGYQPyBpry6SgIw+Leb83&#10;w0zbK3/Q5RgKESHsM1RQhtBkUvq8JIN+ZBvi6P1aZzBE6QqpHV4j3NRynCSpNFhxXCixoXVJ+el4&#10;Ngre3pPx5inddemhcz9+L1fT79NKqcFDu3wBEagN9/Ct/aoVpB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TZdcYAAADbAAAADwAAAAAAAAAAAAAAAACYAgAAZHJz&#10;L2Rvd25yZXYueG1sUEsFBgAAAAAEAAQA9QAAAIsDAAAAAA==&#10;" path="m175,122r-12,l161,137r-4,12l152,160r-7,9l137,175r-9,5l118,183r-11,1l,184r,13l172,197r3,-75xm77,13r-57,l24,13r4,3l29,19r,157l28,179r-4,4l21,184r58,l75,183r-3,-2l70,180r-1,-2l69,102r54,l123,90r-54,l69,19r1,-2l74,13r3,xm123,102r-35,l97,105r11,12l111,128r1,15l123,143r,-41xm123,52r-11,l111,65r-4,10l96,87r-8,3l123,90r,-38xm165,l,,,13r117,l126,14r12,7l144,27r8,14l155,53r3,16l169,69,165,xe" fillcolor="#25408f" stroked="f">
                  <v:path arrowok="t" o:connecttype="custom" o:connectlocs="163,1260;157,1287;145,1307;128,1318;107,1322;0,1335;175,1260;20,1151;28,1154;29,1314;24,1321;79,1322;72,1319;69,1316;123,1240;69,1228;70,1155;77,1151;88,1240;108,1255;112,1281;123,1240;112,1190;107,1213;88,1228;123,1190;0,1138;117,1151;138,1159;152,1179;158,1207;165,1138" o:connectangles="0,0,0,0,0,0,0,0,0,0,0,0,0,0,0,0,0,0,0,0,0,0,0,0,0,0,0,0,0,0,0,0"/>
                </v:shape>
                <v:shape id="Picture 9" o:spid="_x0000_s1037" type="#_x0000_t75" style="position:absolute;left:1691;top:1133;width:554;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NGTzDAAAA2wAAAA8AAABkcnMvZG93bnJldi54bWxEj09rwkAUxO8Fv8PyCr3VTVsJkrqKWEqD&#10;t0Tx/Mi+/KnZtyG7muindwXB4zAzv2EWq9G04ky9aywr+JhGIIgLqxuuFOx3v+9zEM4ja2wtk4IL&#10;OVgtJy8LTLQdOKNz7isRIOwSVFB73yVSuqImg25qO+LglbY36IPsK6l7HALctPIzimJpsOGwUGNH&#10;m5qKY34yCkpzSL8O/J+efrTLyu3ftavSnVJvr+P6G4Sn0T/Dj3aqFcQzuH8JP0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00ZPMMAAADbAAAADwAAAAAAAAAAAAAAAACf&#10;AgAAZHJzL2Rvd25yZXYueG1sUEsFBgAAAAAEAAQA9wAAAI8DAAAAAA==&#10;">
                  <v:imagedata r:id="rId16" o:title=""/>
                </v:shape>
                <v:shape id="Picture 8" o:spid="_x0000_s1038" type="#_x0000_t75" style="position:absolute;left:211;top:1522;width:502;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2yazDAAAA2wAAAA8AAABkcnMvZG93bnJldi54bWxEj81qwzAQhO+BvoPYQG+x7IBDcKOEECiE&#10;kkvdHtLbYm0tU2slLNlx+/RVoZDjMD8fszvMthcTDaFzrKDIchDEjdMdtwre355XWxAhImvsHZOC&#10;bwpw2D8sdlhpd+NXmurYijTCoUIFJkZfSRkaQxZD5jxx8j7dYDEmObRSD3hL47aX6zzfSIsdJ4JB&#10;TydDzVc92gQxvpiPto/mcilK//Iz4seVlHpczscnEJHmeA//t89awaaEvy/pB8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bJrMMAAADbAAAADwAAAAAAAAAAAAAAAACf&#10;AgAAZHJzL2Rvd25yZXYueG1sUEsFBgAAAAAEAAQA9wAAAI8DAAAAAA==&#10;">
                  <v:imagedata r:id="rId17" o:title=""/>
                </v:shape>
                <v:shape id="Picture 7" o:spid="_x0000_s1039" type="#_x0000_t75" style="position:absolute;left:794;top:1988;width:636;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aOIHEAAAA2wAAAA8AAABkcnMvZG93bnJldi54bWxEj81uwjAQhO+V+g7WVuJSgRMOURswqOJP&#10;HIH2ALfFXpKo8TqKDQSeHiNV6nE0M99oxtPO1uJCra8cK0gHCQhi7UzFhYKf72X/A4QPyAZrx6Tg&#10;Rh6mk9eXMebGXXlLl10oRISwz1FBGUKTS+l1SRb9wDXE0Tu51mKIsi2kafEa4baWwyTJpMWK40KJ&#10;Dc1K0r+7s1VQvJv7ars/pJ+bdJEeNfn7fKiV6r11XyMQgbrwH/5rr42CLIPnl/gD5O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aOIHEAAAA2wAAAA8AAAAAAAAAAAAAAAAA&#10;nwIAAGRycy9kb3ducmV2LnhtbFBLBQYAAAAABAAEAPcAAACQAwAAAAA=&#10;">
                  <v:imagedata r:id="rId18" o:title=""/>
                </v:shape>
                <v:shape id="Picture 6" o:spid="_x0000_s1040" type="#_x0000_t75" style="position:absolute;left:1551;top:1519;width:506;height: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ogoHFAAAA2wAAAA8AAABkcnMvZG93bnJldi54bWxEj09rwkAUxO9Cv8PyCt50Uw9WUjchikoL&#10;raD1z/WRfSah2bchu03it+8WCj0OM/MbZpkOphYdta6yrOBpGoEgzq2uuFBw+txOFiCcR9ZYWyYF&#10;d3KQJg+jJcba9nyg7ugLESDsYlRQet/EUrq8JINuahvi4N1sa9AH2RZSt9gHuKnlLIrm0mDFYaHE&#10;htYl5V/Hb6Mg+8Bzf98s3vdvzXWfXfjQ7YaVUuPHIXsB4Wnw/+G/9qtWMH+G3y/hB8jk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qIKBxQAAANsAAAAPAAAAAAAAAAAAAAAA&#10;AJ8CAABkcnMvZG93bnJldi54bWxQSwUGAAAAAAQABAD3AAAAkQMAAAAA&#10;">
                  <v:imagedata r:id="rId19" o:title=""/>
                </v:shape>
                <w10:anchorlock/>
              </v:group>
            </w:pict>
          </mc:Fallback>
        </mc:AlternateContent>
      </w:r>
    </w:p>
    <w:p w:rsidR="00591C4B" w:rsidRDefault="00591C4B" w:rsidP="00591C4B">
      <w:pPr>
        <w:pStyle w:val="BodyText"/>
        <w:spacing w:after="0"/>
        <w:rPr>
          <w:b/>
          <w:sz w:val="20"/>
        </w:rPr>
      </w:pPr>
    </w:p>
    <w:p w:rsidR="00591C4B" w:rsidRDefault="00591C4B" w:rsidP="00591C4B">
      <w:pPr>
        <w:pStyle w:val="BodyText"/>
        <w:spacing w:after="0"/>
        <w:rPr>
          <w:b/>
          <w:sz w:val="20"/>
        </w:rPr>
      </w:pPr>
    </w:p>
    <w:p w:rsidR="00591C4B" w:rsidRDefault="00591C4B" w:rsidP="00591C4B">
      <w:pPr>
        <w:pStyle w:val="BodyText"/>
        <w:spacing w:after="0"/>
        <w:rPr>
          <w:b/>
          <w:sz w:val="20"/>
        </w:rPr>
      </w:pPr>
    </w:p>
    <w:p w:rsidR="00591C4B" w:rsidRDefault="00591C4B" w:rsidP="00591C4B">
      <w:pPr>
        <w:pStyle w:val="BodyText"/>
        <w:spacing w:after="0"/>
        <w:rPr>
          <w:b/>
          <w:sz w:val="22"/>
        </w:rPr>
      </w:pPr>
    </w:p>
    <w:p w:rsidR="00591C4B" w:rsidRPr="00653089" w:rsidRDefault="00591C4B" w:rsidP="00591C4B">
      <w:pPr>
        <w:spacing w:line="790" w:lineRule="exact"/>
        <w:ind w:left="234"/>
        <w:rPr>
          <w:rFonts w:ascii="Minion Pro" w:hAnsi="Minion Pro"/>
          <w:b/>
          <w:sz w:val="70"/>
          <w:szCs w:val="70"/>
        </w:rPr>
      </w:pPr>
      <w:r w:rsidRPr="00653089">
        <w:rPr>
          <w:rFonts w:ascii="Minion Pro" w:hAnsi="Minion Pro"/>
          <w:b/>
          <w:color w:val="1B2E7B"/>
          <w:sz w:val="70"/>
          <w:szCs w:val="70"/>
        </w:rPr>
        <w:t xml:space="preserve"> THORNLIE SENIOR HIGH SCHOOL</w:t>
      </w:r>
    </w:p>
    <w:p w:rsidR="00591C4B" w:rsidRDefault="00591C4B" w:rsidP="00591C4B">
      <w:pPr>
        <w:pStyle w:val="BodyText"/>
        <w:spacing w:after="0"/>
        <w:rPr>
          <w:sz w:val="68"/>
        </w:rPr>
      </w:pPr>
    </w:p>
    <w:p w:rsidR="00591C4B" w:rsidRDefault="00591C4B" w:rsidP="00591C4B">
      <w:pPr>
        <w:pStyle w:val="BodyText"/>
        <w:spacing w:after="0"/>
        <w:rPr>
          <w:sz w:val="54"/>
        </w:rPr>
      </w:pPr>
      <w:r>
        <w:rPr>
          <w:noProof/>
          <w:sz w:val="54"/>
          <w:lang w:val="en-AU" w:eastAsia="en-AU"/>
        </w:rPr>
        <mc:AlternateContent>
          <mc:Choice Requires="wps">
            <w:drawing>
              <wp:anchor distT="0" distB="0" distL="114300" distR="114300" simplePos="0" relativeHeight="251695104" behindDoc="0" locked="0" layoutInCell="1" allowOverlap="1" wp14:anchorId="79F1ECED" wp14:editId="511B29E5">
                <wp:simplePos x="0" y="0"/>
                <wp:positionH relativeFrom="column">
                  <wp:posOffset>2095500</wp:posOffset>
                </wp:positionH>
                <wp:positionV relativeFrom="paragraph">
                  <wp:posOffset>206375</wp:posOffset>
                </wp:positionV>
                <wp:extent cx="3771900" cy="1371600"/>
                <wp:effectExtent l="0" t="0" r="0" b="0"/>
                <wp:wrapTight wrapText="bothSides">
                  <wp:wrapPolygon edited="0">
                    <wp:start x="0" y="0"/>
                    <wp:lineTo x="21600" y="0"/>
                    <wp:lineTo x="21600" y="21600"/>
                    <wp:lineTo x="0" y="21600"/>
                    <wp:lineTo x="0" y="0"/>
                  </wp:wrapPolygon>
                </wp:wrapTight>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3029F3" w:rsidRPr="00653089" w:rsidRDefault="003029F3" w:rsidP="00591C4B">
                            <w:pPr>
                              <w:jc w:val="center"/>
                              <w:rPr>
                                <w:rFonts w:ascii="Minion Pro" w:hAnsi="Minion Pro"/>
                                <w:b/>
                                <w:bCs/>
                                <w:color w:val="151E67"/>
                                <w:sz w:val="72"/>
                                <w:szCs w:val="72"/>
                              </w:rPr>
                            </w:pPr>
                            <w:r w:rsidRPr="00653089">
                              <w:rPr>
                                <w:rFonts w:ascii="Minion Pro" w:hAnsi="Minion Pro"/>
                                <w:b/>
                                <w:bCs/>
                                <w:color w:val="151E67"/>
                                <w:sz w:val="72"/>
                                <w:szCs w:val="72"/>
                              </w:rPr>
                              <w:t xml:space="preserve">YEAR </w:t>
                            </w:r>
                            <w:r>
                              <w:rPr>
                                <w:rFonts w:ascii="Minion Pro" w:hAnsi="Minion Pro"/>
                                <w:b/>
                                <w:bCs/>
                                <w:color w:val="151E67"/>
                                <w:sz w:val="72"/>
                                <w:szCs w:val="72"/>
                              </w:rP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5pt;margin-top:16.25pt;width:297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" filled="f" stroked="f">
                <v:textbox inset=",7.2pt,,7.2pt">
                  <w:txbxContent>
                    <w:p w:rsidR="003029F3" w:rsidRPr="00653089" w:rsidRDefault="003029F3" w:rsidP="00591C4B">
                      <w:pPr>
                        <w:jc w:val="center"/>
                        <w:rPr>
                          <w:rFonts w:ascii="Minion Pro" w:hAnsi="Minion Pro"/>
                          <w:b/>
                          <w:bCs/>
                          <w:color w:val="151E67"/>
                          <w:sz w:val="72"/>
                          <w:szCs w:val="72"/>
                        </w:rPr>
                      </w:pPr>
                      <w:r w:rsidRPr="00653089">
                        <w:rPr>
                          <w:rFonts w:ascii="Minion Pro" w:hAnsi="Minion Pro"/>
                          <w:b/>
                          <w:bCs/>
                          <w:color w:val="151E67"/>
                          <w:sz w:val="72"/>
                          <w:szCs w:val="72"/>
                        </w:rPr>
                        <w:t xml:space="preserve">YEAR </w:t>
                      </w:r>
                      <w:r>
                        <w:rPr>
                          <w:rFonts w:ascii="Minion Pro" w:hAnsi="Minion Pro"/>
                          <w:b/>
                          <w:bCs/>
                          <w:color w:val="151E67"/>
                          <w:sz w:val="72"/>
                          <w:szCs w:val="72"/>
                        </w:rPr>
                        <w:t>10</w:t>
                      </w:r>
                    </w:p>
                  </w:txbxContent>
                </v:textbox>
                <w10:wrap type="tight"/>
              </v:shape>
            </w:pict>
          </mc:Fallback>
        </mc:AlternateContent>
      </w: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17"/>
        </w:rPr>
      </w:pPr>
    </w:p>
    <w:p w:rsidR="00591C4B" w:rsidRPr="00653089" w:rsidRDefault="00591C4B" w:rsidP="00591C4B">
      <w:pPr>
        <w:pStyle w:val="BodyText"/>
        <w:spacing w:after="0" w:line="810" w:lineRule="exact"/>
        <w:ind w:left="2087"/>
        <w:rPr>
          <w:rFonts w:ascii="Minion Pro" w:hAnsi="Minion Pro"/>
          <w:b/>
          <w:sz w:val="72"/>
          <w:szCs w:val="72"/>
        </w:rPr>
      </w:pPr>
      <w:r w:rsidRPr="00653089">
        <w:rPr>
          <w:rFonts w:ascii="Minion Pro" w:hAnsi="Minion Pro"/>
          <w:b/>
          <w:color w:val="1B2E7B"/>
          <w:sz w:val="72"/>
          <w:szCs w:val="72"/>
        </w:rPr>
        <w:t>Guide to Subject Selection</w:t>
      </w:r>
    </w:p>
    <w:p w:rsidR="00591C4B" w:rsidRPr="00CE36D3" w:rsidRDefault="00591C4B" w:rsidP="00591C4B">
      <w:pPr>
        <w:pStyle w:val="BodyText"/>
        <w:spacing w:after="0"/>
        <w:rPr>
          <w:sz w:val="72"/>
          <w:szCs w:val="72"/>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0"/>
        </w:rPr>
      </w:pPr>
    </w:p>
    <w:p w:rsidR="00591C4B" w:rsidRDefault="00591C4B" w:rsidP="00591C4B">
      <w:pPr>
        <w:pStyle w:val="BodyText"/>
        <w:spacing w:after="0"/>
        <w:rPr>
          <w:sz w:val="27"/>
        </w:rPr>
      </w:pPr>
    </w:p>
    <w:p w:rsidR="00591C4B" w:rsidRPr="00653089" w:rsidRDefault="00591C4B" w:rsidP="00591C4B">
      <w:pPr>
        <w:spacing w:line="911" w:lineRule="exact"/>
        <w:ind w:left="4597" w:right="4600"/>
        <w:jc w:val="center"/>
        <w:rPr>
          <w:rFonts w:ascii="Minion Pro" w:hAnsi="Minion Pro"/>
          <w:b/>
          <w:color w:val="151E67"/>
          <w:sz w:val="80"/>
        </w:rPr>
      </w:pPr>
      <w:r w:rsidRPr="00653089">
        <w:rPr>
          <w:rFonts w:ascii="Minion Pro" w:hAnsi="Minion Pro"/>
          <w:noProof/>
          <w:lang w:eastAsia="en-AU"/>
        </w:rPr>
        <mc:AlternateContent>
          <mc:Choice Requires="wpg">
            <w:drawing>
              <wp:anchor distT="0" distB="0" distL="114300" distR="114300" simplePos="0" relativeHeight="251694080" behindDoc="0" locked="0" layoutInCell="1" allowOverlap="1" wp14:anchorId="1A232251" wp14:editId="50E83506">
                <wp:simplePos x="0" y="0"/>
                <wp:positionH relativeFrom="page">
                  <wp:posOffset>1433830</wp:posOffset>
                </wp:positionH>
                <wp:positionV relativeFrom="paragraph">
                  <wp:posOffset>1513621</wp:posOffset>
                </wp:positionV>
                <wp:extent cx="6135370" cy="2261235"/>
                <wp:effectExtent l="0" t="0" r="0" b="5715"/>
                <wp:wrapNone/>
                <wp:docPr id="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2261235"/>
                          <a:chOff x="2244" y="2363"/>
                          <a:chExt cx="9662" cy="3561"/>
                        </a:xfrm>
                      </wpg:grpSpPr>
                      <pic:pic xmlns:pic="http://schemas.openxmlformats.org/drawingml/2006/picture">
                        <pic:nvPicPr>
                          <pic:cNvPr id="69"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44" y="2363"/>
                            <a:ext cx="9662" cy="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70"/>
                        <wps:cNvSpPr>
                          <a:spLocks/>
                        </wps:cNvSpPr>
                        <wps:spPr bwMode="auto">
                          <a:xfrm>
                            <a:off x="5326" y="4447"/>
                            <a:ext cx="4142" cy="1477"/>
                          </a:xfrm>
                          <a:custGeom>
                            <a:avLst/>
                            <a:gdLst>
                              <a:gd name="T0" fmla="+- 0 9468 5326"/>
                              <a:gd name="T1" fmla="*/ T0 w 4142"/>
                              <a:gd name="T2" fmla="+- 0 4447 4447"/>
                              <a:gd name="T3" fmla="*/ 4447 h 1477"/>
                              <a:gd name="T4" fmla="+- 0 5326 5326"/>
                              <a:gd name="T5" fmla="*/ T4 w 4142"/>
                              <a:gd name="T6" fmla="+- 0 5923 4447"/>
                              <a:gd name="T7" fmla="*/ 5923 h 1477"/>
                              <a:gd name="T8" fmla="+- 0 5925 5326"/>
                              <a:gd name="T9" fmla="*/ T8 w 4142"/>
                              <a:gd name="T10" fmla="+- 0 5923 4447"/>
                              <a:gd name="T11" fmla="*/ 5923 h 1477"/>
                              <a:gd name="T12" fmla="+- 0 9468 5326"/>
                              <a:gd name="T13" fmla="*/ T12 w 4142"/>
                              <a:gd name="T14" fmla="+- 0 4447 4447"/>
                              <a:gd name="T15" fmla="*/ 4447 h 1477"/>
                            </a:gdLst>
                            <a:ahLst/>
                            <a:cxnLst>
                              <a:cxn ang="0">
                                <a:pos x="T1" y="T3"/>
                              </a:cxn>
                              <a:cxn ang="0">
                                <a:pos x="T5" y="T7"/>
                              </a:cxn>
                              <a:cxn ang="0">
                                <a:pos x="T9" y="T11"/>
                              </a:cxn>
                              <a:cxn ang="0">
                                <a:pos x="T13" y="T15"/>
                              </a:cxn>
                            </a:cxnLst>
                            <a:rect l="0" t="0" r="r" b="b"/>
                            <a:pathLst>
                              <a:path w="4142" h="1477">
                                <a:moveTo>
                                  <a:pt x="4142" y="0"/>
                                </a:moveTo>
                                <a:lnTo>
                                  <a:pt x="0" y="1476"/>
                                </a:lnTo>
                                <a:lnTo>
                                  <a:pt x="599" y="1476"/>
                                </a:lnTo>
                                <a:lnTo>
                                  <a:pt x="4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2.9pt;margin-top:119.2pt;width:483.1pt;height:178.05pt;z-index:251694080;mso-position-horizontal-relative:page" coordorigin="2244,2363" coordsize="9662,3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44;top:2363;width:9662;height:3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aV6nGAAAA2wAAAA8AAABkcnMvZG93bnJldi54bWxEj0FrwkAUhO+C/2F5Qi+iGysNTeoqUiiI&#10;PRTTgB4f2dckbfZt2F01/nu3UOhxmJlvmNVmMJ24kPOtZQWLeQKCuLK65VpB+fk2ewbhA7LGzjIp&#10;uJGHzXo8WmGu7ZUPdClCLSKEfY4KmhD6XEpfNWTQz21PHL0v6wyGKF0ttcNrhJtOPiZJKg22HBca&#10;7Om1oeqnOBsFx6I4Ht7dd/Z0WprltPzYuyzdK/UwGbYvIAIN4T/8195pBWkGv1/iD5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tpXqcYAAADbAAAADwAAAAAAAAAAAAAA&#10;AACfAgAAZHJzL2Rvd25yZXYueG1sUEsFBgAAAAAEAAQA9wAAAJIDAAAAAA==&#10;">
                  <v:imagedata r:id="rId21" o:title=""/>
                </v:shape>
                <v:shape id="Freeform 70" o:spid="_x0000_s1028" style="position:absolute;left:5326;top:4447;width:4142;height:1477;visibility:visible;mso-wrap-style:square;v-text-anchor:top" coordsize="4142,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JSsMA&#10;AADbAAAADwAAAGRycy9kb3ducmV2LnhtbERPTWvCQBC9C/0PyxS8SN3USKvRVUpViNSL2iLehuw0&#10;SZudDdlV4793D4LHx/uezltTiTM1rrSs4LUfgSDOrC45V/C9X72MQDiPrLGyTAqu5GA+e+pMMdH2&#10;wls673wuQgi7BBUU3teJlC4ryKDr25o4cL+2MegDbHKpG7yEcFPJQRS9SYMlh4YCa/osKPvfnYyC&#10;Hi7jNPr5Om7+0sOwvS7i8drESnWf248JCE+tf4jv7lQreA/rw5f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PJSsMAAADbAAAADwAAAAAAAAAAAAAAAACYAgAAZHJzL2Rv&#10;d25yZXYueG1sUEsFBgAAAAAEAAQA9QAAAIgDAAAAAA==&#10;" path="m4142,l,1476r599,l4142,xe" stroked="f">
                  <v:path arrowok="t" o:connecttype="custom" o:connectlocs="4142,4447;0,5923;599,5923;4142,4447" o:connectangles="0,0,0,0"/>
                </v:shape>
                <w10:wrap anchorx="page"/>
              </v:group>
            </w:pict>
          </mc:Fallback>
        </mc:AlternateContent>
      </w:r>
      <w:r w:rsidRPr="00653089">
        <w:rPr>
          <w:rFonts w:ascii="Minion Pro" w:hAnsi="Minion Pro"/>
          <w:b/>
          <w:color w:val="1B2E7B"/>
          <w:sz w:val="80"/>
        </w:rPr>
        <w:t>2018</w:t>
      </w:r>
    </w:p>
    <w:p w:rsidR="00591C4B" w:rsidRDefault="00591C4B" w:rsidP="00591C4B">
      <w:pPr>
        <w:jc w:val="center"/>
        <w:rPr>
          <w:rFonts w:ascii="Arial" w:hAnsi="Arial"/>
          <w:b/>
          <w:color w:val="000080"/>
          <w:sz w:val="52"/>
          <w:highlight w:val="yellow"/>
        </w:rPr>
        <w:sectPr w:rsidR="00591C4B" w:rsidSect="00591C4B">
          <w:footerReference w:type="even" r:id="rId22"/>
          <w:footerReference w:type="default" r:id="rId23"/>
          <w:pgSz w:w="11906" w:h="16838"/>
          <w:pgMar w:top="0" w:right="0" w:bottom="0" w:left="0" w:header="709" w:footer="709" w:gutter="0"/>
          <w:cols w:space="708"/>
          <w:titlePg/>
          <w:docGrid w:linePitch="360"/>
        </w:sectPr>
      </w:pPr>
    </w:p>
    <w:p w:rsidR="00DE143A" w:rsidRPr="007369F0" w:rsidRDefault="00DE143A" w:rsidP="00DE143A">
      <w:pPr>
        <w:ind w:left="900" w:right="999"/>
        <w:jc w:val="both"/>
        <w:rPr>
          <w:rFonts w:ascii="Tw Cen MT" w:hAnsi="Tw Cen MT" w:cs="Arial"/>
          <w:b/>
          <w14:shadow w14:blurRad="50800" w14:dist="38100" w14:dir="2700000" w14:sx="100000" w14:sy="100000" w14:kx="0" w14:ky="0" w14:algn="tl">
            <w14:srgbClr w14:val="000000">
              <w14:alpha w14:val="60000"/>
            </w14:srgbClr>
          </w14:shadow>
        </w:rPr>
      </w:pPr>
      <w:r w:rsidRPr="007369F0">
        <w:rPr>
          <w:rFonts w:ascii="Tw Cen MT" w:hAnsi="Tw Cen MT" w:cs="Arial"/>
          <w:b/>
          <w14:shadow w14:blurRad="50800" w14:dist="38100" w14:dir="2700000" w14:sx="100000" w14:sy="100000" w14:kx="0" w14:ky="0" w14:algn="tl">
            <w14:srgbClr w14:val="000000">
              <w14:alpha w14:val="60000"/>
            </w14:srgbClr>
          </w14:shadow>
        </w:rPr>
        <w:lastRenderedPageBreak/>
        <w:t>Introduction</w:t>
      </w:r>
    </w:p>
    <w:p w:rsidR="00DE143A" w:rsidRPr="007369F0" w:rsidRDefault="00DE143A" w:rsidP="00DE143A">
      <w:pPr>
        <w:spacing w:line="360" w:lineRule="auto"/>
        <w:ind w:left="900" w:right="999"/>
        <w:jc w:val="both"/>
        <w:rPr>
          <w:rFonts w:ascii="Tw Cen MT" w:hAnsi="Tw Cen MT" w:cs="Arial"/>
          <w:highlight w:val="yellow"/>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The curriculum at Thornlie Senior High School for students in Year 10 is designed to specifically serve the needs of young adolescents. It is the aim of Thornlie Senior High School that every student has the opportunity to succeed academically so that when they exit secondary school they are literate, numerate, and educated/trained sufficiently well to enable them to take their place in our society as responsible and productive citizens. Thornlie Senior High School strives to foster a caring educational environment based on cooperation, self-responsibility and mutual respect while endeavouring to engage and stimulate students in an ever changing world.</w:t>
      </w:r>
    </w:p>
    <w:p w:rsidR="00DE143A" w:rsidRPr="007369F0" w:rsidRDefault="00DE143A" w:rsidP="00DE143A">
      <w:pPr>
        <w:spacing w:line="360" w:lineRule="auto"/>
        <w:ind w:left="900" w:right="999"/>
        <w:jc w:val="both"/>
        <w:rPr>
          <w:rFonts w:ascii="Tw Cen MT" w:hAnsi="Tw Cen MT" w:cs="Arial"/>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 xml:space="preserve">This booklet serves to provide parents and students with the necessary information about the curriculum offerings in Year 10 and to assist students and parents in making informed subject selections for </w:t>
      </w:r>
      <w:r w:rsidR="00B964CE" w:rsidRPr="007369F0">
        <w:rPr>
          <w:rFonts w:ascii="Tw Cen MT" w:hAnsi="Tw Cen MT" w:cs="Arial"/>
        </w:rPr>
        <w:t>201</w:t>
      </w:r>
      <w:r w:rsidR="00591C4B">
        <w:rPr>
          <w:rFonts w:ascii="Tw Cen MT" w:hAnsi="Tw Cen MT" w:cs="Arial"/>
        </w:rPr>
        <w:t>8</w:t>
      </w:r>
      <w:r w:rsidRPr="007369F0">
        <w:rPr>
          <w:rFonts w:ascii="Tw Cen MT" w:hAnsi="Tw Cen MT" w:cs="Arial"/>
        </w:rPr>
        <w:t xml:space="preserve">. </w:t>
      </w:r>
    </w:p>
    <w:p w:rsidR="00DE143A" w:rsidRPr="007369F0" w:rsidRDefault="00DE143A" w:rsidP="00DE143A">
      <w:pPr>
        <w:spacing w:line="360" w:lineRule="auto"/>
        <w:ind w:left="900" w:right="999"/>
        <w:jc w:val="both"/>
        <w:rPr>
          <w:rFonts w:ascii="Tw Cen MT" w:hAnsi="Tw Cen MT" w:cs="Arial"/>
        </w:rPr>
      </w:pPr>
    </w:p>
    <w:p w:rsidR="00DE143A" w:rsidRPr="007369F0" w:rsidRDefault="00DE143A" w:rsidP="00DE143A">
      <w:pPr>
        <w:spacing w:line="360" w:lineRule="auto"/>
        <w:ind w:left="900" w:right="999"/>
        <w:jc w:val="both"/>
        <w:rPr>
          <w:rFonts w:ascii="Tw Cen MT" w:hAnsi="Tw Cen MT" w:cs="Arial"/>
        </w:rPr>
      </w:pPr>
      <w:r w:rsidRPr="007369F0">
        <w:rPr>
          <w:rFonts w:ascii="Tw Cen MT" w:hAnsi="Tw Cen MT" w:cs="Arial"/>
        </w:rPr>
        <w:t xml:space="preserve">Parents and students are encouraged to work together to select an appropriate course for </w:t>
      </w:r>
      <w:r w:rsidR="00911801" w:rsidRPr="007369F0">
        <w:rPr>
          <w:rFonts w:ascii="Tw Cen MT" w:hAnsi="Tw Cen MT" w:cs="Arial"/>
        </w:rPr>
        <w:t>201</w:t>
      </w:r>
      <w:r w:rsidR="00591C4B">
        <w:rPr>
          <w:rFonts w:ascii="Tw Cen MT" w:hAnsi="Tw Cen MT" w:cs="Arial"/>
        </w:rPr>
        <w:t>8</w:t>
      </w:r>
      <w:r w:rsidRPr="007369F0">
        <w:rPr>
          <w:rFonts w:ascii="Tw Cen MT" w:hAnsi="Tw Cen MT" w:cs="Arial"/>
        </w:rPr>
        <w:t xml:space="preserve">. Should you have any questions regarding course selection please contact the school on 9376 2100 during school office hours (8.00 am – 4.00 </w:t>
      </w:r>
      <w:proofErr w:type="gramStart"/>
      <w:r w:rsidRPr="007369F0">
        <w:rPr>
          <w:rFonts w:ascii="Tw Cen MT" w:hAnsi="Tw Cen MT" w:cs="Arial"/>
        </w:rPr>
        <w:t>pm</w:t>
      </w:r>
      <w:proofErr w:type="gramEnd"/>
      <w:r w:rsidRPr="007369F0">
        <w:rPr>
          <w:rFonts w:ascii="Tw Cen MT" w:hAnsi="Tw Cen MT" w:cs="Arial"/>
        </w:rPr>
        <w:t>)</w:t>
      </w:r>
    </w:p>
    <w:p w:rsidR="00DE143A" w:rsidRPr="007369F0" w:rsidRDefault="00DE143A" w:rsidP="00DE143A">
      <w:pPr>
        <w:ind w:left="900" w:right="999"/>
        <w:jc w:val="both"/>
        <w:rPr>
          <w:rFonts w:ascii="Tw Cen MT" w:hAnsi="Tw Cen MT" w:cs="Arial"/>
          <w:highlight w:val="yellow"/>
        </w:rPr>
      </w:pPr>
    </w:p>
    <w:p w:rsidR="00DE143A" w:rsidRPr="007369F0" w:rsidRDefault="00DE143A" w:rsidP="007369F0">
      <w:pPr>
        <w:pStyle w:val="Title"/>
        <w:rPr>
          <w:rFonts w:ascii="Berlin Sans FB" w:hAnsi="Berlin Sans FB" w:cs="Arial"/>
          <w:b w:val="0"/>
          <w:sz w:val="36"/>
          <w:szCs w:val="24"/>
          <w14:shadow w14:blurRad="50800" w14:dist="38100" w14:dir="2700000" w14:sx="100000" w14:sy="100000" w14:kx="0" w14:ky="0" w14:algn="tl">
            <w14:srgbClr w14:val="000000">
              <w14:alpha w14:val="60000"/>
            </w14:srgbClr>
          </w14:shadow>
        </w:rPr>
      </w:pPr>
      <w:r w:rsidRPr="007369F0">
        <w:rPr>
          <w:rFonts w:ascii="Tw Cen MT" w:hAnsi="Tw Cen MT" w:cs="Arial"/>
          <w:sz w:val="24"/>
          <w:szCs w:val="24"/>
          <w:highlight w:val="yellow"/>
        </w:rPr>
        <w:br w:type="page"/>
      </w:r>
      <w:r w:rsidRPr="007369F0">
        <w:rPr>
          <w:rFonts w:ascii="Berlin Sans FB" w:hAnsi="Berlin Sans FB" w:cs="Arial"/>
          <w:b w:val="0"/>
          <w:sz w:val="36"/>
          <w:szCs w:val="24"/>
          <w14:shadow w14:blurRad="50800" w14:dist="38100" w14:dir="2700000" w14:sx="100000" w14:sy="100000" w14:kx="0" w14:ky="0" w14:algn="tl">
            <w14:srgbClr w14:val="000000">
              <w14:alpha w14:val="60000"/>
            </w14:srgbClr>
          </w14:shadow>
        </w:rPr>
        <w:lastRenderedPageBreak/>
        <w:t xml:space="preserve">Year 10 Course Selection for </w:t>
      </w:r>
      <w:r w:rsidR="00B964CE" w:rsidRPr="007369F0">
        <w:rPr>
          <w:rFonts w:ascii="Berlin Sans FB" w:hAnsi="Berlin Sans FB" w:cs="Arial"/>
          <w:b w:val="0"/>
          <w:sz w:val="36"/>
          <w:szCs w:val="24"/>
          <w14:shadow w14:blurRad="50800" w14:dist="38100" w14:dir="2700000" w14:sx="100000" w14:sy="100000" w14:kx="0" w14:ky="0" w14:algn="tl">
            <w14:srgbClr w14:val="000000">
              <w14:alpha w14:val="60000"/>
            </w14:srgbClr>
          </w14:shadow>
        </w:rPr>
        <w:t>201</w:t>
      </w:r>
      <w:r w:rsidR="00591C4B">
        <w:rPr>
          <w:rFonts w:ascii="Berlin Sans FB" w:hAnsi="Berlin Sans FB" w:cs="Arial"/>
          <w:b w:val="0"/>
          <w:sz w:val="36"/>
          <w:szCs w:val="24"/>
          <w14:shadow w14:blurRad="50800" w14:dist="38100" w14:dir="2700000" w14:sx="100000" w14:sy="100000" w14:kx="0" w14:ky="0" w14:algn="tl">
            <w14:srgbClr w14:val="000000">
              <w14:alpha w14:val="60000"/>
            </w14:srgbClr>
          </w14:shadow>
        </w:rPr>
        <w:t>8</w:t>
      </w:r>
    </w:p>
    <w:p w:rsidR="00DE143A" w:rsidRPr="007369F0" w:rsidRDefault="00DE143A" w:rsidP="007369F0">
      <w:pPr>
        <w:pStyle w:val="Title"/>
        <w:tabs>
          <w:tab w:val="left" w:pos="6340"/>
        </w:tabs>
        <w:rPr>
          <w:rFonts w:ascii="Berlin Sans FB" w:hAnsi="Berlin Sans FB" w:cs="Arial"/>
          <w:b w:val="0"/>
          <w:sz w:val="36"/>
          <w:szCs w:val="24"/>
        </w:rPr>
      </w:pPr>
    </w:p>
    <w:p w:rsidR="00DE143A" w:rsidRPr="007369F0" w:rsidRDefault="00DE143A" w:rsidP="007369F0">
      <w:pPr>
        <w:pStyle w:val="Title"/>
        <w:rPr>
          <w:rFonts w:ascii="Berlin Sans FB" w:hAnsi="Berlin Sans FB" w:cs="Arial"/>
          <w:b w:val="0"/>
          <w:sz w:val="36"/>
          <w:szCs w:val="24"/>
          <w14:shadow w14:blurRad="50800" w14:dist="38100" w14:dir="2700000" w14:sx="100000" w14:sy="100000" w14:kx="0" w14:ky="0" w14:algn="tl">
            <w14:srgbClr w14:val="000000">
              <w14:alpha w14:val="60000"/>
            </w14:srgbClr>
          </w14:shadow>
        </w:rPr>
      </w:pPr>
      <w:r w:rsidRPr="007369F0">
        <w:rPr>
          <w:rFonts w:ascii="Berlin Sans FB" w:hAnsi="Berlin Sans FB" w:cs="Arial"/>
          <w:b w:val="0"/>
          <w:sz w:val="36"/>
          <w:szCs w:val="24"/>
          <w14:shadow w14:blurRad="50800" w14:dist="38100" w14:dir="2700000" w14:sx="100000" w14:sy="100000" w14:kx="0" w14:ky="0" w14:algn="tl">
            <w14:srgbClr w14:val="000000">
              <w14:alpha w14:val="60000"/>
            </w14:srgbClr>
          </w14:shadow>
        </w:rPr>
        <w:t>Contents</w:t>
      </w:r>
    </w:p>
    <w:p w:rsidR="00DE143A" w:rsidRPr="007369F0" w:rsidRDefault="00DE143A" w:rsidP="00DE143A">
      <w:pPr>
        <w:pStyle w:val="Title"/>
        <w:rPr>
          <w:rFonts w:ascii="Tw Cen MT" w:hAnsi="Tw Cen MT" w:cs="Arial"/>
          <w:sz w:val="24"/>
          <w:szCs w:val="24"/>
        </w:rPr>
      </w:pPr>
    </w:p>
    <w:p w:rsidR="00DE143A" w:rsidRPr="007369F0" w:rsidRDefault="00DE143A" w:rsidP="00DE143A">
      <w:pPr>
        <w:pStyle w:val="Title"/>
        <w:rPr>
          <w:rFonts w:ascii="Tw Cen MT" w:hAnsi="Tw Cen MT" w:cs="Arial"/>
          <w:sz w:val="24"/>
          <w:szCs w:val="24"/>
        </w:rPr>
      </w:pPr>
    </w:p>
    <w:p w:rsidR="00DE143A" w:rsidRPr="007369F0" w:rsidRDefault="00DE143A" w:rsidP="00DE143A">
      <w:pPr>
        <w:pStyle w:val="Title"/>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Curriculum Requirements for Year 10</w:t>
      </w:r>
      <w:r w:rsidRPr="007369F0">
        <w:rPr>
          <w:rFonts w:ascii="Tw Cen MT" w:hAnsi="Tw Cen MT" w:cs="Arial"/>
          <w:b w:val="0"/>
          <w:sz w:val="24"/>
          <w:szCs w:val="24"/>
        </w:rPr>
        <w:t xml:space="preserve"> </w:t>
      </w:r>
      <w:r w:rsidRPr="007369F0">
        <w:rPr>
          <w:rFonts w:ascii="Tw Cen MT" w:hAnsi="Tw Cen MT" w:cs="Arial"/>
          <w:b w:val="0"/>
          <w:sz w:val="24"/>
          <w:szCs w:val="24"/>
        </w:rPr>
        <w:tab/>
        <w:t xml:space="preserve"> </w:t>
      </w:r>
      <w:r w:rsidR="00D044B2" w:rsidRPr="007369F0">
        <w:rPr>
          <w:rFonts w:ascii="Tw Cen MT" w:hAnsi="Tw Cen MT" w:cs="Arial"/>
          <w:sz w:val="24"/>
          <w:szCs w:val="24"/>
        </w:rPr>
        <w:t>4</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The Arts:  </w:t>
      </w:r>
      <w:r w:rsidRPr="007369F0">
        <w:rPr>
          <w:rFonts w:ascii="Tw Cen MT" w:hAnsi="Tw Cen MT" w:cs="Arial"/>
          <w:b w:val="0"/>
          <w:sz w:val="24"/>
          <w:szCs w:val="24"/>
        </w:rPr>
        <w:tab/>
      </w:r>
      <w:r w:rsidR="00D044B2" w:rsidRPr="007369F0">
        <w:rPr>
          <w:rFonts w:ascii="Tw Cen MT" w:hAnsi="Tw Cen MT" w:cs="Arial"/>
          <w:sz w:val="24"/>
          <w:szCs w:val="24"/>
        </w:rPr>
        <w:t>6</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English: </w:t>
      </w:r>
      <w:r w:rsidRPr="007369F0">
        <w:rPr>
          <w:rFonts w:ascii="Tw Cen MT" w:hAnsi="Tw Cen MT" w:cs="Arial"/>
          <w:b w:val="0"/>
          <w:sz w:val="24"/>
          <w:szCs w:val="24"/>
        </w:rPr>
        <w:tab/>
      </w:r>
      <w:r w:rsidR="00D044B2" w:rsidRPr="007369F0">
        <w:rPr>
          <w:rFonts w:ascii="Tw Cen MT" w:hAnsi="Tw Cen MT" w:cs="Arial"/>
          <w:sz w:val="24"/>
          <w:szCs w:val="24"/>
        </w:rPr>
        <w:t>8</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Health &amp; Physical Education:</w:t>
      </w:r>
      <w:r w:rsidRPr="007369F0">
        <w:rPr>
          <w:rFonts w:ascii="Tw Cen MT" w:hAnsi="Tw Cen MT" w:cs="Arial"/>
          <w:b w:val="0"/>
          <w:sz w:val="24"/>
          <w:szCs w:val="24"/>
        </w:rPr>
        <w:tab/>
      </w:r>
      <w:r w:rsidR="00D044B2" w:rsidRPr="007369F0">
        <w:rPr>
          <w:rFonts w:ascii="Tw Cen MT" w:hAnsi="Tw Cen MT" w:cs="Arial"/>
          <w:sz w:val="24"/>
          <w:szCs w:val="24"/>
        </w:rPr>
        <w:t>9</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3E057B" w:rsidRPr="007369F0" w:rsidRDefault="003E057B"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Humanities &amp; Social Sciences:</w:t>
      </w:r>
      <w:r w:rsidRPr="007369F0">
        <w:rPr>
          <w:rFonts w:ascii="Tw Cen MT" w:hAnsi="Tw Cen MT" w:cs="Arial"/>
          <w:b w:val="0"/>
          <w:sz w:val="24"/>
          <w:szCs w:val="24"/>
        </w:rPr>
        <w:tab/>
      </w:r>
      <w:r w:rsidR="00D044B2" w:rsidRPr="007369F0">
        <w:rPr>
          <w:rFonts w:ascii="Tw Cen MT" w:hAnsi="Tw Cen MT" w:cs="Arial"/>
          <w:sz w:val="24"/>
          <w:szCs w:val="24"/>
        </w:rPr>
        <w:t>12</w:t>
      </w:r>
    </w:p>
    <w:p w:rsidR="003E057B" w:rsidRPr="007369F0" w:rsidRDefault="003E057B"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Languages:</w:t>
      </w:r>
      <w:r w:rsidRPr="007369F0">
        <w:rPr>
          <w:rFonts w:ascii="Tw Cen MT" w:hAnsi="Tw Cen MT" w:cs="Arial"/>
          <w:b w:val="0"/>
          <w:sz w:val="24"/>
          <w:szCs w:val="24"/>
        </w:rPr>
        <w:tab/>
      </w:r>
      <w:r w:rsidR="00D044B2" w:rsidRPr="007369F0">
        <w:rPr>
          <w:rFonts w:ascii="Tw Cen MT" w:hAnsi="Tw Cen MT" w:cs="Arial"/>
          <w:sz w:val="24"/>
          <w:szCs w:val="24"/>
        </w:rPr>
        <w:t xml:space="preserve"> 13</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Mathematics:</w:t>
      </w:r>
      <w:r w:rsidRPr="007369F0">
        <w:rPr>
          <w:rFonts w:ascii="Tw Cen MT" w:hAnsi="Tw Cen MT" w:cs="Arial"/>
          <w:b w:val="0"/>
          <w:sz w:val="24"/>
          <w:szCs w:val="24"/>
        </w:rPr>
        <w:tab/>
      </w:r>
      <w:r w:rsidR="00D044B2" w:rsidRPr="007369F0">
        <w:rPr>
          <w:rFonts w:ascii="Tw Cen MT" w:hAnsi="Tw Cen MT" w:cs="Arial"/>
          <w:sz w:val="24"/>
          <w:szCs w:val="24"/>
        </w:rPr>
        <w:t>14</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 xml:space="preserve">Science: </w:t>
      </w:r>
      <w:r w:rsidRPr="007369F0">
        <w:rPr>
          <w:rFonts w:ascii="Tw Cen MT" w:hAnsi="Tw Cen MT" w:cs="Arial"/>
          <w:b w:val="0"/>
          <w:sz w:val="24"/>
          <w:szCs w:val="24"/>
        </w:rPr>
        <w:tab/>
      </w:r>
      <w:r w:rsidR="00D044B2" w:rsidRPr="007369F0">
        <w:rPr>
          <w:rFonts w:ascii="Tw Cen MT" w:hAnsi="Tw Cen MT" w:cs="Arial"/>
          <w:sz w:val="24"/>
          <w:szCs w:val="24"/>
        </w:rPr>
        <w:t>15</w:t>
      </w:r>
    </w:p>
    <w:p w:rsidR="00DE143A" w:rsidRPr="007369F0" w:rsidRDefault="00DE143A" w:rsidP="00D044B2">
      <w:pPr>
        <w:pStyle w:val="Title"/>
        <w:tabs>
          <w:tab w:val="right" w:leader="dot" w:pos="8460"/>
        </w:tabs>
        <w:spacing w:line="360" w:lineRule="auto"/>
        <w:rPr>
          <w:rFonts w:ascii="Tw Cen MT" w:hAnsi="Tw Cen MT" w:cs="Arial"/>
          <w:sz w:val="24"/>
          <w:szCs w:val="24"/>
        </w:rPr>
      </w:pPr>
    </w:p>
    <w:p w:rsidR="00DE143A" w:rsidRPr="007369F0" w:rsidRDefault="00DE143A" w:rsidP="00D044B2">
      <w:pPr>
        <w:pStyle w:val="Title"/>
        <w:tabs>
          <w:tab w:val="right" w:leader="dot" w:pos="8460"/>
        </w:tabs>
        <w:spacing w:line="360" w:lineRule="auto"/>
        <w:rPr>
          <w:rFonts w:ascii="Tw Cen MT" w:hAnsi="Tw Cen MT" w:cs="Arial"/>
          <w:sz w:val="24"/>
          <w:szCs w:val="24"/>
        </w:rPr>
      </w:pPr>
      <w:r w:rsidRPr="007369F0">
        <w:rPr>
          <w:rFonts w:ascii="Tw Cen MT" w:hAnsi="Tw Cen MT" w:cs="Arial"/>
          <w:sz w:val="24"/>
          <w:szCs w:val="24"/>
        </w:rPr>
        <w:t>Technology and Enterprise:</w:t>
      </w:r>
      <w:r w:rsidRPr="007369F0">
        <w:rPr>
          <w:rFonts w:ascii="Tw Cen MT" w:hAnsi="Tw Cen MT" w:cs="Arial"/>
          <w:b w:val="0"/>
          <w:sz w:val="24"/>
          <w:szCs w:val="24"/>
        </w:rPr>
        <w:tab/>
      </w:r>
      <w:r w:rsidR="00D044B2" w:rsidRPr="007369F0">
        <w:rPr>
          <w:rFonts w:ascii="Tw Cen MT" w:hAnsi="Tw Cen MT" w:cs="Arial"/>
          <w:sz w:val="24"/>
          <w:szCs w:val="24"/>
        </w:rPr>
        <w:t>16</w:t>
      </w:r>
    </w:p>
    <w:p w:rsidR="00DE143A" w:rsidRPr="007369F0" w:rsidRDefault="00DE143A" w:rsidP="00D044B2">
      <w:pPr>
        <w:pStyle w:val="Title"/>
        <w:tabs>
          <w:tab w:val="right" w:leader="dot" w:pos="8460"/>
        </w:tabs>
        <w:spacing w:line="360" w:lineRule="auto"/>
        <w:rPr>
          <w:rFonts w:ascii="Tw Cen MT" w:hAnsi="Tw Cen MT" w:cs="Arial"/>
          <w:sz w:val="24"/>
          <w:szCs w:val="24"/>
          <w:highlight w:val="yellow"/>
        </w:rPr>
      </w:pPr>
    </w:p>
    <w:p w:rsidR="00DE143A" w:rsidRPr="007369F0" w:rsidRDefault="00DE143A" w:rsidP="00DE143A">
      <w:pPr>
        <w:rPr>
          <w:rFonts w:ascii="Tw Cen MT" w:hAnsi="Tw Cen MT" w:cs="Arial"/>
          <w:highlight w:val="yellow"/>
        </w:rPr>
      </w:pPr>
    </w:p>
    <w:p w:rsidR="00DE143A" w:rsidRPr="007369F0" w:rsidRDefault="00DE143A" w:rsidP="00DE143A">
      <w:pPr>
        <w:rPr>
          <w:rFonts w:ascii="Tw Cen MT" w:hAnsi="Tw Cen MT" w:cs="Arial"/>
          <w:highlight w:val="yellow"/>
        </w:rPr>
      </w:pPr>
    </w:p>
    <w:p w:rsidR="00DE143A" w:rsidRPr="007369F0" w:rsidRDefault="00DE143A" w:rsidP="007369F0">
      <w:pPr>
        <w:ind w:left="-851" w:firstLine="851"/>
        <w:jc w:val="center"/>
        <w:rPr>
          <w:rFonts w:ascii="Berlin Sans FB" w:hAnsi="Berlin Sans FB" w:cs="Arial"/>
          <w:bCs/>
          <w:iCs/>
          <w:smallCaps/>
          <w14:shadow w14:blurRad="50800" w14:dist="38100" w14:dir="2700000" w14:sx="100000" w14:sy="100000" w14:kx="0" w14:ky="0" w14:algn="tl">
            <w14:srgbClr w14:val="000000">
              <w14:alpha w14:val="60000"/>
            </w14:srgbClr>
          </w14:shadow>
        </w:rPr>
      </w:pPr>
      <w:r w:rsidRPr="007369F0">
        <w:rPr>
          <w:rFonts w:ascii="Tw Cen MT" w:hAnsi="Tw Cen MT" w:cs="Arial"/>
          <w:b/>
          <w:highlight w:val="yellow"/>
          <w:u w:val="single"/>
        </w:rPr>
        <w:br w:type="page"/>
      </w:r>
      <w:r w:rsidRPr="007369F0">
        <w:rPr>
          <w:rFonts w:ascii="Berlin Sans FB" w:hAnsi="Berlin Sans FB" w:cs="Arial"/>
          <w:bCs/>
          <w:iCs/>
          <w:smallCaps/>
          <w:sz w:val="36"/>
          <w14:shadow w14:blurRad="50800" w14:dist="38100" w14:dir="2700000" w14:sx="100000" w14:sy="100000" w14:kx="0" w14:ky="0" w14:algn="tl">
            <w14:srgbClr w14:val="000000">
              <w14:alpha w14:val="60000"/>
            </w14:srgbClr>
          </w14:shadow>
        </w:rPr>
        <w:lastRenderedPageBreak/>
        <w:t>Curriculum Requirements</w:t>
      </w:r>
    </w:p>
    <w:p w:rsidR="007369F0" w:rsidRDefault="007369F0" w:rsidP="00DE143A">
      <w:pPr>
        <w:pStyle w:val="BodyText2"/>
        <w:spacing w:after="0" w:line="240" w:lineRule="auto"/>
        <w:jc w:val="both"/>
        <w:rPr>
          <w:rFonts w:ascii="Tw Cen MT" w:hAnsi="Tw Cen MT" w:cs="Arial"/>
          <w:b/>
          <w:i/>
        </w:rPr>
      </w:pPr>
    </w:p>
    <w:p w:rsidR="007369F0" w:rsidRDefault="007369F0" w:rsidP="00DE143A">
      <w:pPr>
        <w:pStyle w:val="BodyText2"/>
        <w:spacing w:after="0" w:line="240" w:lineRule="auto"/>
        <w:jc w:val="both"/>
        <w:rPr>
          <w:rFonts w:ascii="Tw Cen MT" w:hAnsi="Tw Cen MT" w:cs="Arial"/>
          <w:b/>
          <w:i/>
        </w:rPr>
      </w:pPr>
    </w:p>
    <w:p w:rsidR="00DE143A" w:rsidRDefault="00DE143A" w:rsidP="00DE143A">
      <w:pPr>
        <w:pStyle w:val="BodyText2"/>
        <w:spacing w:after="0" w:line="240" w:lineRule="auto"/>
        <w:jc w:val="both"/>
        <w:rPr>
          <w:rFonts w:ascii="Tw Cen MT" w:hAnsi="Tw Cen MT" w:cs="Arial"/>
          <w:b/>
          <w:i/>
        </w:rPr>
      </w:pPr>
      <w:r w:rsidRPr="007369F0">
        <w:rPr>
          <w:rFonts w:ascii="Tw Cen MT" w:hAnsi="Tw Cen MT" w:cs="Arial"/>
          <w:b/>
          <w:i/>
        </w:rPr>
        <w:t xml:space="preserve">Listed below are the course requirements for Year 10 students in </w:t>
      </w:r>
      <w:r w:rsidR="00B964CE" w:rsidRPr="007369F0">
        <w:rPr>
          <w:rFonts w:ascii="Tw Cen MT" w:hAnsi="Tw Cen MT" w:cs="Arial"/>
          <w:b/>
          <w:i/>
        </w:rPr>
        <w:t>201</w:t>
      </w:r>
      <w:r w:rsidR="00591C4B">
        <w:rPr>
          <w:rFonts w:ascii="Tw Cen MT" w:hAnsi="Tw Cen MT" w:cs="Arial"/>
          <w:b/>
          <w:i/>
        </w:rPr>
        <w:t>8</w:t>
      </w:r>
      <w:r w:rsidRPr="007369F0">
        <w:rPr>
          <w:rFonts w:ascii="Tw Cen MT" w:hAnsi="Tw Cen MT" w:cs="Arial"/>
          <w:b/>
          <w:i/>
        </w:rPr>
        <w:t xml:space="preserve">.  The curriculum is designed to give students an opportunity to experience subjects from the eight (8) different learning areas.  From the following table it can be seen that 19 periods are taken up with compulsory subjects. Students need to select 3 more subjects to ensure they are studying a total of 25 periods per week for each semester.  </w:t>
      </w:r>
    </w:p>
    <w:p w:rsidR="007369F0" w:rsidRDefault="007369F0" w:rsidP="00DE143A">
      <w:pPr>
        <w:pStyle w:val="BodyText2"/>
        <w:spacing w:after="0" w:line="240" w:lineRule="auto"/>
        <w:jc w:val="both"/>
        <w:rPr>
          <w:rFonts w:ascii="Tw Cen MT" w:hAnsi="Tw Cen MT" w:cs="Arial"/>
          <w:b/>
          <w:i/>
        </w:rPr>
      </w:pPr>
    </w:p>
    <w:tbl>
      <w:tblPr>
        <w:tblW w:w="9477"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3"/>
        <w:gridCol w:w="4364"/>
      </w:tblGrid>
      <w:tr w:rsidR="00DE143A" w:rsidRPr="007369F0" w:rsidTr="00294683">
        <w:trPr>
          <w:jc w:val="center"/>
        </w:trPr>
        <w:tc>
          <w:tcPr>
            <w:tcW w:w="5113" w:type="dxa"/>
          </w:tcPr>
          <w:p w:rsidR="00DE143A" w:rsidRPr="007369F0" w:rsidRDefault="00DE143A" w:rsidP="00294683">
            <w:pPr>
              <w:pStyle w:val="Heading4"/>
              <w:spacing w:before="60"/>
              <w:jc w:val="both"/>
              <w:rPr>
                <w:rFonts w:ascii="Tw Cen MT" w:hAnsi="Tw Cen MT" w:cs="Arial"/>
                <w:smallCaps/>
                <w:sz w:val="24"/>
                <w:szCs w:val="24"/>
                <w:lang w:val="en-AU"/>
              </w:rPr>
            </w:pPr>
            <w:r w:rsidRPr="007369F0">
              <w:rPr>
                <w:rFonts w:ascii="Tw Cen MT" w:hAnsi="Tw Cen MT" w:cs="Arial"/>
                <w:smallCaps/>
                <w:sz w:val="24"/>
                <w:szCs w:val="24"/>
                <w:lang w:val="en-AU"/>
              </w:rPr>
              <w:t>Compulsory Subjects</w:t>
            </w:r>
          </w:p>
        </w:tc>
        <w:tc>
          <w:tcPr>
            <w:tcW w:w="4364" w:type="dxa"/>
          </w:tcPr>
          <w:p w:rsidR="00DE143A" w:rsidRPr="007369F0" w:rsidRDefault="00DE143A" w:rsidP="00294683">
            <w:pPr>
              <w:pStyle w:val="Heading4"/>
              <w:spacing w:before="60"/>
              <w:jc w:val="both"/>
              <w:rPr>
                <w:rFonts w:ascii="Tw Cen MT" w:hAnsi="Tw Cen MT" w:cs="Arial"/>
                <w:smallCaps/>
                <w:sz w:val="24"/>
                <w:szCs w:val="24"/>
                <w:lang w:val="en-AU"/>
              </w:rPr>
            </w:pPr>
            <w:r w:rsidRPr="007369F0">
              <w:rPr>
                <w:rFonts w:ascii="Tw Cen MT" w:hAnsi="Tw Cen MT" w:cs="Arial"/>
                <w:smallCaps/>
                <w:sz w:val="24"/>
                <w:szCs w:val="24"/>
                <w:lang w:val="en-AU"/>
              </w:rPr>
              <w:t>No. of periods per week for the year</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English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Mathematics</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Science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B964CE" w:rsidP="00294683">
            <w:pPr>
              <w:spacing w:before="60" w:after="60"/>
              <w:jc w:val="both"/>
              <w:rPr>
                <w:rFonts w:ascii="Tw Cen MT" w:hAnsi="Tw Cen MT" w:cs="Arial"/>
              </w:rPr>
            </w:pPr>
            <w:r w:rsidRPr="007369F0">
              <w:rPr>
                <w:rFonts w:ascii="Tw Cen MT" w:hAnsi="Tw Cen MT" w:cs="Arial"/>
              </w:rPr>
              <w:t>Humanities and Social Sciences</w:t>
            </w:r>
            <w:r w:rsidR="00DE143A" w:rsidRPr="007369F0">
              <w:rPr>
                <w:rFonts w:ascii="Tw Cen MT" w:hAnsi="Tw Cen MT" w:cs="Arial"/>
              </w:rPr>
              <w:t xml:space="preserve">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4</w:t>
            </w:r>
          </w:p>
        </w:tc>
      </w:tr>
      <w:tr w:rsidR="00DE143A" w:rsidRPr="007369F0" w:rsidTr="00294683">
        <w:trPr>
          <w:jc w:val="center"/>
        </w:trPr>
        <w:tc>
          <w:tcPr>
            <w:tcW w:w="5113" w:type="dxa"/>
          </w:tcPr>
          <w:p w:rsidR="00DE143A" w:rsidRPr="007369F0" w:rsidRDefault="00DE143A" w:rsidP="00294683">
            <w:pPr>
              <w:spacing w:before="60" w:after="60"/>
              <w:jc w:val="both"/>
              <w:rPr>
                <w:rFonts w:ascii="Tw Cen MT" w:hAnsi="Tw Cen MT" w:cs="Arial"/>
              </w:rPr>
            </w:pPr>
            <w:r w:rsidRPr="007369F0">
              <w:rPr>
                <w:rFonts w:ascii="Tw Cen MT" w:hAnsi="Tw Cen MT" w:cs="Arial"/>
              </w:rPr>
              <w:t xml:space="preserve">Physical Education </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2</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Health Education</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1</w:t>
            </w:r>
          </w:p>
        </w:tc>
      </w:tr>
      <w:tr w:rsidR="00DE143A" w:rsidRPr="007369F0" w:rsidTr="00294683">
        <w:trPr>
          <w:jc w:val="center"/>
        </w:trPr>
        <w:tc>
          <w:tcPr>
            <w:tcW w:w="9477" w:type="dxa"/>
            <w:gridSpan w:val="2"/>
          </w:tcPr>
          <w:p w:rsidR="00DE143A" w:rsidRPr="007369F0" w:rsidRDefault="00DE143A" w:rsidP="00294683">
            <w:pPr>
              <w:spacing w:before="60" w:after="60"/>
              <w:jc w:val="center"/>
              <w:rPr>
                <w:rFonts w:ascii="Tw Cen MT" w:hAnsi="Tw Cen MT" w:cs="Arial"/>
              </w:rPr>
            </w:pPr>
            <w:r w:rsidRPr="007369F0">
              <w:rPr>
                <w:rFonts w:ascii="Tw Cen MT" w:hAnsi="Tw Cen MT"/>
                <w:b/>
              </w:rPr>
              <w:t xml:space="preserve">3 electives must be chosen with a </w:t>
            </w:r>
            <w:r w:rsidRPr="007369F0">
              <w:rPr>
                <w:rFonts w:ascii="Tw Cen MT" w:hAnsi="Tw Cen MT"/>
                <w:b/>
                <w:u w:val="single"/>
              </w:rPr>
              <w:t>maximum of two</w:t>
            </w:r>
            <w:r w:rsidRPr="007369F0">
              <w:rPr>
                <w:rFonts w:ascii="Tw Cen MT" w:hAnsi="Tw Cen MT"/>
                <w:b/>
              </w:rPr>
              <w:t xml:space="preserve"> from any one learning area</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 xml:space="preserve">The Arts </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Languages</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Physical Education</w:t>
            </w:r>
          </w:p>
        </w:tc>
        <w:tc>
          <w:tcPr>
            <w:tcW w:w="4364" w:type="dxa"/>
          </w:tcPr>
          <w:p w:rsidR="00DE143A" w:rsidRPr="007369F0" w:rsidRDefault="00DE143A" w:rsidP="00294683">
            <w:pPr>
              <w:spacing w:before="60" w:after="60"/>
              <w:rPr>
                <w:rFonts w:ascii="Tw Cen MT" w:hAnsi="Tw Cen MT" w:cs="Arial"/>
                <w:b/>
              </w:rPr>
            </w:pPr>
            <w:r w:rsidRPr="007369F0">
              <w:rPr>
                <w:rFonts w:ascii="Tw Cen MT" w:hAnsi="Tw Cen MT" w:cs="Arial"/>
                <w:b/>
              </w:rPr>
              <w:t>NOTE: Only one specialised elective may be chosen</w:t>
            </w:r>
          </w:p>
        </w:tc>
      </w:tr>
      <w:tr w:rsidR="00A659F9" w:rsidRPr="007369F0" w:rsidTr="00294683">
        <w:trPr>
          <w:jc w:val="center"/>
        </w:trPr>
        <w:tc>
          <w:tcPr>
            <w:tcW w:w="5113" w:type="dxa"/>
          </w:tcPr>
          <w:p w:rsidR="00A659F9" w:rsidRPr="007369F0" w:rsidRDefault="00A659F9" w:rsidP="00294683">
            <w:pPr>
              <w:pStyle w:val="Header"/>
              <w:tabs>
                <w:tab w:val="clear" w:pos="4153"/>
                <w:tab w:val="clear" w:pos="8306"/>
              </w:tabs>
              <w:spacing w:before="60" w:after="60"/>
              <w:jc w:val="both"/>
              <w:rPr>
                <w:rFonts w:ascii="Tw Cen MT" w:hAnsi="Tw Cen MT" w:cs="Arial"/>
                <w:lang w:val="en-AU"/>
              </w:rPr>
            </w:pPr>
            <w:r>
              <w:rPr>
                <w:rFonts w:ascii="Tw Cen MT" w:hAnsi="Tw Cen MT" w:cs="Arial"/>
                <w:lang w:val="en-AU"/>
              </w:rPr>
              <w:t>Science - STEM</w:t>
            </w:r>
          </w:p>
        </w:tc>
        <w:tc>
          <w:tcPr>
            <w:tcW w:w="4364" w:type="dxa"/>
          </w:tcPr>
          <w:p w:rsidR="00A659F9" w:rsidRPr="007369F0" w:rsidRDefault="00A659F9" w:rsidP="00294683">
            <w:pPr>
              <w:spacing w:before="60" w:after="60"/>
              <w:rPr>
                <w:rFonts w:ascii="Tw Cen MT" w:hAnsi="Tw Cen MT" w:cs="Arial"/>
                <w:b/>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lang w:val="en-AU"/>
              </w:rPr>
            </w:pPr>
            <w:r w:rsidRPr="007369F0">
              <w:rPr>
                <w:rFonts w:ascii="Tw Cen MT" w:hAnsi="Tw Cen MT" w:cs="Arial"/>
                <w:lang w:val="en-AU"/>
              </w:rPr>
              <w:t>Technology &amp; Enterprise</w:t>
            </w:r>
          </w:p>
        </w:tc>
        <w:tc>
          <w:tcPr>
            <w:tcW w:w="4364" w:type="dxa"/>
          </w:tcPr>
          <w:p w:rsidR="00DE143A" w:rsidRPr="007369F0" w:rsidRDefault="00DE143A" w:rsidP="00294683">
            <w:pPr>
              <w:spacing w:before="60" w:after="60"/>
              <w:jc w:val="center"/>
              <w:rPr>
                <w:rFonts w:ascii="Tw Cen MT" w:hAnsi="Tw Cen MT" w:cs="Arial"/>
              </w:rPr>
            </w:pP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b/>
                <w:lang w:val="en-AU"/>
              </w:rPr>
            </w:pPr>
            <w:r w:rsidRPr="007369F0">
              <w:rPr>
                <w:rFonts w:ascii="Tw Cen MT" w:hAnsi="Tw Cen MT" w:cs="Arial"/>
                <w:b/>
                <w:lang w:val="en-AU"/>
              </w:rPr>
              <w:t>TOTAL ELECTIVE PERIODS PER WEEK</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6</w:t>
            </w:r>
          </w:p>
        </w:tc>
      </w:tr>
      <w:tr w:rsidR="00DE143A" w:rsidRPr="007369F0" w:rsidTr="00294683">
        <w:trPr>
          <w:jc w:val="center"/>
        </w:trPr>
        <w:tc>
          <w:tcPr>
            <w:tcW w:w="5113" w:type="dxa"/>
          </w:tcPr>
          <w:p w:rsidR="00DE143A" w:rsidRPr="007369F0" w:rsidRDefault="00DE143A" w:rsidP="00294683">
            <w:pPr>
              <w:pStyle w:val="Header"/>
              <w:tabs>
                <w:tab w:val="clear" w:pos="4153"/>
                <w:tab w:val="clear" w:pos="8306"/>
              </w:tabs>
              <w:spacing w:before="60" w:after="60"/>
              <w:jc w:val="both"/>
              <w:rPr>
                <w:rFonts w:ascii="Tw Cen MT" w:hAnsi="Tw Cen MT" w:cs="Arial"/>
                <w:b/>
                <w:lang w:val="en-AU"/>
              </w:rPr>
            </w:pPr>
            <w:r w:rsidRPr="007369F0">
              <w:rPr>
                <w:rFonts w:ascii="Tw Cen MT" w:hAnsi="Tw Cen MT" w:cs="Arial"/>
                <w:b/>
                <w:lang w:val="en-AU"/>
              </w:rPr>
              <w:t>TOTAL PERIODS PER FOR THE YEAR</w:t>
            </w:r>
          </w:p>
        </w:tc>
        <w:tc>
          <w:tcPr>
            <w:tcW w:w="4364" w:type="dxa"/>
          </w:tcPr>
          <w:p w:rsidR="00DE143A" w:rsidRPr="007369F0" w:rsidRDefault="00DE143A" w:rsidP="00294683">
            <w:pPr>
              <w:spacing w:before="60" w:after="60"/>
              <w:jc w:val="center"/>
              <w:rPr>
                <w:rFonts w:ascii="Tw Cen MT" w:hAnsi="Tw Cen MT" w:cs="Arial"/>
                <w:b/>
              </w:rPr>
            </w:pPr>
            <w:r w:rsidRPr="007369F0">
              <w:rPr>
                <w:rFonts w:ascii="Tw Cen MT" w:hAnsi="Tw Cen MT" w:cs="Arial"/>
                <w:b/>
              </w:rPr>
              <w:t>25</w:t>
            </w:r>
          </w:p>
        </w:tc>
      </w:tr>
    </w:tbl>
    <w:p w:rsidR="00DE143A" w:rsidRPr="007369F0" w:rsidRDefault="00DE143A" w:rsidP="00DE143A">
      <w:pPr>
        <w:jc w:val="both"/>
        <w:rPr>
          <w:rFonts w:ascii="Tw Cen MT" w:hAnsi="Tw Cen MT" w:cs="Arial"/>
        </w:rPr>
      </w:pPr>
    </w:p>
    <w:p w:rsidR="00DE143A" w:rsidRPr="007369F0" w:rsidRDefault="00DE143A" w:rsidP="00DE143A">
      <w:pPr>
        <w:jc w:val="both"/>
        <w:rPr>
          <w:rFonts w:ascii="Tw Cen MT" w:hAnsi="Tw Cen MT" w:cs="Arial"/>
        </w:rPr>
      </w:pPr>
    </w:p>
    <w:p w:rsidR="00DE143A" w:rsidRPr="007369F0" w:rsidRDefault="00DE143A" w:rsidP="00DE143A">
      <w:pPr>
        <w:tabs>
          <w:tab w:val="left" w:pos="426"/>
        </w:tabs>
        <w:jc w:val="both"/>
        <w:rPr>
          <w:rFonts w:ascii="Tw Cen MT" w:hAnsi="Tw Cen MT" w:cs="Arial"/>
          <w:b/>
        </w:rPr>
      </w:pPr>
      <w:r w:rsidRPr="007369F0">
        <w:rPr>
          <w:rFonts w:ascii="Tw Cen MT" w:hAnsi="Tw Cen MT" w:cs="Arial"/>
          <w:b/>
        </w:rPr>
        <w:t xml:space="preserve">Note: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rPr>
        <w:t xml:space="preserve">It is not guaranteed that students will be able to be enrolled in </w:t>
      </w:r>
      <w:r w:rsidRPr="007369F0">
        <w:rPr>
          <w:rFonts w:ascii="Tw Cen MT" w:hAnsi="Tw Cen MT" w:cs="Arial"/>
          <w:b/>
        </w:rPr>
        <w:t>all</w:t>
      </w:r>
      <w:r w:rsidRPr="007369F0">
        <w:rPr>
          <w:rFonts w:ascii="Tw Cen MT" w:hAnsi="Tw Cen MT" w:cs="Arial"/>
        </w:rPr>
        <w:t xml:space="preserve"> of their requested subjects </w:t>
      </w:r>
      <w:r w:rsidRPr="007369F0">
        <w:rPr>
          <w:rFonts w:ascii="Tw Cen MT" w:hAnsi="Tw Cen MT" w:cs="Arial"/>
          <w:bCs/>
        </w:rPr>
        <w:t xml:space="preserve">due to resource and timetable constraints.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bCs/>
        </w:rPr>
        <w:t xml:space="preserve">If a student selects a high cost elective their enrolment is only guaranteed when their school fees are paid in full. </w:t>
      </w:r>
    </w:p>
    <w:p w:rsidR="00DE143A" w:rsidRPr="007369F0" w:rsidRDefault="00DE143A" w:rsidP="00DE143A">
      <w:pPr>
        <w:pStyle w:val="Footer"/>
        <w:tabs>
          <w:tab w:val="left" w:pos="426"/>
        </w:tabs>
        <w:jc w:val="both"/>
        <w:rPr>
          <w:rFonts w:ascii="Tw Cen MT" w:hAnsi="Tw Cen MT" w:cs="Arial"/>
          <w:bCs/>
        </w:rPr>
      </w:pPr>
      <w:r w:rsidRPr="007369F0">
        <w:rPr>
          <w:rFonts w:ascii="Tw Cen MT" w:hAnsi="Tw Cen MT" w:cs="Arial"/>
          <w:bCs/>
        </w:rPr>
        <w:t>Failure to pay will result in the student being withdrawn from the subject or being unable to participate fully in the subject.</w:t>
      </w:r>
    </w:p>
    <w:p w:rsidR="00DE143A" w:rsidRPr="007369F0" w:rsidRDefault="00DE143A" w:rsidP="00DE143A">
      <w:pPr>
        <w:pStyle w:val="Footer"/>
        <w:tabs>
          <w:tab w:val="left" w:pos="426"/>
        </w:tabs>
        <w:jc w:val="both"/>
        <w:rPr>
          <w:rFonts w:ascii="Tw Cen MT" w:hAnsi="Tw Cen MT" w:cs="Arial"/>
        </w:rPr>
      </w:pPr>
      <w:r w:rsidRPr="007369F0">
        <w:rPr>
          <w:rFonts w:ascii="Tw Cen MT" w:hAnsi="Tw Cen MT" w:cs="Arial"/>
          <w:bCs/>
        </w:rPr>
        <w:t>Please complete the student choice selections thoughtfully as t</w:t>
      </w:r>
      <w:r w:rsidRPr="007369F0">
        <w:rPr>
          <w:rFonts w:ascii="Tw Cen MT" w:hAnsi="Tw Cen MT" w:cs="Arial"/>
        </w:rPr>
        <w:t>he ranked list for each learning area will assist in placing students in the next available subject.</w:t>
      </w:r>
    </w:p>
    <w:p w:rsidR="00DE143A" w:rsidRPr="007369F0" w:rsidRDefault="00DE143A" w:rsidP="00DE143A">
      <w:pPr>
        <w:tabs>
          <w:tab w:val="left" w:pos="426"/>
        </w:tabs>
        <w:jc w:val="both"/>
        <w:rPr>
          <w:rFonts w:ascii="Tw Cen MT" w:hAnsi="Tw Cen MT" w:cs="Arial"/>
          <w:bCs/>
          <w:highlight w:val="yellow"/>
        </w:rPr>
      </w:pPr>
    </w:p>
    <w:p w:rsidR="00DE143A" w:rsidRPr="007369F0" w:rsidRDefault="00DE143A" w:rsidP="00DE143A">
      <w:pPr>
        <w:tabs>
          <w:tab w:val="left" w:pos="426"/>
        </w:tabs>
        <w:jc w:val="both"/>
        <w:rPr>
          <w:rFonts w:ascii="Tw Cen MT" w:hAnsi="Tw Cen MT" w:cs="Arial"/>
          <w:bCs/>
          <w:highlight w:val="yellow"/>
        </w:rPr>
      </w:pPr>
    </w:p>
    <w:p w:rsidR="00DE143A" w:rsidRPr="007369F0" w:rsidRDefault="00DE143A" w:rsidP="00DE143A">
      <w:pPr>
        <w:tabs>
          <w:tab w:val="left" w:pos="720"/>
        </w:tabs>
        <w:jc w:val="both"/>
        <w:rPr>
          <w:rFonts w:ascii="Tw Cen MT" w:hAnsi="Tw Cen MT" w:cs="Arial"/>
          <w:b/>
          <w:bCs/>
          <w:iCs/>
          <w:smallCaps/>
          <w14:shadow w14:blurRad="50800" w14:dist="38100" w14:dir="2700000" w14:sx="100000" w14:sy="100000" w14:kx="0" w14:ky="0" w14:algn="tl">
            <w14:srgbClr w14:val="000000">
              <w14:alpha w14:val="60000"/>
            </w14:srgbClr>
          </w14:shadow>
        </w:rPr>
      </w:pPr>
      <w:r w:rsidRPr="007369F0">
        <w:rPr>
          <w:rFonts w:ascii="Tw Cen MT" w:hAnsi="Tw Cen MT" w:cs="Arial"/>
          <w:b/>
          <w:bCs/>
          <w:iCs/>
          <w:smallCaps/>
          <w14:shadow w14:blurRad="50800" w14:dist="38100" w14:dir="2700000" w14:sx="100000" w14:sy="100000" w14:kx="0" w14:ky="0" w14:algn="tl">
            <w14:srgbClr w14:val="000000">
              <w14:alpha w14:val="60000"/>
            </w14:srgbClr>
          </w14:shadow>
        </w:rPr>
        <w:t>Specialised and Scholarship Programs</w:t>
      </w:r>
    </w:p>
    <w:p w:rsidR="00DE143A" w:rsidRPr="007369F0" w:rsidRDefault="00DE143A" w:rsidP="00DE143A">
      <w:pPr>
        <w:rPr>
          <w:rFonts w:ascii="Tw Cen MT" w:hAnsi="Tw Cen MT" w:cs="Arial"/>
          <w:bCs/>
        </w:rPr>
      </w:pPr>
      <w:r w:rsidRPr="007369F0">
        <w:rPr>
          <w:rFonts w:ascii="Tw Cen MT" w:hAnsi="Tw Cen MT" w:cs="Arial"/>
          <w:bCs/>
        </w:rPr>
        <w:t>Thornlie Senior High School offers the following Specialist and Scholarship programs:</w:t>
      </w:r>
    </w:p>
    <w:p w:rsidR="00DE143A" w:rsidRPr="007369F0" w:rsidRDefault="00DE143A" w:rsidP="00DE143A">
      <w:pPr>
        <w:rPr>
          <w:rFonts w:ascii="Tw Cen MT" w:hAnsi="Tw Cen MT" w:cs="Arial"/>
          <w:bCs/>
        </w:rPr>
      </w:pPr>
    </w:p>
    <w:p w:rsidR="00DE143A" w:rsidRPr="007369F0" w:rsidRDefault="00A659F9" w:rsidP="00DE143A">
      <w:pPr>
        <w:numPr>
          <w:ilvl w:val="0"/>
          <w:numId w:val="5"/>
        </w:numPr>
        <w:rPr>
          <w:rFonts w:ascii="Tw Cen MT" w:hAnsi="Tw Cen MT" w:cs="Arial"/>
          <w:bCs/>
        </w:rPr>
      </w:pPr>
      <w:r>
        <w:rPr>
          <w:rFonts w:ascii="Tw Cen MT" w:hAnsi="Tw Cen MT" w:cs="Arial"/>
          <w:bCs/>
        </w:rPr>
        <w:t>Specialist</w:t>
      </w:r>
      <w:r w:rsidR="00DE143A" w:rsidRPr="007369F0">
        <w:rPr>
          <w:rFonts w:ascii="Tw Cen MT" w:hAnsi="Tw Cen MT" w:cs="Arial"/>
          <w:bCs/>
        </w:rPr>
        <w:t xml:space="preserve"> Rugby</w:t>
      </w:r>
      <w:r w:rsidR="00DE143A" w:rsidRPr="007369F0">
        <w:rPr>
          <w:rFonts w:ascii="Tw Cen MT" w:hAnsi="Tw Cen MT"/>
        </w:rPr>
        <w:t xml:space="preserve"> </w:t>
      </w:r>
    </w:p>
    <w:p w:rsidR="00DE143A" w:rsidRPr="007369F0" w:rsidRDefault="00DE143A" w:rsidP="00DE143A">
      <w:pPr>
        <w:numPr>
          <w:ilvl w:val="0"/>
          <w:numId w:val="5"/>
        </w:numPr>
        <w:rPr>
          <w:rFonts w:ascii="Tw Cen MT" w:hAnsi="Tw Cen MT" w:cs="Arial"/>
          <w:bCs/>
        </w:rPr>
      </w:pPr>
      <w:r w:rsidRPr="007369F0">
        <w:rPr>
          <w:rFonts w:ascii="Tw Cen MT" w:hAnsi="Tw Cen MT" w:cs="Arial"/>
          <w:bCs/>
        </w:rPr>
        <w:t xml:space="preserve">Academic Excellence </w:t>
      </w:r>
    </w:p>
    <w:p w:rsidR="00DE143A" w:rsidRPr="007369F0" w:rsidRDefault="00A659F9" w:rsidP="00DE143A">
      <w:pPr>
        <w:numPr>
          <w:ilvl w:val="0"/>
          <w:numId w:val="5"/>
        </w:numPr>
        <w:rPr>
          <w:rFonts w:ascii="Tw Cen MT" w:hAnsi="Tw Cen MT" w:cs="Arial"/>
          <w:bCs/>
        </w:rPr>
      </w:pPr>
      <w:r>
        <w:rPr>
          <w:rFonts w:ascii="Tw Cen MT" w:hAnsi="Tw Cen MT" w:cs="Arial"/>
          <w:bCs/>
        </w:rPr>
        <w:t>Instrumental</w:t>
      </w:r>
      <w:r w:rsidR="00DE143A" w:rsidRPr="007369F0">
        <w:rPr>
          <w:rFonts w:ascii="Tw Cen MT" w:hAnsi="Tw Cen MT" w:cs="Arial"/>
          <w:bCs/>
        </w:rPr>
        <w:t xml:space="preserve"> Music</w:t>
      </w:r>
    </w:p>
    <w:p w:rsidR="00DE143A" w:rsidRPr="007369F0" w:rsidRDefault="00DE143A" w:rsidP="00DE143A">
      <w:pPr>
        <w:tabs>
          <w:tab w:val="left" w:pos="426"/>
        </w:tabs>
        <w:jc w:val="both"/>
        <w:rPr>
          <w:rFonts w:ascii="Tw Cen MT" w:hAnsi="Tw Cen MT" w:cs="Arial"/>
          <w:bCs/>
        </w:rPr>
      </w:pPr>
    </w:p>
    <w:p w:rsidR="00D17006" w:rsidRPr="007369F0" w:rsidRDefault="00DE143A" w:rsidP="00A659F9">
      <w:pPr>
        <w:tabs>
          <w:tab w:val="left" w:pos="426"/>
        </w:tabs>
        <w:jc w:val="both"/>
        <w:rPr>
          <w:rFonts w:ascii="Tw Cen MT" w:hAnsi="Tw Cen MT" w:cs="FranklinGothic-Book"/>
          <w:b/>
          <w:color w:val="46328E"/>
          <w:lang w:eastAsia="en-AU"/>
        </w:rPr>
      </w:pPr>
      <w:r w:rsidRPr="007369F0">
        <w:rPr>
          <w:rFonts w:ascii="Tw Cen MT" w:hAnsi="Tw Cen MT" w:cs="Arial"/>
          <w:bCs/>
          <w:lang w:val="en-US"/>
        </w:rPr>
        <w:t xml:space="preserve">Students indicated their interest in one or more of these programs on entering Year 8 and participated in testing, auditions and trials to be considered.  Students participating in these programs are invited to continue with the program, if achieving satisfactory progress, through to the completion of Year 10.  Other students performing well outside the program may be offered a position in program in English, Mathematics, Science and </w:t>
      </w:r>
      <w:r w:rsidR="00B964CE" w:rsidRPr="007369F0">
        <w:rPr>
          <w:rFonts w:ascii="Tw Cen MT" w:hAnsi="Tw Cen MT" w:cs="Arial"/>
          <w:bCs/>
          <w:lang w:val="en-US"/>
        </w:rPr>
        <w:t>Humanities and Social Sciences</w:t>
      </w:r>
      <w:r w:rsidRPr="007369F0">
        <w:rPr>
          <w:rFonts w:ascii="Tw Cen MT" w:hAnsi="Tw Cen MT" w:cs="Arial"/>
          <w:bCs/>
          <w:lang w:val="en-US"/>
        </w:rPr>
        <w:t>.</w:t>
      </w:r>
      <w:r w:rsidR="00D17006" w:rsidRPr="007369F0">
        <w:rPr>
          <w:rFonts w:ascii="Tw Cen MT" w:hAnsi="Tw Cen MT" w:cs="FranklinGothic-Book"/>
          <w:b/>
          <w:color w:val="46328E"/>
          <w:lang w:eastAsia="en-AU"/>
        </w:rPr>
        <w:br w:type="page"/>
      </w:r>
    </w:p>
    <w:p w:rsidR="008D3104" w:rsidRPr="008D3104" w:rsidRDefault="003E057B" w:rsidP="008D3104">
      <w:pPr>
        <w:autoSpaceDE w:val="0"/>
        <w:autoSpaceDN w:val="0"/>
        <w:adjustRightInd w:val="0"/>
        <w:jc w:val="center"/>
        <w:rPr>
          <w:rFonts w:ascii="Berlin Sans FB" w:hAnsi="Berlin Sans FB" w:cs="FranklinGothic-Book"/>
          <w:sz w:val="28"/>
          <w:szCs w:val="36"/>
          <w:lang w:eastAsia="en-AU"/>
        </w:rPr>
      </w:pPr>
      <w:r w:rsidRPr="008D3104">
        <w:rPr>
          <w:rFonts w:ascii="Berlin Sans FB" w:hAnsi="Berlin Sans FB" w:cs="FranklinGothic-Book"/>
          <w:sz w:val="28"/>
          <w:szCs w:val="36"/>
          <w:lang w:eastAsia="en-AU"/>
        </w:rPr>
        <w:lastRenderedPageBreak/>
        <w:t>Year 10 Course Selection for 201</w:t>
      </w:r>
      <w:r w:rsidR="00591C4B">
        <w:rPr>
          <w:rFonts w:ascii="Berlin Sans FB" w:hAnsi="Berlin Sans FB" w:cs="FranklinGothic-Book"/>
          <w:sz w:val="28"/>
          <w:szCs w:val="36"/>
          <w:lang w:eastAsia="en-AU"/>
        </w:rPr>
        <w:t>8</w:t>
      </w:r>
      <w:r w:rsidRPr="008D3104">
        <w:rPr>
          <w:rFonts w:ascii="Berlin Sans FB" w:hAnsi="Berlin Sans FB" w:cs="FranklinGothic-Book"/>
          <w:sz w:val="28"/>
          <w:szCs w:val="36"/>
          <w:lang w:eastAsia="en-AU"/>
        </w:rPr>
        <w:t xml:space="preserve"> and the Western Austra</w:t>
      </w:r>
      <w:r w:rsidR="008D3104" w:rsidRPr="008D3104">
        <w:rPr>
          <w:rFonts w:ascii="Berlin Sans FB" w:hAnsi="Berlin Sans FB" w:cs="FranklinGothic-Book"/>
          <w:sz w:val="28"/>
          <w:szCs w:val="36"/>
          <w:lang w:eastAsia="en-AU"/>
        </w:rPr>
        <w:t>lian Certificate of Education</w:t>
      </w:r>
    </w:p>
    <w:p w:rsidR="008D3104" w:rsidRPr="008D3104" w:rsidRDefault="008D3104" w:rsidP="008D3104">
      <w:pPr>
        <w:autoSpaceDE w:val="0"/>
        <w:autoSpaceDN w:val="0"/>
        <w:adjustRightInd w:val="0"/>
        <w:jc w:val="center"/>
        <w:rPr>
          <w:rFonts w:ascii="Berlin Sans FB" w:hAnsi="Berlin Sans FB" w:cs="FranklinGothic-Book"/>
          <w:sz w:val="28"/>
          <w:szCs w:val="36"/>
          <w:lang w:eastAsia="en-AU"/>
        </w:rPr>
      </w:pPr>
    </w:p>
    <w:p w:rsidR="003E057B" w:rsidRPr="008D3104" w:rsidRDefault="008D3104" w:rsidP="008D3104">
      <w:pPr>
        <w:autoSpaceDE w:val="0"/>
        <w:autoSpaceDN w:val="0"/>
        <w:adjustRightInd w:val="0"/>
        <w:jc w:val="center"/>
        <w:rPr>
          <w:rFonts w:ascii="Berlin Sans FB" w:hAnsi="Berlin Sans FB" w:cs="FranklinGothic-Book"/>
          <w:sz w:val="36"/>
          <w:szCs w:val="36"/>
          <w:lang w:eastAsia="en-AU"/>
        </w:rPr>
      </w:pPr>
      <w:r w:rsidRPr="008D3104">
        <w:rPr>
          <w:rFonts w:ascii="Berlin Sans FB" w:hAnsi="Berlin Sans FB" w:cs="FranklinGothic-Book"/>
          <w:sz w:val="36"/>
          <w:szCs w:val="36"/>
          <w:lang w:eastAsia="en-AU"/>
        </w:rPr>
        <w:t xml:space="preserve">:: </w:t>
      </w:r>
      <w:r w:rsidR="003E057B" w:rsidRPr="008D3104">
        <w:rPr>
          <w:rFonts w:ascii="Berlin Sans FB" w:hAnsi="Berlin Sans FB" w:cs="FranklinGothic-Book"/>
          <w:sz w:val="36"/>
          <w:szCs w:val="36"/>
          <w:lang w:eastAsia="en-AU"/>
        </w:rPr>
        <w:t>Online Literacy and Numeracy Assessment (OLNA</w:t>
      </w:r>
      <w:proofErr w:type="gramStart"/>
      <w:r w:rsidR="003E057B" w:rsidRPr="008D3104">
        <w:rPr>
          <w:rFonts w:ascii="Berlin Sans FB" w:hAnsi="Berlin Sans FB" w:cs="FranklinGothic-Book"/>
          <w:sz w:val="36"/>
          <w:szCs w:val="36"/>
          <w:lang w:eastAsia="en-AU"/>
        </w:rPr>
        <w:t>)</w:t>
      </w:r>
      <w:r w:rsidRPr="008D3104">
        <w:rPr>
          <w:rFonts w:ascii="Berlin Sans FB" w:hAnsi="Berlin Sans FB" w:cs="FranklinGothic-Book"/>
          <w:sz w:val="36"/>
          <w:szCs w:val="36"/>
          <w:lang w:eastAsia="en-AU"/>
        </w:rPr>
        <w:t xml:space="preserve"> :</w:t>
      </w:r>
      <w:proofErr w:type="gramEnd"/>
      <w:r w:rsidRPr="008D3104">
        <w:rPr>
          <w:rFonts w:ascii="Berlin Sans FB" w:hAnsi="Berlin Sans FB" w:cs="FranklinGothic-Book"/>
          <w:sz w:val="36"/>
          <w:szCs w:val="36"/>
          <w:lang w:eastAsia="en-AU"/>
        </w:rPr>
        <w:t>:</w:t>
      </w:r>
    </w:p>
    <w:p w:rsidR="003E057B" w:rsidRDefault="003E057B" w:rsidP="007369F0">
      <w:pPr>
        <w:rPr>
          <w:rFonts w:ascii="Tw Cen MT" w:hAnsi="Tw Cen MT" w:cs="FranklinGothic-Book"/>
          <w:lang w:eastAsia="en-AU"/>
        </w:rPr>
      </w:pPr>
    </w:p>
    <w:p w:rsidR="00FA0140" w:rsidRPr="008D3104" w:rsidRDefault="00FA0140" w:rsidP="007369F0">
      <w:pPr>
        <w:rPr>
          <w:rFonts w:ascii="Tw Cen MT" w:hAnsi="Tw Cen MT" w:cs="FranklinGothic-Book"/>
          <w:lang w:eastAsia="en-AU"/>
        </w:rPr>
      </w:pP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 xml:space="preserve">In January 2013, the Western Australian Minister for Education Peter Collier MLC students entering senior school in 2015 and beyond would need to demonstrate a minimum standard of literacy and numeracy to achieve their Western Australian Certificate of Education (WACE) from 2015. This followed feedback from employers and training providers about the low literacy and numeracy capabilities of some school leavers. </w:t>
      </w:r>
    </w:p>
    <w:p w:rsidR="003E057B" w:rsidRPr="007369F0" w:rsidRDefault="003E057B" w:rsidP="007369F0">
      <w:pPr>
        <w:autoSpaceDE w:val="0"/>
        <w:autoSpaceDN w:val="0"/>
        <w:adjustRightInd w:val="0"/>
        <w:jc w:val="both"/>
        <w:rPr>
          <w:rFonts w:ascii="Tw Cen MT" w:hAnsi="Tw Cen MT" w:cs="Calibri"/>
          <w:lang w:eastAsia="en-AU"/>
        </w:rPr>
      </w:pP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All Year 10 students will be required to undertake the OLNA testing du</w:t>
      </w:r>
      <w:r w:rsidR="008D3104">
        <w:rPr>
          <w:rFonts w:ascii="Tw Cen MT" w:hAnsi="Tw Cen MT" w:cs="Calibri"/>
          <w:lang w:eastAsia="en-AU"/>
        </w:rPr>
        <w:t>ring school hours in Term 1 201</w:t>
      </w:r>
      <w:r w:rsidR="00591C4B">
        <w:rPr>
          <w:rFonts w:ascii="Tw Cen MT" w:hAnsi="Tw Cen MT" w:cs="Calibri"/>
          <w:lang w:eastAsia="en-AU"/>
        </w:rPr>
        <w:t>8</w:t>
      </w:r>
      <w:r w:rsidRPr="007369F0">
        <w:rPr>
          <w:rFonts w:ascii="Tw Cen MT" w:hAnsi="Tw Cen MT" w:cs="Calibri"/>
          <w:lang w:eastAsia="en-AU"/>
        </w:rPr>
        <w:t xml:space="preserve"> unless they have prequalified due to their NAPLAN results (see below). Students will undertake three (3) tests – Numeracy, Reading and Writing – each test will be taken under test conditions with teacher supervision using the school computers and all have a working time of one hour.</w:t>
      </w:r>
    </w:p>
    <w:p w:rsidR="003E057B" w:rsidRPr="007369F0" w:rsidRDefault="003E057B" w:rsidP="007369F0">
      <w:pPr>
        <w:autoSpaceDE w:val="0"/>
        <w:autoSpaceDN w:val="0"/>
        <w:adjustRightInd w:val="0"/>
        <w:jc w:val="both"/>
        <w:rPr>
          <w:rFonts w:ascii="Tw Cen MT" w:hAnsi="Tw Cen MT" w:cs="Calibri"/>
          <w:lang w:eastAsia="en-AU"/>
        </w:rPr>
      </w:pPr>
      <w:r w:rsidRPr="007369F0">
        <w:rPr>
          <w:rFonts w:ascii="Tw Cen MT" w:hAnsi="Tw Cen MT" w:cs="Calibri"/>
          <w:lang w:eastAsia="en-AU"/>
        </w:rPr>
        <w:t xml:space="preserve">  </w:t>
      </w:r>
    </w:p>
    <w:p w:rsidR="003E057B" w:rsidRPr="008D3104" w:rsidRDefault="003E057B" w:rsidP="007369F0">
      <w:pPr>
        <w:autoSpaceDE w:val="0"/>
        <w:autoSpaceDN w:val="0"/>
        <w:adjustRightInd w:val="0"/>
        <w:jc w:val="both"/>
        <w:rPr>
          <w:rFonts w:ascii="Tw Cen MT" w:hAnsi="Tw Cen MT" w:cs="Calibri-Bold"/>
          <w:b/>
          <w:bCs/>
          <w:lang w:eastAsia="en-AU"/>
        </w:rPr>
      </w:pPr>
      <w:r w:rsidRPr="008D3104">
        <w:rPr>
          <w:rFonts w:ascii="Tw Cen MT" w:hAnsi="Tw Cen MT" w:cs="Calibri-Bold"/>
          <w:b/>
          <w:bCs/>
          <w:lang w:eastAsia="en-AU"/>
        </w:rPr>
        <w:t>Demonstrating the minimum literacy and numeracy standard</w:t>
      </w: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The minimum standard in Numeracy and Literacy is Level 3 of the Australian Core Skills Framework (ACSF).</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There are two ways that students can demonstrate the standard:</w:t>
      </w:r>
    </w:p>
    <w:p w:rsidR="003E057B" w:rsidRPr="007369F0" w:rsidRDefault="008D3104" w:rsidP="007369F0">
      <w:pPr>
        <w:pStyle w:val="ListParagraph"/>
        <w:numPr>
          <w:ilvl w:val="0"/>
          <w:numId w:val="6"/>
        </w:numPr>
        <w:autoSpaceDE w:val="0"/>
        <w:autoSpaceDN w:val="0"/>
        <w:adjustRightInd w:val="0"/>
        <w:spacing w:after="0" w:line="240" w:lineRule="auto"/>
        <w:ind w:left="709"/>
        <w:jc w:val="both"/>
        <w:rPr>
          <w:rFonts w:ascii="Tw Cen MT" w:hAnsi="Tw Cen MT" w:cs="Calibri"/>
          <w:color w:val="000000"/>
          <w:sz w:val="24"/>
          <w:szCs w:val="24"/>
          <w:lang w:eastAsia="en-AU"/>
        </w:rPr>
      </w:pPr>
      <w:r>
        <w:rPr>
          <w:rFonts w:ascii="Tw Cen MT" w:hAnsi="Tw Cen MT" w:cs="Calibri"/>
          <w:b/>
          <w:color w:val="000000"/>
          <w:sz w:val="24"/>
          <w:szCs w:val="24"/>
          <w:lang w:eastAsia="en-AU"/>
        </w:rPr>
        <w:t>P</w:t>
      </w:r>
      <w:r w:rsidR="003E057B" w:rsidRPr="007369F0">
        <w:rPr>
          <w:rFonts w:ascii="Tw Cen MT" w:hAnsi="Tw Cen MT" w:cs="Calibri"/>
          <w:b/>
          <w:color w:val="000000"/>
          <w:sz w:val="24"/>
          <w:szCs w:val="24"/>
          <w:lang w:eastAsia="en-AU"/>
        </w:rPr>
        <w:t>requalification</w:t>
      </w:r>
      <w:r w:rsidR="003E057B" w:rsidRPr="007369F0">
        <w:rPr>
          <w:rFonts w:ascii="Tw Cen MT" w:hAnsi="Tw Cen MT" w:cs="Calibri"/>
          <w:color w:val="000000"/>
          <w:sz w:val="24"/>
          <w:szCs w:val="24"/>
          <w:lang w:eastAsia="en-AU"/>
        </w:rPr>
        <w:t xml:space="preserve"> through Year 9 NAPLAN</w:t>
      </w:r>
    </w:p>
    <w:p w:rsidR="003E057B" w:rsidRPr="007369F0" w:rsidRDefault="003E057B" w:rsidP="007369F0">
      <w:pPr>
        <w:pStyle w:val="ListParagraph"/>
        <w:autoSpaceDE w:val="0"/>
        <w:autoSpaceDN w:val="0"/>
        <w:adjustRightInd w:val="0"/>
        <w:spacing w:after="0" w:line="240" w:lineRule="auto"/>
        <w:ind w:left="709"/>
        <w:jc w:val="both"/>
        <w:rPr>
          <w:rFonts w:ascii="Tw Cen MT" w:hAnsi="Tw Cen MT" w:cs="Calibri"/>
          <w:color w:val="000000"/>
          <w:sz w:val="24"/>
          <w:szCs w:val="24"/>
          <w:lang w:eastAsia="en-AU"/>
        </w:rPr>
      </w:pPr>
      <w:r w:rsidRPr="007369F0">
        <w:rPr>
          <w:rFonts w:ascii="Tw Cen MT" w:hAnsi="Tw Cen MT" w:cs="Calibri"/>
          <w:color w:val="000000"/>
          <w:sz w:val="24"/>
          <w:szCs w:val="24"/>
          <w:lang w:eastAsia="en-AU"/>
        </w:rPr>
        <w:t>Students who achieve Band 8 or higher in Year 9 NAPLAN Reading, Writing or Numeracy assessments will be prequalified for that component and will not be required to sit the corresponding OLNA component.</w:t>
      </w:r>
    </w:p>
    <w:p w:rsidR="003E057B" w:rsidRPr="007369F0" w:rsidRDefault="003E057B" w:rsidP="007369F0">
      <w:pPr>
        <w:autoSpaceDE w:val="0"/>
        <w:autoSpaceDN w:val="0"/>
        <w:adjustRightInd w:val="0"/>
        <w:ind w:left="709"/>
        <w:jc w:val="both"/>
        <w:rPr>
          <w:rFonts w:ascii="Tw Cen MT" w:hAnsi="Tw Cen MT" w:cs="Calibri"/>
          <w:color w:val="000000"/>
          <w:lang w:eastAsia="en-AU"/>
        </w:rPr>
      </w:pPr>
      <w:r w:rsidRPr="007369F0">
        <w:rPr>
          <w:rFonts w:ascii="Tw Cen MT" w:hAnsi="Tw Cen MT" w:cs="Calibri"/>
          <w:b/>
          <w:color w:val="000000"/>
          <w:lang w:eastAsia="en-AU"/>
        </w:rPr>
        <w:t>NOTE:</w:t>
      </w:r>
      <w:r w:rsidRPr="007369F0">
        <w:rPr>
          <w:rFonts w:ascii="Tw Cen MT" w:hAnsi="Tw Cen MT" w:cs="Calibri"/>
          <w:color w:val="000000"/>
          <w:lang w:eastAsia="en-AU"/>
        </w:rPr>
        <w:t xml:space="preserve"> If a student achieves Band 8 for Reading and Writing but not for Numeracy, he/she will only be required to sit the OLNA Numeracy component of the assessment.</w:t>
      </w:r>
    </w:p>
    <w:p w:rsidR="003E057B" w:rsidRPr="007369F0" w:rsidRDefault="003E057B" w:rsidP="007369F0">
      <w:pPr>
        <w:autoSpaceDE w:val="0"/>
        <w:autoSpaceDN w:val="0"/>
        <w:adjustRightInd w:val="0"/>
        <w:jc w:val="both"/>
        <w:rPr>
          <w:rFonts w:ascii="Tw Cen MT" w:hAnsi="Tw Cen MT" w:cs="Calibri"/>
          <w:b/>
          <w:color w:val="000000"/>
          <w:lang w:eastAsia="en-AU"/>
        </w:rPr>
      </w:pPr>
      <w:r w:rsidRPr="007369F0">
        <w:rPr>
          <w:rFonts w:ascii="Tw Cen MT" w:hAnsi="Tw Cen MT" w:cs="Calibri"/>
          <w:color w:val="000000"/>
          <w:lang w:eastAsia="en-AU"/>
        </w:rPr>
        <w:t xml:space="preserve">   </w:t>
      </w:r>
      <w:r w:rsidRPr="007369F0">
        <w:rPr>
          <w:rFonts w:ascii="Tw Cen MT" w:hAnsi="Tw Cen MT" w:cs="Calibri"/>
          <w:b/>
          <w:color w:val="000000"/>
          <w:lang w:eastAsia="en-AU"/>
        </w:rPr>
        <w:t>OR</w:t>
      </w:r>
    </w:p>
    <w:p w:rsidR="003E057B" w:rsidRPr="007369F0" w:rsidRDefault="003E057B" w:rsidP="007369F0">
      <w:pPr>
        <w:pStyle w:val="ListParagraph"/>
        <w:numPr>
          <w:ilvl w:val="0"/>
          <w:numId w:val="6"/>
        </w:numPr>
        <w:autoSpaceDE w:val="0"/>
        <w:autoSpaceDN w:val="0"/>
        <w:adjustRightInd w:val="0"/>
        <w:spacing w:after="0" w:line="240" w:lineRule="auto"/>
        <w:jc w:val="both"/>
        <w:rPr>
          <w:rFonts w:ascii="Tw Cen MT" w:hAnsi="Tw Cen MT" w:cs="Calibri"/>
          <w:color w:val="000000"/>
          <w:sz w:val="24"/>
          <w:szCs w:val="24"/>
          <w:lang w:eastAsia="en-AU"/>
        </w:rPr>
      </w:pPr>
      <w:proofErr w:type="gramStart"/>
      <w:r w:rsidRPr="007369F0">
        <w:rPr>
          <w:rFonts w:ascii="Tw Cen MT" w:hAnsi="Tw Cen MT" w:cs="Calibri"/>
          <w:color w:val="000000"/>
          <w:sz w:val="24"/>
          <w:szCs w:val="24"/>
          <w:lang w:eastAsia="en-AU"/>
        </w:rPr>
        <w:t>demonstrating</w:t>
      </w:r>
      <w:proofErr w:type="gramEnd"/>
      <w:r w:rsidRPr="007369F0">
        <w:rPr>
          <w:rFonts w:ascii="Tw Cen MT" w:hAnsi="Tw Cen MT" w:cs="Calibri"/>
          <w:color w:val="000000"/>
          <w:sz w:val="24"/>
          <w:szCs w:val="24"/>
          <w:lang w:eastAsia="en-AU"/>
        </w:rPr>
        <w:t xml:space="preserve"> the minimum standard through the </w:t>
      </w:r>
      <w:r w:rsidRPr="007369F0">
        <w:rPr>
          <w:rFonts w:ascii="Tw Cen MT" w:hAnsi="Tw Cen MT" w:cs="Calibri"/>
          <w:b/>
          <w:color w:val="000000"/>
          <w:sz w:val="24"/>
          <w:szCs w:val="24"/>
          <w:lang w:eastAsia="en-AU"/>
        </w:rPr>
        <w:t>OLNA</w:t>
      </w:r>
      <w:r w:rsidRPr="007369F0">
        <w:rPr>
          <w:rFonts w:ascii="Tw Cen MT" w:hAnsi="Tw Cen MT" w:cs="Calibri"/>
          <w:color w:val="000000"/>
          <w:sz w:val="24"/>
          <w:szCs w:val="24"/>
          <w:lang w:eastAsia="en-AU"/>
        </w:rPr>
        <w:t>.</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autoSpaceDE w:val="0"/>
        <w:autoSpaceDN w:val="0"/>
        <w:adjustRightInd w:val="0"/>
        <w:jc w:val="both"/>
        <w:rPr>
          <w:rFonts w:ascii="Tw Cen MT" w:hAnsi="Tw Cen MT" w:cs="Calibri"/>
          <w:b/>
          <w:i/>
          <w:color w:val="000000"/>
          <w:lang w:eastAsia="en-AU"/>
        </w:rPr>
      </w:pPr>
      <w:r w:rsidRPr="007369F0">
        <w:rPr>
          <w:rFonts w:ascii="Tw Cen MT" w:hAnsi="Tw Cen MT" w:cs="Calibri"/>
          <w:b/>
          <w:i/>
          <w:color w:val="000000"/>
          <w:lang w:eastAsia="en-AU"/>
        </w:rPr>
        <w:t>The OLNA is compulsory for those students who have not prequalified in one or more of the components through Year 9 NAPLAN and want to achieve the WACE.</w:t>
      </w:r>
    </w:p>
    <w:p w:rsidR="003E057B" w:rsidRPr="007369F0" w:rsidRDefault="003E057B" w:rsidP="007369F0">
      <w:pPr>
        <w:autoSpaceDE w:val="0"/>
        <w:autoSpaceDN w:val="0"/>
        <w:adjustRightInd w:val="0"/>
        <w:jc w:val="both"/>
        <w:rPr>
          <w:rFonts w:ascii="Tw Cen MT" w:hAnsi="Tw Cen MT" w:cs="Calibri-Bold"/>
          <w:bCs/>
          <w:color w:val="000000"/>
          <w:lang w:eastAsia="en-AU"/>
        </w:rPr>
      </w:pP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Students who do not prequalify before Year 11 may find themselves in a position where certain Year 11 and 12 courses are not available for them to select. Students will have up to six opportunities (two per year) between Year 10 and Year 12 to demonstrate the literacy and numeracy minimum standard.</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autoSpaceDE w:val="0"/>
        <w:autoSpaceDN w:val="0"/>
        <w:adjustRightInd w:val="0"/>
        <w:jc w:val="both"/>
        <w:rPr>
          <w:rFonts w:ascii="Tw Cen MT" w:hAnsi="Tw Cen MT" w:cs="Calibri"/>
          <w:color w:val="000000"/>
          <w:lang w:eastAsia="en-AU"/>
        </w:rPr>
      </w:pPr>
      <w:r w:rsidRPr="007369F0">
        <w:rPr>
          <w:rFonts w:ascii="Tw Cen MT" w:hAnsi="Tw Cen MT" w:cs="Calibri"/>
          <w:color w:val="000000"/>
          <w:lang w:eastAsia="en-AU"/>
        </w:rPr>
        <w:t>Students with a language background other than English, who arrived from overseas and have been attending school in Australia for less than a year before an OLNA assessment period, will be given the opportunity to participate in order to achieve a WACE, but may postpone participation until they have either been in Australia for 12 months or have entered mainstream schooling from an Intensive English Centre.</w:t>
      </w:r>
    </w:p>
    <w:p w:rsidR="003E057B" w:rsidRPr="007369F0" w:rsidRDefault="003E057B" w:rsidP="007369F0">
      <w:pPr>
        <w:autoSpaceDE w:val="0"/>
        <w:autoSpaceDN w:val="0"/>
        <w:adjustRightInd w:val="0"/>
        <w:jc w:val="both"/>
        <w:rPr>
          <w:rFonts w:ascii="Tw Cen MT" w:hAnsi="Tw Cen MT" w:cs="Calibri"/>
          <w:color w:val="000000"/>
          <w:lang w:eastAsia="en-AU"/>
        </w:rPr>
      </w:pPr>
    </w:p>
    <w:p w:rsidR="003E057B" w:rsidRPr="007369F0" w:rsidRDefault="003E057B" w:rsidP="007369F0">
      <w:pPr>
        <w:rPr>
          <w:rFonts w:ascii="Tw Cen MT" w:hAnsi="Tw Cen MT"/>
          <w:sz w:val="22"/>
          <w:szCs w:val="22"/>
        </w:rPr>
      </w:pPr>
    </w:p>
    <w:p w:rsidR="003E057B" w:rsidRPr="007369F0" w:rsidRDefault="003E057B" w:rsidP="007369F0">
      <w:pPr>
        <w:rPr>
          <w:rFonts w:ascii="Tw Cen MT" w:hAnsi="Tw Cen MT" w:cs="Arial"/>
          <w:bCs/>
          <w:sz w:val="22"/>
          <w:szCs w:val="22"/>
          <w:lang w:val="en-US"/>
        </w:rPr>
      </w:pPr>
      <w:r w:rsidRPr="007369F0">
        <w:rPr>
          <w:rFonts w:ascii="Tw Cen MT" w:hAnsi="Tw Cen MT" w:cs="Arial"/>
          <w:bCs/>
          <w:sz w:val="22"/>
          <w:szCs w:val="22"/>
          <w:lang w:val="en-US"/>
        </w:rPr>
        <w:br w:type="page"/>
      </w:r>
    </w:p>
    <w:p w:rsidR="00B964CE" w:rsidRPr="007369F0" w:rsidRDefault="00D17006"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7369F0">
        <w:rPr>
          <w:rFonts w:ascii="Berlin Sans FB" w:eastAsia="Times New Roman" w:hAnsi="Berlin Sans FB" w:cstheme="minorHAnsi"/>
          <w:noProof/>
          <w:sz w:val="36"/>
          <w:szCs w:val="36"/>
          <w:lang w:eastAsia="en-AU"/>
        </w:rPr>
        <w:lastRenderedPageBreak/>
        <mc:AlternateContent>
          <mc:Choice Requires="wps">
            <w:drawing>
              <wp:anchor distT="0" distB="0" distL="114300" distR="114300" simplePos="0" relativeHeight="251677696" behindDoc="0" locked="0" layoutInCell="1" allowOverlap="1" wp14:anchorId="7965830F" wp14:editId="4661C3C5">
                <wp:simplePos x="0" y="0"/>
                <wp:positionH relativeFrom="page">
                  <wp:posOffset>6804660</wp:posOffset>
                </wp:positionH>
                <wp:positionV relativeFrom="page">
                  <wp:align>center</wp:align>
                </wp:positionV>
                <wp:extent cx="712470" cy="10482580"/>
                <wp:effectExtent l="0" t="0" r="11430" b="13970"/>
                <wp:wrapSquare wrapText="bothSides"/>
                <wp:docPr id="10" name="Text Box 10"/>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3029F3" w:rsidRPr="002073CB" w:rsidRDefault="003029F3" w:rsidP="00D17006">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27" style="position:absolute;margin-left:535.8pt;margin-top:0;width:56.1pt;height:825.4pt;z-index:25167769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" fillcolor="#4f81bd" strokecolor="#385d8a" strokeweight="2pt">
                <v:textbox style="layout-flow:vertical;mso-layout-flow-alt:bottom-to-top">
                  <w:txbxContent>
                    <w:p w:rsidR="003029F3" w:rsidRPr="002073CB" w:rsidRDefault="003029F3" w:rsidP="00D17006">
                      <w:pPr>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v:textbox>
                <w10:wrap type="square" anchorx="page" anchory="page"/>
              </v:roundrect>
            </w:pict>
          </mc:Fallback>
        </mc:AlternateContent>
      </w:r>
      <w:r w:rsidR="007369F0">
        <w:rPr>
          <w:rFonts w:ascii="Berlin Sans FB" w:hAnsi="Berlin Sans FB" w:cs="Arial"/>
          <w:sz w:val="36"/>
          <w:szCs w:val="36"/>
          <w:u w:val="double"/>
          <w14:shadow w14:blurRad="50800" w14:dist="38100" w14:dir="2700000" w14:sx="100000" w14:sy="100000" w14:kx="0" w14:ky="0" w14:algn="tl">
            <w14:srgbClr w14:val="000000">
              <w14:alpha w14:val="60000"/>
            </w14:srgbClr>
          </w14:shadow>
        </w:rPr>
        <w:t>THE ARTS</w:t>
      </w:r>
    </w:p>
    <w:p w:rsidR="00B964CE" w:rsidRPr="007369F0" w:rsidRDefault="00B964CE" w:rsidP="007369F0">
      <w:pPr>
        <w:pStyle w:val="Header"/>
        <w:tabs>
          <w:tab w:val="clear" w:pos="4153"/>
          <w:tab w:val="clear" w:pos="8306"/>
        </w:tabs>
        <w:jc w:val="both"/>
        <w:rPr>
          <w:rFonts w:ascii="Tw Cen MT" w:hAnsi="Tw Cen MT" w:cs="Arial"/>
          <w:sz w:val="22"/>
          <w:szCs w:val="22"/>
          <w:highlight w:val="yellow"/>
        </w:rPr>
      </w:pPr>
    </w:p>
    <w:p w:rsidR="0092331B" w:rsidRPr="007369F0" w:rsidRDefault="0092331B" w:rsidP="007369F0">
      <w:pPr>
        <w:jc w:val="both"/>
        <w:rPr>
          <w:rFonts w:ascii="Tw Cen MT" w:hAnsi="Tw Cen MT" w:cs="Arial"/>
          <w:b/>
          <w:i/>
          <w:sz w:val="22"/>
          <w:szCs w:val="22"/>
        </w:rPr>
      </w:pPr>
      <w:r w:rsidRPr="007369F0">
        <w:rPr>
          <w:rFonts w:ascii="Tw Cen MT" w:hAnsi="Tw Cen MT" w:cs="Arial"/>
          <w:b/>
          <w:i/>
          <w:sz w:val="22"/>
          <w:szCs w:val="22"/>
        </w:rPr>
        <w:t>In the Arts Learning Area, students develop creative skills, critical appreciation and knowledge of artistic techniques and technologies in Dance, Drama, Visual Arts and combinations of arts forms.  The Arts develops students' sense of personal and cultural identity and equips them for lifelong involvement in and the appreciation of the arts.</w:t>
      </w:r>
    </w:p>
    <w:p w:rsidR="0092331B" w:rsidRPr="007369F0" w:rsidRDefault="0092331B" w:rsidP="007369F0">
      <w:pPr>
        <w:jc w:val="both"/>
        <w:rPr>
          <w:rFonts w:ascii="Tw Cen MT" w:hAnsi="Tw Cen MT" w:cs="Arial"/>
          <w:b/>
          <w:sz w:val="22"/>
          <w:szCs w:val="22"/>
        </w:rPr>
      </w:pPr>
    </w:p>
    <w:p w:rsidR="00D17006" w:rsidRPr="007369F0" w:rsidRDefault="00D17006" w:rsidP="007369F0">
      <w:pPr>
        <w:jc w:val="both"/>
        <w:rPr>
          <w:rFonts w:ascii="Tw Cen MT" w:hAnsi="Tw Cen MT" w:cs="Arial"/>
          <w:sz w:val="22"/>
          <w:szCs w:val="22"/>
        </w:rPr>
      </w:pPr>
    </w:p>
    <w:p w:rsidR="0092331B" w:rsidRPr="007369F0" w:rsidRDefault="0092331B" w:rsidP="007369F0">
      <w:pPr>
        <w:jc w:val="both"/>
        <w:rPr>
          <w:rFonts w:ascii="Tw Cen MT" w:hAnsi="Tw Cen MT" w:cs="Arial"/>
          <w:b/>
          <w:sz w:val="22"/>
          <w:szCs w:val="22"/>
        </w:rPr>
      </w:pPr>
      <w:r w:rsidRPr="007369F0">
        <w:rPr>
          <w:rFonts w:ascii="Tw Cen MT" w:hAnsi="Tw Cen MT" w:cs="Arial"/>
          <w:b/>
          <w:sz w:val="22"/>
          <w:szCs w:val="22"/>
        </w:rPr>
        <w:t>DANCE - 10DAN</w:t>
      </w:r>
    </w:p>
    <w:p w:rsidR="0092331B" w:rsidRPr="007369F0" w:rsidRDefault="0092331B" w:rsidP="007369F0">
      <w:pPr>
        <w:pStyle w:val="BodyText"/>
        <w:spacing w:after="0"/>
        <w:jc w:val="both"/>
        <w:rPr>
          <w:rFonts w:ascii="Tw Cen MT" w:hAnsi="Tw Cen MT" w:cs="Arial"/>
          <w:sz w:val="22"/>
          <w:szCs w:val="22"/>
        </w:rPr>
      </w:pPr>
      <w:r w:rsidRPr="007369F0">
        <w:rPr>
          <w:rFonts w:ascii="Tw Cen MT" w:hAnsi="Tw Cen MT" w:cs="Arial"/>
          <w:sz w:val="22"/>
          <w:szCs w:val="22"/>
        </w:rPr>
        <w:t xml:space="preserve">This course provides an introduction into the Senior Secondary Dance Education. Students will establish an understanding of the important role that dance plays in society. Through participation in the Dance course, students develop transferable skills essential to their future. These include communication skills, collaborative teamwork skills, negotiation and conflict resolution skills, problem solving skills, as well as the ability to </w:t>
      </w:r>
      <w:proofErr w:type="spellStart"/>
      <w:r w:rsidRPr="007369F0">
        <w:rPr>
          <w:rFonts w:ascii="Tw Cen MT" w:hAnsi="Tw Cen MT" w:cs="Arial"/>
          <w:sz w:val="22"/>
          <w:szCs w:val="22"/>
        </w:rPr>
        <w:t>organise</w:t>
      </w:r>
      <w:proofErr w:type="spellEnd"/>
      <w:r w:rsidRPr="007369F0">
        <w:rPr>
          <w:rFonts w:ascii="Tw Cen MT" w:hAnsi="Tw Cen MT" w:cs="Arial"/>
          <w:sz w:val="22"/>
          <w:szCs w:val="22"/>
        </w:rPr>
        <w:t xml:space="preserve">, </w:t>
      </w:r>
      <w:proofErr w:type="spellStart"/>
      <w:r w:rsidRPr="007369F0">
        <w:rPr>
          <w:rFonts w:ascii="Tw Cen MT" w:hAnsi="Tw Cen MT" w:cs="Arial"/>
          <w:sz w:val="22"/>
          <w:szCs w:val="22"/>
        </w:rPr>
        <w:t>analyse</w:t>
      </w:r>
      <w:proofErr w:type="spellEnd"/>
      <w:r w:rsidRPr="007369F0">
        <w:rPr>
          <w:rFonts w:ascii="Tw Cen MT" w:hAnsi="Tw Cen MT" w:cs="Arial"/>
          <w:sz w:val="22"/>
          <w:szCs w:val="22"/>
        </w:rPr>
        <w:t xml:space="preserve"> and evaluate. Participation may lead to opportunities for future study in dance, fitness or related arts fields.</w:t>
      </w:r>
    </w:p>
    <w:p w:rsidR="0092331B" w:rsidRPr="007369F0" w:rsidRDefault="0092331B" w:rsidP="007369F0">
      <w:pPr>
        <w:rPr>
          <w:rFonts w:ascii="Tw Cen MT" w:hAnsi="Tw Cen MT" w:cs="Arial"/>
          <w:sz w:val="22"/>
          <w:szCs w:val="22"/>
        </w:rPr>
      </w:pPr>
      <w:r w:rsidRPr="007369F0">
        <w:rPr>
          <w:rFonts w:ascii="Tw Cen MT" w:hAnsi="Tw Cen MT" w:cs="Arial"/>
          <w:sz w:val="22"/>
          <w:szCs w:val="22"/>
        </w:rPr>
        <w:t>Key learning activities in this course concentrate on choreography, performance and reflection. In particular this course focuses upon on developing strength and flexibility in genres that include Jazz, Tap, Acrobatics, Cheerleading, Pom, Contemporary, Lyrical and Cultural Dance.</w:t>
      </w:r>
    </w:p>
    <w:p w:rsidR="0092331B" w:rsidRPr="007369F0" w:rsidRDefault="0092331B" w:rsidP="007369F0">
      <w:pPr>
        <w:pStyle w:val="Title"/>
        <w:jc w:val="both"/>
        <w:rPr>
          <w:rFonts w:ascii="Tw Cen MT" w:hAnsi="Tw Cen MT" w:cs="Arial"/>
          <w:b w:val="0"/>
          <w:sz w:val="22"/>
          <w:szCs w:val="22"/>
        </w:rPr>
      </w:pPr>
    </w:p>
    <w:p w:rsidR="00D17006" w:rsidRPr="007369F0" w:rsidRDefault="0092331B" w:rsidP="007369F0">
      <w:pPr>
        <w:pStyle w:val="Title"/>
        <w:jc w:val="both"/>
        <w:rPr>
          <w:rFonts w:ascii="Tw Cen MT" w:hAnsi="Tw Cen MT" w:cs="Arial"/>
          <w:b w:val="0"/>
          <w:sz w:val="22"/>
          <w:szCs w:val="22"/>
        </w:rPr>
      </w:pPr>
      <w:r w:rsidRPr="007369F0">
        <w:rPr>
          <w:rFonts w:ascii="Tw Cen MT" w:hAnsi="Tw Cen MT" w:cs="Arial"/>
          <w:b w:val="0"/>
          <w:sz w:val="22"/>
          <w:szCs w:val="22"/>
        </w:rPr>
        <w:t>Students experience an intrinsic sense of enjoyment and personal achievement through expressing and challenging themselves physically. As a physical art form, dance is able to offer an opportunity for them to achieve an elite level of movement skills. It is essential that students demonstrate safe dance practices and understand health issues that will enhance their general physical well</w:t>
      </w:r>
      <w:r w:rsidRPr="007369F0">
        <w:rPr>
          <w:rFonts w:ascii="Tw Cen MT" w:hAnsi="Tw Cen MT" w:cs="Arial"/>
          <w:b w:val="0"/>
          <w:sz w:val="22"/>
          <w:szCs w:val="22"/>
          <w:lang w:val="en-AU"/>
        </w:rPr>
        <w:t>-</w:t>
      </w:r>
      <w:r w:rsidRPr="007369F0">
        <w:rPr>
          <w:rFonts w:ascii="Tw Cen MT" w:hAnsi="Tw Cen MT" w:cs="Arial"/>
          <w:b w:val="0"/>
          <w:sz w:val="22"/>
          <w:szCs w:val="22"/>
        </w:rPr>
        <w:t>being and prolong their dance involvement.</w:t>
      </w:r>
    </w:p>
    <w:p w:rsidR="0092331B" w:rsidRDefault="0092331B" w:rsidP="007369F0">
      <w:pPr>
        <w:jc w:val="both"/>
        <w:rPr>
          <w:rFonts w:ascii="Tw Cen MT" w:hAnsi="Tw Cen MT" w:cs="Arial"/>
          <w:sz w:val="22"/>
          <w:szCs w:val="22"/>
          <w:lang w:val="en-US"/>
        </w:rPr>
      </w:pPr>
    </w:p>
    <w:p w:rsidR="007369F0" w:rsidRDefault="007369F0" w:rsidP="007369F0">
      <w:pPr>
        <w:jc w:val="both"/>
        <w:rPr>
          <w:rFonts w:ascii="Tw Cen MT" w:hAnsi="Tw Cen MT" w:cs="Arial"/>
          <w:sz w:val="22"/>
          <w:szCs w:val="22"/>
          <w:lang w:val="en-US"/>
        </w:rPr>
      </w:pPr>
    </w:p>
    <w:p w:rsidR="007369F0" w:rsidRPr="007369F0" w:rsidRDefault="007369F0" w:rsidP="007369F0">
      <w:pPr>
        <w:jc w:val="both"/>
        <w:rPr>
          <w:rFonts w:ascii="Tw Cen MT" w:hAnsi="Tw Cen MT" w:cs="Arial"/>
          <w:b/>
          <w:sz w:val="22"/>
          <w:szCs w:val="22"/>
          <w:lang w:val="en-US"/>
        </w:rPr>
      </w:pPr>
      <w:r w:rsidRPr="007369F0">
        <w:rPr>
          <w:rFonts w:ascii="Tw Cen MT" w:hAnsi="Tw Cen MT" w:cs="Arial"/>
          <w:b/>
          <w:sz w:val="22"/>
          <w:szCs w:val="22"/>
          <w:lang w:val="en-US"/>
        </w:rPr>
        <w:t>HIP HOP DANCE – 10HIP</w:t>
      </w:r>
    </w:p>
    <w:p w:rsidR="0092331B" w:rsidRPr="007369F0" w:rsidRDefault="0092331B" w:rsidP="007369F0">
      <w:pPr>
        <w:jc w:val="both"/>
        <w:rPr>
          <w:rFonts w:ascii="Tw Cen MT" w:hAnsi="Tw Cen MT" w:cs="Arial"/>
          <w:sz w:val="22"/>
          <w:szCs w:val="22"/>
        </w:rPr>
      </w:pPr>
      <w:r w:rsidRPr="007369F0">
        <w:rPr>
          <w:rFonts w:ascii="Tw Cen MT" w:hAnsi="Tw Cen MT" w:cs="Arial"/>
          <w:sz w:val="22"/>
          <w:szCs w:val="22"/>
        </w:rPr>
        <w:t xml:space="preserve">The Hip Hop Dance course aims to allow students who have an interest in different styles of hip hop to work together as a crew to put together performance pieces that are able to be presented at various shows and events. Through participation in the Hip Hop Dance course, students will develop transferable skills valuable to their future. Participation may lead to future dance and even employment opportunities in the area of hip hop dance. </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r w:rsidRPr="007369F0">
        <w:rPr>
          <w:rFonts w:ascii="Tw Cen MT" w:hAnsi="Tw Cen MT" w:cs="Arial"/>
          <w:sz w:val="22"/>
          <w:szCs w:val="22"/>
        </w:rPr>
        <w:t xml:space="preserve">The core focus will be on developing choreography and performance skills essential for taking part in areas of entertainment such as Thornlie SHS Dance Concert, ‘GROOVE- Battle of the West’, ACHPER Dance Festival, Telethon and City of Gosnells Carols by Candlelight.  </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r w:rsidRPr="007369F0">
        <w:rPr>
          <w:rFonts w:ascii="Tw Cen MT" w:hAnsi="Tw Cen MT" w:cs="Arial"/>
          <w:sz w:val="22"/>
          <w:szCs w:val="22"/>
        </w:rPr>
        <w:t>As this course primarily concentrates on student-based teaching and learning, they will experience how to communicate effectively, work in partnership with their peers, negotiate and resolve differences, as well as develop the ability to arrange, examine and reflect upon performance pieces.</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r w:rsidRPr="007369F0">
        <w:rPr>
          <w:rFonts w:ascii="Tw Cen MT" w:hAnsi="Tw Cen MT" w:cs="Arial"/>
          <w:sz w:val="22"/>
          <w:szCs w:val="22"/>
        </w:rPr>
        <w:t>Hip Hop will present opportunities for students to present their own choreography and ideas to audiences. A great sense of achievement will follow performances, and generate an understanding of a wide range of production and design concepts, skills and roles, and draw upon on other art forms such as music, art and electronic media to broaden students’ knowledge and interest in the Arts.</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r w:rsidRPr="007369F0">
        <w:rPr>
          <w:rFonts w:ascii="Tw Cen MT" w:hAnsi="Tw Cen MT" w:cs="Arial"/>
          <w:sz w:val="22"/>
          <w:szCs w:val="22"/>
        </w:rPr>
        <w:t>Hip Hop will – most of all – be great fun.</w:t>
      </w:r>
    </w:p>
    <w:p w:rsidR="0092331B" w:rsidRPr="007369F0" w:rsidRDefault="0092331B" w:rsidP="007369F0">
      <w:pPr>
        <w:jc w:val="both"/>
        <w:rPr>
          <w:rFonts w:ascii="Tw Cen MT" w:hAnsi="Tw Cen MT" w:cs="Arial"/>
          <w:sz w:val="22"/>
          <w:szCs w:val="22"/>
        </w:rPr>
      </w:pPr>
    </w:p>
    <w:p w:rsidR="0092331B" w:rsidRPr="007369F0" w:rsidRDefault="0092331B" w:rsidP="007369F0">
      <w:pPr>
        <w:jc w:val="both"/>
        <w:rPr>
          <w:rFonts w:ascii="Tw Cen MT" w:hAnsi="Tw Cen MT" w:cs="Arial"/>
          <w:sz w:val="22"/>
          <w:szCs w:val="22"/>
        </w:rPr>
      </w:pPr>
    </w:p>
    <w:p w:rsidR="0092331B" w:rsidRPr="007369F0" w:rsidRDefault="0092331B" w:rsidP="007369F0">
      <w:pPr>
        <w:rPr>
          <w:rFonts w:ascii="Tw Cen MT" w:hAnsi="Tw Cen MT" w:cs="Arial"/>
          <w:b/>
          <w:sz w:val="22"/>
          <w:szCs w:val="22"/>
        </w:rPr>
      </w:pPr>
      <w:r w:rsidRPr="007369F0">
        <w:rPr>
          <w:rFonts w:ascii="Tw Cen MT" w:hAnsi="Tw Cen MT" w:cs="Arial"/>
          <w:b/>
          <w:sz w:val="22"/>
          <w:szCs w:val="22"/>
        </w:rPr>
        <w:t>PIANO KEYBOARD MUSIC -10PKM</w:t>
      </w:r>
    </w:p>
    <w:p w:rsidR="0092331B" w:rsidRPr="007369F0" w:rsidRDefault="0092331B" w:rsidP="007369F0">
      <w:pPr>
        <w:rPr>
          <w:rFonts w:ascii="Tw Cen MT" w:hAnsi="Tw Cen MT" w:cs="Arial"/>
          <w:sz w:val="22"/>
          <w:szCs w:val="22"/>
        </w:rPr>
      </w:pPr>
      <w:r w:rsidRPr="007369F0">
        <w:rPr>
          <w:rFonts w:ascii="Tw Cen MT" w:hAnsi="Tw Cen MT" w:cs="Arial"/>
          <w:sz w:val="22"/>
          <w:szCs w:val="22"/>
        </w:rPr>
        <w:t>This course provides the beginner musician as well as developing music students with an opportunity to enhance their musical skills through piano keyboard performance.  Music literacy, listening activities and ensemble work will be covered through the medium of performance.  Students will each have access to their own individual keyboard with headphones in our lab to allow them to each work at their own pace and level of ability.  Students will learn the note names of the keys, the correct fingering technique for playing pieces of piano music with 2 hands as well as melody and chord work.</w:t>
      </w:r>
    </w:p>
    <w:p w:rsidR="0092331B" w:rsidRPr="007369F0" w:rsidRDefault="0092331B" w:rsidP="007369F0">
      <w:pPr>
        <w:rPr>
          <w:rFonts w:ascii="Tw Cen MT" w:hAnsi="Tw Cen MT" w:cs="Arial"/>
          <w:sz w:val="22"/>
          <w:szCs w:val="22"/>
        </w:rPr>
      </w:pPr>
    </w:p>
    <w:p w:rsidR="0092331B" w:rsidRPr="007369F0" w:rsidRDefault="0092331B" w:rsidP="007369F0">
      <w:pPr>
        <w:rPr>
          <w:rFonts w:ascii="Tw Cen MT" w:hAnsi="Tw Cen MT" w:cs="Arial"/>
          <w:sz w:val="22"/>
          <w:szCs w:val="22"/>
        </w:rPr>
      </w:pPr>
      <w:r w:rsidRPr="007369F0">
        <w:rPr>
          <w:rFonts w:ascii="Tw Cen MT" w:hAnsi="Tw Cen MT" w:cs="Arial"/>
          <w:sz w:val="22"/>
          <w:szCs w:val="22"/>
        </w:rPr>
        <w:t>Students who have an instrumental or vocal music scholarship with our SIM program are welcome (and encouraged) to enrol in this subject to extend their music training but must also enrol in the scholarship music class as a compulsory requirement to participate in the free lesson program with SIM.  Please consider this carefully before making subject selections.</w:t>
      </w:r>
    </w:p>
    <w:p w:rsidR="007369F0" w:rsidRDefault="007369F0" w:rsidP="007369F0">
      <w:pPr>
        <w:rPr>
          <w:rFonts w:ascii="Tw Cen MT" w:hAnsi="Tw Cen MT" w:cs="Arial"/>
          <w:b/>
          <w:sz w:val="22"/>
          <w:szCs w:val="22"/>
        </w:rPr>
      </w:pPr>
      <w:r>
        <w:rPr>
          <w:rFonts w:ascii="Tw Cen MT" w:hAnsi="Tw Cen MT" w:cs="Arial"/>
          <w:b/>
          <w:sz w:val="22"/>
          <w:szCs w:val="22"/>
        </w:rPr>
        <w:br w:type="page"/>
      </w:r>
    </w:p>
    <w:p w:rsidR="00D17006" w:rsidRPr="007369F0" w:rsidRDefault="00D17006" w:rsidP="007369F0">
      <w:pPr>
        <w:jc w:val="both"/>
        <w:rPr>
          <w:rFonts w:ascii="Tw Cen MT" w:hAnsi="Tw Cen MT" w:cs="Arial"/>
          <w:b/>
          <w:sz w:val="22"/>
          <w:szCs w:val="22"/>
        </w:rPr>
      </w:pPr>
      <w:r w:rsidRPr="007369F0">
        <w:rPr>
          <w:rFonts w:ascii="Tw Cen MT" w:eastAsia="Times New Roman" w:hAnsi="Tw Cen MT" w:cstheme="minorHAnsi"/>
          <w:b/>
          <w:noProof/>
          <w:sz w:val="22"/>
          <w:szCs w:val="22"/>
          <w:lang w:eastAsia="en-AU"/>
        </w:rPr>
        <w:lastRenderedPageBreak/>
        <mc:AlternateContent>
          <mc:Choice Requires="wps">
            <w:drawing>
              <wp:anchor distT="0" distB="0" distL="114300" distR="114300" simplePos="0" relativeHeight="251675648" behindDoc="0" locked="0" layoutInCell="1" allowOverlap="1" wp14:anchorId="2FA03702" wp14:editId="306B046B">
                <wp:simplePos x="0" y="0"/>
                <wp:positionH relativeFrom="page">
                  <wp:posOffset>6786880</wp:posOffset>
                </wp:positionH>
                <wp:positionV relativeFrom="page">
                  <wp:align>center</wp:align>
                </wp:positionV>
                <wp:extent cx="712800" cy="10483200"/>
                <wp:effectExtent l="0" t="0" r="11430" b="13970"/>
                <wp:wrapSquare wrapText="bothSides"/>
                <wp:docPr id="9" name="Text Box 9"/>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4F81BD"/>
                        </a:solidFill>
                        <a:ln w="25400" cap="flat" cmpd="sng" algn="ctr">
                          <a:solidFill>
                            <a:srgbClr val="4F81BD">
                              <a:shade val="50000"/>
                            </a:srgbClr>
                          </a:solidFill>
                          <a:prstDash val="solid"/>
                        </a:ln>
                        <a:effectLst/>
                      </wps:spPr>
                      <wps:txbx>
                        <w:txbxContent>
                          <w:p w:rsidR="003029F3" w:rsidRPr="002073CB" w:rsidRDefault="003029F3" w:rsidP="00D17006">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8" style="position:absolute;left:0;text-align:left;margin-left:534.4pt;margin-top:0;width:56.15pt;height:825.45pt;z-index:25167564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" fillcolor="#4f81bd" strokecolor="#385d8a" strokeweight="2pt">
                <v:textbox style="layout-flow:vertical;mso-layout-flow-alt:bottom-to-top">
                  <w:txbxContent>
                    <w:p w:rsidR="003029F3" w:rsidRPr="002073CB" w:rsidRDefault="003029F3" w:rsidP="00D17006">
                      <w:pPr>
                        <w:ind w:firstLine="720"/>
                        <w:rPr>
                          <w:rFonts w:ascii="Berlin Sans FB" w:hAnsi="Berlin Sans FB"/>
                          <w:sz w:val="44"/>
                          <w:szCs w:val="44"/>
                        </w:rPr>
                      </w:pPr>
                      <w:r>
                        <w:rPr>
                          <w:rFonts w:ascii="Berlin Sans FB" w:hAnsi="Berlin Sans FB"/>
                          <w:sz w:val="44"/>
                          <w:szCs w:val="44"/>
                        </w:rPr>
                        <w:t>The Arts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gramStart"/>
                      <w:r>
                        <w:rPr>
                          <w:rFonts w:ascii="Berlin Sans FB" w:hAnsi="Berlin Sans FB"/>
                          <w:sz w:val="44"/>
                          <w:szCs w:val="44"/>
                        </w:rPr>
                        <w:t>The</w:t>
                      </w:r>
                      <w:proofErr w:type="gramEnd"/>
                      <w:r>
                        <w:rPr>
                          <w:rFonts w:ascii="Berlin Sans FB" w:hAnsi="Berlin Sans FB"/>
                          <w:sz w:val="44"/>
                          <w:szCs w:val="44"/>
                        </w:rPr>
                        <w:t xml:space="preserve"> Arts</w:t>
                      </w:r>
                    </w:p>
                  </w:txbxContent>
                </v:textbox>
                <w10:wrap type="square" anchorx="page" anchory="page"/>
              </v:roundrect>
            </w:pict>
          </mc:Fallback>
        </mc:AlternateContent>
      </w:r>
      <w:r w:rsidR="00A659F9">
        <w:rPr>
          <w:rFonts w:ascii="Tw Cen MT" w:eastAsia="Times New Roman" w:hAnsi="Tw Cen MT" w:cstheme="minorHAnsi"/>
          <w:b/>
          <w:noProof/>
          <w:sz w:val="22"/>
          <w:szCs w:val="22"/>
          <w:lang w:eastAsia="en-AU"/>
        </w:rPr>
        <w:t>INSTRUMENTAL</w:t>
      </w:r>
      <w:r w:rsidRPr="007369F0">
        <w:rPr>
          <w:rFonts w:ascii="Tw Cen MT" w:hAnsi="Tw Cen MT" w:cs="Arial"/>
          <w:b/>
          <w:sz w:val="22"/>
          <w:szCs w:val="22"/>
        </w:rPr>
        <w:t xml:space="preserve"> MUSIC - 10SM</w:t>
      </w: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This course continues the specialised program for all students that hold an instrumental or voice scholarship that is run through the School of Instrumental Music program.  The course is designed to provide intensive training in music throughout the areas of Aural and Musicianship, Theory and BMK, Arranging and Composing and the History of Music. The course will be delivered through a contemporary music program and students will be striving to arrange and perform the music of others as well as composing and performing original songs.</w:t>
      </w:r>
    </w:p>
    <w:p w:rsidR="00D17006" w:rsidRPr="007369F0" w:rsidRDefault="00D17006" w:rsidP="007369F0">
      <w:pPr>
        <w:jc w:val="both"/>
        <w:rPr>
          <w:rFonts w:ascii="Tw Cen MT" w:hAnsi="Tw Cen MT" w:cs="Arial"/>
          <w:sz w:val="22"/>
          <w:szCs w:val="22"/>
        </w:rPr>
      </w:pP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Students in this course will also be introduced to units that focus on working in the music industry by giving them opportunities to plan and manage the staging of live performances, focusing on the aspects of sound, lighting, recording and stage production in order to put on live concerts and shows.</w:t>
      </w: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 xml:space="preserve">Students that play an instrument or have confidence as a lead singer that have not participated in the SIM program are welcome to </w:t>
      </w:r>
    </w:p>
    <w:p w:rsidR="00D17006" w:rsidRPr="007369F0" w:rsidRDefault="00D17006" w:rsidP="007369F0">
      <w:pPr>
        <w:autoSpaceDE w:val="0"/>
        <w:autoSpaceDN w:val="0"/>
        <w:adjustRightInd w:val="0"/>
        <w:rPr>
          <w:rFonts w:ascii="Tw Cen MT" w:hAnsi="Tw Cen MT" w:cs="Arial"/>
          <w:b/>
          <w:sz w:val="22"/>
          <w:szCs w:val="22"/>
        </w:rPr>
      </w:pPr>
    </w:p>
    <w:p w:rsidR="00D17006" w:rsidRPr="007369F0" w:rsidRDefault="00D17006" w:rsidP="007369F0">
      <w:pPr>
        <w:autoSpaceDE w:val="0"/>
        <w:autoSpaceDN w:val="0"/>
        <w:adjustRightInd w:val="0"/>
        <w:rPr>
          <w:rFonts w:ascii="Tw Cen MT" w:hAnsi="Tw Cen MT" w:cs="Arial"/>
          <w:sz w:val="22"/>
          <w:szCs w:val="22"/>
        </w:rPr>
      </w:pPr>
      <w:r w:rsidRPr="007369F0">
        <w:rPr>
          <w:rFonts w:ascii="Tw Cen MT" w:hAnsi="Tw Cen MT" w:cs="Arial"/>
          <w:b/>
          <w:sz w:val="22"/>
          <w:szCs w:val="22"/>
        </w:rPr>
        <w:t>GRAPHIC DESIGN - 10GD</w:t>
      </w: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Students are introduced to a range of basic design processes and practices as well as design materials. Students learn the basic drawing skills and techniques used in commercial design.  This can include the advertising sector, book and magazine illustration, brochure design, logo design, posters, leaflets, typeface design and Adobe Illustrator/Photoshop Tutorials.</w:t>
      </w:r>
    </w:p>
    <w:p w:rsidR="00D17006" w:rsidRPr="007369F0" w:rsidRDefault="00D17006" w:rsidP="007369F0">
      <w:pPr>
        <w:jc w:val="both"/>
        <w:rPr>
          <w:rFonts w:ascii="Tw Cen MT" w:hAnsi="Tw Cen MT" w:cs="Arial"/>
          <w:sz w:val="22"/>
          <w:szCs w:val="22"/>
        </w:rPr>
      </w:pP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This course includes elements in, for example, the use of colour, digital media, interactive media, graphics technology (including 3D), technical graphics (manufacturing a product and its packaging) and visual communication.  Whilst these fields share a common link through digital technology, Graphic Design also includes traditional 2D media, such as screen-printing.</w:t>
      </w:r>
    </w:p>
    <w:p w:rsidR="00D17006" w:rsidRPr="007369F0" w:rsidRDefault="00D17006" w:rsidP="007369F0">
      <w:pPr>
        <w:jc w:val="both"/>
        <w:rPr>
          <w:rFonts w:ascii="Tw Cen MT" w:hAnsi="Tw Cen MT" w:cs="Arial"/>
          <w:sz w:val="22"/>
          <w:szCs w:val="22"/>
        </w:rPr>
      </w:pPr>
    </w:p>
    <w:p w:rsidR="00D17006" w:rsidRPr="007369F0" w:rsidRDefault="00D17006" w:rsidP="007369F0">
      <w:pPr>
        <w:jc w:val="both"/>
        <w:rPr>
          <w:rFonts w:ascii="Tw Cen MT" w:hAnsi="Tw Cen MT" w:cs="Arial"/>
          <w:sz w:val="22"/>
          <w:szCs w:val="22"/>
        </w:rPr>
      </w:pPr>
      <w:r w:rsidRPr="007369F0">
        <w:rPr>
          <w:rFonts w:ascii="Tw Cen MT" w:hAnsi="Tw Cen MT" w:cs="Arial"/>
          <w:sz w:val="22"/>
          <w:szCs w:val="22"/>
        </w:rPr>
        <w:t>Year 10 Graphic Design provides opportunities for practical and well supported learning to help students develop skills required to successfully continue their education in the Design units for Year 11 and 12. The Year 10 Graphic Design assessment covers three points:</w:t>
      </w:r>
    </w:p>
    <w:p w:rsidR="00D17006" w:rsidRPr="007369F0" w:rsidRDefault="00D17006" w:rsidP="007369F0">
      <w:pPr>
        <w:pStyle w:val="ListParagraph"/>
        <w:numPr>
          <w:ilvl w:val="0"/>
          <w:numId w:val="7"/>
        </w:numPr>
        <w:spacing w:after="0" w:line="240" w:lineRule="auto"/>
        <w:jc w:val="both"/>
        <w:rPr>
          <w:rFonts w:ascii="Tw Cen MT" w:hAnsi="Tw Cen MT" w:cs="Arial"/>
          <w:b/>
        </w:rPr>
      </w:pPr>
      <w:r w:rsidRPr="007369F0">
        <w:rPr>
          <w:rFonts w:ascii="Tw Cen MT" w:hAnsi="Tw Cen MT" w:cs="Arial"/>
          <w:b/>
        </w:rPr>
        <w:t xml:space="preserve">Arts Ideas </w:t>
      </w:r>
      <w:r w:rsidRPr="007369F0">
        <w:rPr>
          <w:rFonts w:ascii="Tw Cen MT" w:hAnsi="Tw Cen MT" w:cs="Arial"/>
        </w:rPr>
        <w:t>and</w:t>
      </w:r>
      <w:r w:rsidRPr="007369F0">
        <w:rPr>
          <w:rFonts w:ascii="Tw Cen MT" w:hAnsi="Tw Cen MT" w:cs="Arial"/>
          <w:b/>
        </w:rPr>
        <w:t xml:space="preserve"> Art Skills &amp; Practice</w:t>
      </w:r>
    </w:p>
    <w:p w:rsidR="00D17006" w:rsidRPr="007369F0" w:rsidRDefault="00D17006" w:rsidP="007369F0">
      <w:pPr>
        <w:pStyle w:val="ListParagraph"/>
        <w:spacing w:after="0" w:line="240" w:lineRule="auto"/>
        <w:jc w:val="both"/>
        <w:rPr>
          <w:rFonts w:ascii="Tw Cen MT" w:hAnsi="Tw Cen MT" w:cs="Arial"/>
        </w:rPr>
      </w:pPr>
      <w:r w:rsidRPr="007369F0">
        <w:rPr>
          <w:rFonts w:ascii="Tw Cen MT" w:hAnsi="Tw Cen MT" w:cs="Arial"/>
        </w:rPr>
        <w:t>Tasks can include drawings, computer tutorials; using Adobe Illustrator / Photoshop and / or using design briefs to create finished practical projects.</w:t>
      </w:r>
    </w:p>
    <w:p w:rsidR="00D17006" w:rsidRPr="007369F0" w:rsidRDefault="00D17006" w:rsidP="007369F0">
      <w:pPr>
        <w:pStyle w:val="ListParagraph"/>
        <w:numPr>
          <w:ilvl w:val="0"/>
          <w:numId w:val="7"/>
        </w:numPr>
        <w:spacing w:after="0" w:line="240" w:lineRule="auto"/>
        <w:jc w:val="both"/>
        <w:rPr>
          <w:rFonts w:ascii="Tw Cen MT" w:hAnsi="Tw Cen MT" w:cs="Arial"/>
          <w:b/>
        </w:rPr>
      </w:pPr>
      <w:r w:rsidRPr="007369F0">
        <w:rPr>
          <w:rFonts w:ascii="Tw Cen MT" w:hAnsi="Tw Cen MT" w:cs="Arial"/>
          <w:b/>
        </w:rPr>
        <w:t>Art Responses</w:t>
      </w:r>
    </w:p>
    <w:p w:rsidR="00D17006" w:rsidRPr="007369F0" w:rsidRDefault="00D17006" w:rsidP="007369F0">
      <w:pPr>
        <w:pStyle w:val="ListParagraph"/>
        <w:spacing w:after="0" w:line="240" w:lineRule="auto"/>
        <w:jc w:val="both"/>
        <w:rPr>
          <w:rFonts w:ascii="Tw Cen MT" w:hAnsi="Tw Cen MT" w:cs="Arial"/>
        </w:rPr>
      </w:pPr>
      <w:r w:rsidRPr="007369F0">
        <w:rPr>
          <w:rFonts w:ascii="Tw Cen MT" w:hAnsi="Tw Cen MT" w:cs="Arial"/>
        </w:rPr>
        <w:t>Tasks can include writing/drawing tasks; analysing and reflecting about different designers and their work. Learning about the use of elements and principles of design</w:t>
      </w:r>
    </w:p>
    <w:p w:rsidR="00D17006" w:rsidRPr="007369F0" w:rsidRDefault="00D17006" w:rsidP="007369F0">
      <w:pPr>
        <w:pStyle w:val="ListParagraph"/>
        <w:numPr>
          <w:ilvl w:val="0"/>
          <w:numId w:val="7"/>
        </w:numPr>
        <w:spacing w:after="0" w:line="240" w:lineRule="auto"/>
        <w:jc w:val="both"/>
        <w:rPr>
          <w:rFonts w:ascii="Tw Cen MT" w:hAnsi="Tw Cen MT" w:cs="Arial"/>
          <w:b/>
        </w:rPr>
      </w:pPr>
      <w:r w:rsidRPr="007369F0">
        <w:rPr>
          <w:rFonts w:ascii="Tw Cen MT" w:hAnsi="Tw Cen MT" w:cs="Arial"/>
          <w:b/>
        </w:rPr>
        <w:t>Arts In Society</w:t>
      </w:r>
    </w:p>
    <w:p w:rsidR="00D17006" w:rsidRPr="007369F0" w:rsidRDefault="00D17006" w:rsidP="007369F0">
      <w:pPr>
        <w:pStyle w:val="ListParagraph"/>
        <w:spacing w:after="0" w:line="240" w:lineRule="auto"/>
        <w:jc w:val="both"/>
        <w:rPr>
          <w:rFonts w:ascii="Tw Cen MT" w:hAnsi="Tw Cen MT" w:cs="Arial"/>
        </w:rPr>
      </w:pPr>
      <w:r w:rsidRPr="007369F0">
        <w:rPr>
          <w:rFonts w:ascii="Tw Cen MT" w:hAnsi="Tw Cen MT" w:cs="Arial"/>
        </w:rPr>
        <w:t>Research / Investigation tasks; where students research subject matter to influence their design work. This can involves writing short answers to extended answers, collating images, materials, etc. or small practical tasks</w:t>
      </w:r>
    </w:p>
    <w:p w:rsidR="00A659F9" w:rsidRDefault="00A659F9" w:rsidP="007369F0">
      <w:pPr>
        <w:tabs>
          <w:tab w:val="right" w:pos="9639"/>
        </w:tabs>
        <w:jc w:val="both"/>
        <w:rPr>
          <w:rFonts w:ascii="Tw Cen MT" w:hAnsi="Tw Cen MT" w:cs="Arial"/>
          <w:b/>
          <w:sz w:val="22"/>
          <w:szCs w:val="22"/>
        </w:rPr>
      </w:pPr>
    </w:p>
    <w:p w:rsidR="00D17006" w:rsidRPr="007369F0" w:rsidRDefault="00D17006" w:rsidP="007369F0">
      <w:pPr>
        <w:tabs>
          <w:tab w:val="right" w:pos="9639"/>
        </w:tabs>
        <w:jc w:val="both"/>
        <w:rPr>
          <w:rFonts w:ascii="Tw Cen MT" w:hAnsi="Tw Cen MT" w:cs="Arial"/>
          <w:b/>
          <w:sz w:val="22"/>
          <w:szCs w:val="22"/>
        </w:rPr>
      </w:pPr>
      <w:r w:rsidRPr="007369F0">
        <w:rPr>
          <w:rFonts w:ascii="Tw Cen MT" w:hAnsi="Tw Cen MT" w:cs="Arial"/>
          <w:b/>
          <w:sz w:val="22"/>
          <w:szCs w:val="22"/>
        </w:rPr>
        <w:t xml:space="preserve">MEDIA </w:t>
      </w:r>
      <w:r w:rsidR="00A659F9">
        <w:rPr>
          <w:rFonts w:ascii="Tw Cen MT" w:hAnsi="Tw Cen MT" w:cs="Arial"/>
          <w:b/>
          <w:sz w:val="22"/>
          <w:szCs w:val="22"/>
        </w:rPr>
        <w:t>–</w:t>
      </w:r>
      <w:r w:rsidR="002B5938">
        <w:rPr>
          <w:rFonts w:ascii="Tw Cen MT" w:hAnsi="Tw Cen MT" w:cs="Arial"/>
          <w:b/>
          <w:sz w:val="22"/>
          <w:szCs w:val="22"/>
        </w:rPr>
        <w:t xml:space="preserve"> 9MED</w:t>
      </w:r>
    </w:p>
    <w:p w:rsidR="00D17006" w:rsidRPr="007369F0" w:rsidRDefault="00D17006" w:rsidP="007369F0">
      <w:pPr>
        <w:pStyle w:val="Header"/>
        <w:tabs>
          <w:tab w:val="clear" w:pos="4153"/>
          <w:tab w:val="clear" w:pos="8306"/>
        </w:tabs>
        <w:jc w:val="both"/>
        <w:rPr>
          <w:rFonts w:ascii="Tw Cen MT" w:hAnsi="Tw Cen MT" w:cs="Arial"/>
          <w:bCs/>
          <w:sz w:val="22"/>
          <w:szCs w:val="22"/>
        </w:rPr>
      </w:pPr>
      <w:r w:rsidRPr="007369F0">
        <w:rPr>
          <w:rFonts w:ascii="Tw Cen MT" w:hAnsi="Tw Cen MT" w:cs="Arial"/>
          <w:bCs/>
          <w:sz w:val="22"/>
          <w:szCs w:val="22"/>
        </w:rPr>
        <w:t>Students accepted into this exciting course use the latest technologies as they work in area such as film and TV, animation and multimedia.</w:t>
      </w:r>
    </w:p>
    <w:p w:rsidR="00D17006" w:rsidRPr="007369F0" w:rsidRDefault="00D17006" w:rsidP="007369F0">
      <w:pPr>
        <w:pStyle w:val="Header"/>
        <w:tabs>
          <w:tab w:val="clear" w:pos="4153"/>
          <w:tab w:val="clear" w:pos="8306"/>
        </w:tabs>
        <w:jc w:val="both"/>
        <w:rPr>
          <w:rFonts w:ascii="Tw Cen MT" w:hAnsi="Tw Cen MT" w:cs="Arial"/>
          <w:bCs/>
          <w:sz w:val="22"/>
          <w:szCs w:val="22"/>
        </w:rPr>
      </w:pPr>
    </w:p>
    <w:p w:rsidR="00D17006" w:rsidRPr="00A659F9" w:rsidRDefault="00D17006" w:rsidP="007369F0">
      <w:pPr>
        <w:pStyle w:val="Header"/>
        <w:tabs>
          <w:tab w:val="clear" w:pos="4153"/>
          <w:tab w:val="clear" w:pos="8306"/>
        </w:tabs>
        <w:jc w:val="both"/>
        <w:rPr>
          <w:rFonts w:ascii="Tw Cen MT" w:hAnsi="Tw Cen MT" w:cs="Arial"/>
          <w:bCs/>
          <w:sz w:val="22"/>
          <w:szCs w:val="22"/>
        </w:rPr>
      </w:pPr>
      <w:r w:rsidRPr="00A659F9">
        <w:rPr>
          <w:rFonts w:ascii="Tw Cen MT" w:hAnsi="Tw Cen MT" w:cs="Arial"/>
          <w:bCs/>
          <w:sz w:val="22"/>
          <w:szCs w:val="22"/>
        </w:rPr>
        <w:t>Arts Media students will develop skills, as they work independently and in teams, in areas such as scriptwriting, camera operation, digital editing, digital photography, digital sound and multimedia.</w:t>
      </w:r>
    </w:p>
    <w:p w:rsidR="00D17006" w:rsidRPr="00A659F9" w:rsidRDefault="00D17006" w:rsidP="007369F0">
      <w:pPr>
        <w:pStyle w:val="Header"/>
        <w:tabs>
          <w:tab w:val="clear" w:pos="4153"/>
          <w:tab w:val="clear" w:pos="8306"/>
        </w:tabs>
        <w:jc w:val="both"/>
        <w:rPr>
          <w:rFonts w:ascii="Tw Cen MT" w:hAnsi="Tw Cen MT" w:cs="Arial"/>
          <w:bCs/>
          <w:sz w:val="22"/>
          <w:szCs w:val="22"/>
        </w:rPr>
      </w:pPr>
    </w:p>
    <w:p w:rsidR="00D17006" w:rsidRPr="00A659F9" w:rsidRDefault="00D17006" w:rsidP="007369F0">
      <w:pPr>
        <w:pStyle w:val="Header"/>
        <w:tabs>
          <w:tab w:val="clear" w:pos="4153"/>
          <w:tab w:val="clear" w:pos="8306"/>
        </w:tabs>
        <w:jc w:val="both"/>
        <w:rPr>
          <w:rFonts w:ascii="Tw Cen MT" w:hAnsi="Tw Cen MT" w:cs="Arial"/>
          <w:bCs/>
          <w:sz w:val="22"/>
          <w:szCs w:val="22"/>
        </w:rPr>
      </w:pPr>
      <w:r w:rsidRPr="00A659F9">
        <w:rPr>
          <w:rFonts w:ascii="Tw Cen MT" w:hAnsi="Tw Cen MT" w:cs="Arial"/>
          <w:bCs/>
          <w:sz w:val="22"/>
          <w:szCs w:val="22"/>
        </w:rPr>
        <w:t>By doing the Arts Media course students develop the skills, self-discipline, creativity and confidence that are required in the upper school Media Production courses and the media industry.</w:t>
      </w:r>
    </w:p>
    <w:p w:rsidR="0092331B" w:rsidRPr="00A659F9" w:rsidRDefault="0092331B" w:rsidP="007369F0">
      <w:pPr>
        <w:jc w:val="both"/>
        <w:rPr>
          <w:rFonts w:ascii="Tw Cen MT" w:hAnsi="Tw Cen MT" w:cs="Arial"/>
          <w:sz w:val="22"/>
          <w:szCs w:val="22"/>
        </w:rPr>
      </w:pPr>
    </w:p>
    <w:p w:rsidR="0092331B" w:rsidRPr="00A659F9" w:rsidRDefault="0092331B" w:rsidP="007369F0">
      <w:pPr>
        <w:jc w:val="both"/>
        <w:rPr>
          <w:rFonts w:ascii="Tw Cen MT" w:hAnsi="Tw Cen MT" w:cs="Arial"/>
          <w:sz w:val="22"/>
          <w:szCs w:val="22"/>
        </w:rPr>
      </w:pPr>
    </w:p>
    <w:p w:rsidR="0092331B" w:rsidRPr="00A659F9" w:rsidRDefault="0092331B" w:rsidP="007369F0">
      <w:pPr>
        <w:jc w:val="both"/>
        <w:rPr>
          <w:rFonts w:ascii="Tw Cen MT" w:hAnsi="Tw Cen MT" w:cs="Arial"/>
          <w:b/>
          <w:sz w:val="22"/>
          <w:szCs w:val="22"/>
        </w:rPr>
      </w:pPr>
      <w:r w:rsidRPr="00A659F9">
        <w:rPr>
          <w:rFonts w:ascii="Tw Cen MT" w:hAnsi="Tw Cen MT" w:cs="Arial"/>
          <w:b/>
          <w:sz w:val="22"/>
          <w:szCs w:val="22"/>
        </w:rPr>
        <w:t>VISUAL ARTS - 10VA</w:t>
      </w:r>
    </w:p>
    <w:p w:rsidR="0092331B" w:rsidRPr="00A659F9" w:rsidRDefault="0092331B" w:rsidP="007369F0">
      <w:pPr>
        <w:widowControl w:val="0"/>
        <w:autoSpaceDE w:val="0"/>
        <w:autoSpaceDN w:val="0"/>
        <w:adjustRightInd w:val="0"/>
        <w:rPr>
          <w:rFonts w:ascii="Tw Cen MT" w:eastAsia="Times New Roman" w:hAnsi="Tw Cen MT" w:cs="Helvetica"/>
          <w:sz w:val="22"/>
          <w:szCs w:val="22"/>
          <w:lang w:val="en-US" w:eastAsia="en-AU"/>
        </w:rPr>
      </w:pPr>
      <w:r w:rsidRPr="00A659F9">
        <w:rPr>
          <w:rFonts w:ascii="Tw Cen MT" w:eastAsia="Times New Roman" w:hAnsi="Tw Cen MT" w:cs="Helvetica"/>
          <w:sz w:val="22"/>
          <w:szCs w:val="22"/>
          <w:lang w:val="en-US" w:eastAsia="en-AU"/>
        </w:rPr>
        <w:t xml:space="preserve">In Year 10, students will learn to use visual language and artistic conventions, in both written and practical work. They will further develop and refine their ideas and techniques to resolve artworks by documenting the design, production and evaluation processes. Students will extend their knowledge of art practices, and use their understanding of a variety of art styles in the making of their 2D and 3D artworks. They will be encouraged to increase their knowledge and </w:t>
      </w:r>
      <w:proofErr w:type="spellStart"/>
      <w:r w:rsidRPr="00A659F9">
        <w:rPr>
          <w:rFonts w:ascii="Tw Cen MT" w:eastAsia="Times New Roman" w:hAnsi="Tw Cen MT" w:cs="Helvetica"/>
          <w:sz w:val="22"/>
          <w:szCs w:val="22"/>
          <w:lang w:val="en-US" w:eastAsia="en-AU"/>
        </w:rPr>
        <w:t>practise</w:t>
      </w:r>
      <w:proofErr w:type="spellEnd"/>
      <w:r w:rsidRPr="00A659F9">
        <w:rPr>
          <w:rFonts w:ascii="Tw Cen MT" w:eastAsia="Times New Roman" w:hAnsi="Tw Cen MT" w:cs="Helvetica"/>
          <w:sz w:val="22"/>
          <w:szCs w:val="22"/>
          <w:lang w:val="en-US" w:eastAsia="en-AU"/>
        </w:rPr>
        <w:t xml:space="preserve"> of safe and sustainable visual arts practice. Students will produce finished artworks to be exhibited and evaluated, with consideration to their own artistic intentions, personal expression, and audience.</w:t>
      </w:r>
    </w:p>
    <w:p w:rsidR="00E56C56" w:rsidRPr="008D3104" w:rsidRDefault="0092331B" w:rsidP="007369F0">
      <w:pPr>
        <w:widowControl w:val="0"/>
        <w:autoSpaceDE w:val="0"/>
        <w:autoSpaceDN w:val="0"/>
        <w:adjustRightInd w:val="0"/>
        <w:rPr>
          <w:rFonts w:ascii="Tw Cen MT" w:hAnsi="Tw Cen MT" w:cs="Arial"/>
          <w:b/>
          <w:sz w:val="22"/>
          <w:szCs w:val="22"/>
          <w:u w:val="double"/>
          <w14:shadow w14:blurRad="50800" w14:dist="38100" w14:dir="2700000" w14:sx="100000" w14:sy="100000" w14:kx="0" w14:ky="0" w14:algn="tl">
            <w14:srgbClr w14:val="000000">
              <w14:alpha w14:val="60000"/>
            </w14:srgbClr>
          </w14:shadow>
        </w:rPr>
      </w:pPr>
      <w:r w:rsidRPr="00A659F9">
        <w:rPr>
          <w:rFonts w:ascii="Tw Cen MT" w:eastAsia="Times New Roman" w:hAnsi="Tw Cen MT" w:cs="Helvetica"/>
          <w:sz w:val="22"/>
          <w:szCs w:val="22"/>
          <w:lang w:val="en-US" w:eastAsia="en-AU"/>
        </w:rPr>
        <w:t>Students will be encouraged to develop greater understanding of how contexts of culture, time and place impact on the development of ideas and production of art forms. They will continue to explore artistic influences, while being encouraged to express greater individualism in their application of ideas and materials.</w:t>
      </w:r>
      <w:r w:rsidR="00DE143A" w:rsidRPr="008D3104">
        <w:rPr>
          <w:rFonts w:ascii="Tw Cen MT" w:hAnsi="Tw Cen MT" w:cs="Arial"/>
          <w:b/>
          <w:sz w:val="22"/>
          <w:szCs w:val="22"/>
        </w:rPr>
        <w:br w:type="page"/>
      </w:r>
      <w:r w:rsidR="003E057B" w:rsidRPr="008D3104">
        <w:rPr>
          <w:rFonts w:ascii="Berlin Sans FB" w:hAnsi="Berlin Sans FB" w:cs="Arial"/>
          <w:sz w:val="36"/>
          <w:szCs w:val="36"/>
          <w:u w:val="double"/>
          <w14:shadow w14:blurRad="50800" w14:dist="38100" w14:dir="2700000" w14:sx="100000" w14:sy="100000" w14:kx="0" w14:ky="0" w14:algn="tl">
            <w14:srgbClr w14:val="000000">
              <w14:alpha w14:val="60000"/>
            </w14:srgbClr>
          </w14:shadow>
        </w:rPr>
        <w:lastRenderedPageBreak/>
        <w:t>ENGLISH</w:t>
      </w:r>
    </w:p>
    <w:p w:rsidR="008D3104" w:rsidRDefault="008D3104" w:rsidP="008D3104">
      <w:pPr>
        <w:outlineLvl w:val="2"/>
        <w:rPr>
          <w:rFonts w:ascii="Tw Cen MT" w:eastAsia="MS Mincho" w:hAnsi="Tw Cen MT" w:cs="Arial"/>
          <w:b/>
          <w:bCs/>
          <w:sz w:val="22"/>
          <w:szCs w:val="22"/>
          <w:lang w:val="en" w:eastAsia="ja-JP"/>
        </w:rPr>
      </w:pPr>
    </w:p>
    <w:p w:rsidR="008D3104" w:rsidRPr="008D3104" w:rsidRDefault="008D3104" w:rsidP="008D3104">
      <w:pPr>
        <w:rPr>
          <w:rFonts w:ascii="Arial" w:hAnsi="Arial" w:cs="Arial"/>
          <w:b/>
          <w:sz w:val="32"/>
          <w:szCs w:val="32"/>
          <w:u w:val="double"/>
          <w14:shadow w14:blurRad="50800" w14:dist="38100" w14:dir="2700000" w14:sx="100000" w14:sy="100000" w14:kx="0" w14:ky="0" w14:algn="tl">
            <w14:srgbClr w14:val="000000">
              <w14:alpha w14:val="60000"/>
            </w14:srgbClr>
          </w14:shadow>
        </w:rPr>
      </w:pPr>
      <w:r w:rsidRPr="008F5BDD">
        <w:rPr>
          <w:rFonts w:ascii="Arial" w:hAnsi="Arial" w:cs="Arial"/>
          <w:b/>
          <w:i/>
          <w:sz w:val="20"/>
          <w:szCs w:val="20"/>
        </w:rPr>
        <w:t>In the English Learning Area, students learn about the English language - how it works and how to use it effectively</w:t>
      </w:r>
      <w:r w:rsidRPr="00D12B8F">
        <w:rPr>
          <w:rFonts w:ascii="Arial" w:hAnsi="Arial" w:cs="Arial"/>
          <w:b/>
          <w:i/>
          <w:sz w:val="20"/>
          <w:szCs w:val="20"/>
        </w:rPr>
        <w:t>.  They develop an understanding of the ways in which language operates as a social process and how to use language in a variety of forms and situations.  They learn to speak, listen, view, read and write effectively.</w:t>
      </w:r>
    </w:p>
    <w:p w:rsidR="008D3104" w:rsidRPr="001C3881" w:rsidRDefault="00BA7B94" w:rsidP="008D3104">
      <w:pPr>
        <w:tabs>
          <w:tab w:val="right" w:pos="9923"/>
        </w:tabs>
        <w:jc w:val="both"/>
        <w:rPr>
          <w:rFonts w:ascii="Tw Cen MT" w:hAnsi="Tw Cen MT" w:cstheme="minorHAnsi"/>
          <w:sz w:val="22"/>
          <w:szCs w:val="22"/>
        </w:rPr>
      </w:pPr>
      <w:r w:rsidRPr="001C3881">
        <w:rPr>
          <w:rFonts w:ascii="Tw Cen MT" w:hAnsi="Tw Cen MT" w:cstheme="minorHAnsi"/>
          <w:b/>
          <w:noProof/>
          <w:sz w:val="22"/>
          <w:szCs w:val="22"/>
          <w:lang w:eastAsia="en-AU"/>
        </w:rPr>
        <mc:AlternateContent>
          <mc:Choice Requires="wps">
            <w:drawing>
              <wp:anchor distT="0" distB="0" distL="114300" distR="114300" simplePos="0" relativeHeight="251697152" behindDoc="0" locked="1" layoutInCell="1" allowOverlap="1" wp14:anchorId="779A5A5C" wp14:editId="77897E3E">
                <wp:simplePos x="0" y="0"/>
                <wp:positionH relativeFrom="page">
                  <wp:posOffset>6783705</wp:posOffset>
                </wp:positionH>
                <wp:positionV relativeFrom="page">
                  <wp:posOffset>83185</wp:posOffset>
                </wp:positionV>
                <wp:extent cx="712470" cy="10482580"/>
                <wp:effectExtent l="57150" t="38100" r="68580" b="90170"/>
                <wp:wrapSquare wrapText="bothSides"/>
                <wp:docPr id="1" name="Text Box 1"/>
                <wp:cNvGraphicFramePr/>
                <a:graphic xmlns:a="http://schemas.openxmlformats.org/drawingml/2006/main">
                  <a:graphicData uri="http://schemas.microsoft.com/office/word/2010/wordprocessingShape">
                    <wps:wsp>
                      <wps:cNvSpPr txBox="1"/>
                      <wps:spPr>
                        <a:xfrm>
                          <a:off x="0" y="0"/>
                          <a:ext cx="712470" cy="1048258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BA7B94" w:rsidRPr="002073CB" w:rsidRDefault="00BA7B94" w:rsidP="00BA7B94">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English</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9" style="position:absolute;left:0;text-align:left;margin-left:534.15pt;margin-top:6.55pt;width:56.1pt;height:825.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" fillcolor="#dfa7a6 [1621]" strokecolor="#bc4542 [3045]">
                <v:fill color2="#f5e4e4 [501]" rotate="t" angle="180" colors="0 #ffa2a1;22938f #ffbebd;1 #ffe5e5" focus="100%" type="gradient"/>
                <v:shadow on="t" color="black" opacity="24903f" origin=",.5" offset="0,.55556mm"/>
                <v:textbox style="layout-flow:vertical;mso-layout-flow-alt:bottom-to-top">
                  <w:txbxContent>
                    <w:p w:rsidR="00BA7B94" w:rsidRPr="002073CB" w:rsidRDefault="00BA7B94" w:rsidP="00BA7B94">
                      <w:pPr>
                        <w:ind w:firstLine="720"/>
                        <w:rPr>
                          <w:rFonts w:ascii="Berlin Sans FB" w:hAnsi="Berlin Sans FB"/>
                          <w:sz w:val="44"/>
                          <w:szCs w:val="44"/>
                        </w:rPr>
                      </w:pPr>
                      <w:r>
                        <w:rPr>
                          <w:rFonts w:ascii="Berlin Sans FB" w:hAnsi="Berlin Sans FB"/>
                          <w:sz w:val="44"/>
                          <w:szCs w:val="44"/>
                        </w:rPr>
                        <w:t>English</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English</w:t>
                      </w:r>
                      <w:proofErr w:type="spellEnd"/>
                    </w:p>
                  </w:txbxContent>
                </v:textbox>
                <w10:wrap type="square" anchorx="page" anchory="page"/>
                <w10:anchorlock/>
              </v:roundrect>
            </w:pict>
          </mc:Fallback>
        </mc:AlternateContent>
      </w:r>
    </w:p>
    <w:p w:rsidR="001C3881" w:rsidRPr="001C3881" w:rsidRDefault="008D3104" w:rsidP="008D3104">
      <w:pPr>
        <w:tabs>
          <w:tab w:val="right" w:pos="9923"/>
        </w:tabs>
        <w:jc w:val="both"/>
        <w:rPr>
          <w:rFonts w:ascii="Tw Cen MT" w:hAnsi="Tw Cen MT" w:cstheme="minorHAnsi"/>
          <w:sz w:val="22"/>
          <w:szCs w:val="22"/>
        </w:rPr>
      </w:pPr>
      <w:r w:rsidRPr="001C3881">
        <w:rPr>
          <w:rFonts w:ascii="Tw Cen MT" w:hAnsi="Tw Cen MT" w:cstheme="minorHAnsi"/>
          <w:sz w:val="22"/>
          <w:szCs w:val="22"/>
        </w:rPr>
        <w:t xml:space="preserve">English is a </w:t>
      </w:r>
      <w:r w:rsidRPr="001C3881">
        <w:rPr>
          <w:rFonts w:ascii="Tw Cen MT" w:hAnsi="Tw Cen MT" w:cstheme="minorHAnsi"/>
          <w:b/>
          <w:sz w:val="22"/>
          <w:szCs w:val="22"/>
        </w:rPr>
        <w:t>compulsory</w:t>
      </w:r>
      <w:r w:rsidRPr="001C3881">
        <w:rPr>
          <w:rFonts w:ascii="Tw Cen MT" w:hAnsi="Tw Cen MT" w:cstheme="minorHAnsi"/>
          <w:sz w:val="22"/>
          <w:szCs w:val="22"/>
        </w:rPr>
        <w:t xml:space="preserve"> course and all students will study English for </w:t>
      </w:r>
      <w:r w:rsidRPr="001C3881">
        <w:rPr>
          <w:rFonts w:ascii="Tw Cen MT" w:hAnsi="Tw Cen MT" w:cstheme="minorHAnsi"/>
          <w:b/>
          <w:sz w:val="22"/>
          <w:szCs w:val="22"/>
        </w:rPr>
        <w:t>four</w:t>
      </w:r>
      <w:r w:rsidRPr="001C3881">
        <w:rPr>
          <w:rFonts w:ascii="Tw Cen MT" w:hAnsi="Tw Cen MT" w:cstheme="minorHAnsi"/>
          <w:sz w:val="22"/>
          <w:szCs w:val="22"/>
        </w:rPr>
        <w:t xml:space="preserve"> (4) periods per week for the year.  English courses at Thornlie Senior High School are designed using the Australian Curriculum. These courses are also designed to facilitate a smooth transition into upper school courses.</w:t>
      </w:r>
    </w:p>
    <w:p w:rsidR="001C3881" w:rsidRPr="001C3881" w:rsidRDefault="001C3881" w:rsidP="008D3104">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w:t>
      </w:r>
    </w:p>
    <w:p w:rsidR="001C3881" w:rsidRP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In Years 9 and 10, students interact with peers, teachers, individuals, groups and community members in a range of face-to-face and online/virtual environments. They experience learning in familiar and unfamiliar contexts, including local community, vocational and global contexts.</w:t>
      </w:r>
    </w:p>
    <w:p w:rsidR="001C3881" w:rsidRPr="001C3881" w:rsidRDefault="001C3881" w:rsidP="001C3881">
      <w:pPr>
        <w:tabs>
          <w:tab w:val="right" w:pos="9923"/>
        </w:tabs>
        <w:jc w:val="both"/>
        <w:rPr>
          <w:rFonts w:ascii="Tw Cen MT" w:hAnsi="Tw Cen MT" w:cstheme="minorHAnsi"/>
        </w:rPr>
      </w:pPr>
    </w:p>
    <w:p w:rsidR="001C3881" w:rsidRPr="001C3881" w:rsidRDefault="001C3881" w:rsidP="001C3881">
      <w:pPr>
        <w:tabs>
          <w:tab w:val="right" w:pos="9923"/>
        </w:tabs>
        <w:jc w:val="both"/>
        <w:rPr>
          <w:rFonts w:ascii="Tw Cen MT" w:hAnsi="Tw Cen MT" w:cstheme="minorHAnsi"/>
          <w:b/>
          <w:u w:val="single"/>
        </w:rPr>
      </w:pPr>
      <w:r w:rsidRPr="001C3881">
        <w:rPr>
          <w:rFonts w:ascii="Tw Cen MT" w:hAnsi="Tw Cen MT" w:cstheme="minorHAnsi"/>
          <w:b/>
          <w:u w:val="single"/>
        </w:rPr>
        <w:t>Year 10 Achievement Standard</w:t>
      </w:r>
    </w:p>
    <w:p w:rsidR="001C3881" w:rsidRPr="001C3881" w:rsidRDefault="001C3881" w:rsidP="001C3881">
      <w:pPr>
        <w:tabs>
          <w:tab w:val="right" w:pos="9923"/>
        </w:tabs>
        <w:jc w:val="both"/>
        <w:rPr>
          <w:rFonts w:ascii="Tw Cen MT" w:hAnsi="Tw Cen MT" w:cstheme="minorHAnsi"/>
          <w:b/>
          <w:sz w:val="22"/>
          <w:szCs w:val="22"/>
        </w:rPr>
      </w:pPr>
      <w:r w:rsidRPr="001C3881">
        <w:rPr>
          <w:rFonts w:ascii="Tw Cen MT" w:hAnsi="Tw Cen MT" w:cstheme="minorHAnsi"/>
          <w:b/>
          <w:sz w:val="22"/>
          <w:szCs w:val="22"/>
        </w:rPr>
        <w:t>Receptive modes (listening, reading and viewing)</w:t>
      </w:r>
    </w:p>
    <w:p w:rsid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By the end of Year 10, students evaluate how text structures can be used in innovative ways by different authors. They explain how the choice of language features, images and vocabulary contributes to the development of individual style.</w:t>
      </w:r>
    </w:p>
    <w:p w:rsidR="001C3881" w:rsidRP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They develop and justify their own interpretations of texts. They evaluate other interpretations, analysing the evidence used to support them. They listen for ways features within texts can be manipulated to achieve particular effects.</w:t>
      </w:r>
    </w:p>
    <w:p w:rsidR="001C3881" w:rsidRDefault="001C3881" w:rsidP="001C3881">
      <w:pPr>
        <w:tabs>
          <w:tab w:val="right" w:pos="9923"/>
        </w:tabs>
        <w:jc w:val="both"/>
        <w:rPr>
          <w:rFonts w:ascii="Tw Cen MT" w:hAnsi="Tw Cen MT" w:cstheme="minorHAnsi"/>
          <w:sz w:val="22"/>
          <w:szCs w:val="22"/>
        </w:rPr>
      </w:pPr>
    </w:p>
    <w:p w:rsidR="001C3881" w:rsidRPr="001C3881" w:rsidRDefault="001C3881" w:rsidP="001C3881">
      <w:pPr>
        <w:tabs>
          <w:tab w:val="right" w:pos="9923"/>
        </w:tabs>
        <w:jc w:val="both"/>
        <w:rPr>
          <w:rFonts w:ascii="Tw Cen MT" w:hAnsi="Tw Cen MT" w:cstheme="minorHAnsi"/>
          <w:b/>
          <w:sz w:val="22"/>
          <w:szCs w:val="22"/>
        </w:rPr>
      </w:pPr>
      <w:r w:rsidRPr="001C3881">
        <w:rPr>
          <w:rFonts w:ascii="Tw Cen MT" w:hAnsi="Tw Cen MT" w:cstheme="minorHAnsi"/>
          <w:b/>
          <w:sz w:val="22"/>
          <w:szCs w:val="22"/>
        </w:rPr>
        <w:t>Productive modes (speaking, writing and creating)</w:t>
      </w:r>
    </w:p>
    <w:p w:rsid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w:t>
      </w:r>
    </w:p>
    <w:p w:rsidR="001C3881" w:rsidRPr="001C3881" w:rsidRDefault="001C3881" w:rsidP="001C3881">
      <w:pPr>
        <w:tabs>
          <w:tab w:val="right" w:pos="9923"/>
        </w:tabs>
        <w:jc w:val="both"/>
        <w:rPr>
          <w:rFonts w:ascii="Tw Cen MT" w:hAnsi="Tw Cen MT" w:cstheme="minorHAnsi"/>
          <w:sz w:val="22"/>
          <w:szCs w:val="22"/>
        </w:rPr>
      </w:pPr>
      <w:bookmarkStart w:id="0" w:name="_GoBack"/>
      <w:bookmarkEnd w:id="0"/>
    </w:p>
    <w:p w:rsidR="008D3104" w:rsidRPr="001C3881" w:rsidRDefault="001C3881" w:rsidP="001C3881">
      <w:pPr>
        <w:tabs>
          <w:tab w:val="right" w:pos="9923"/>
        </w:tabs>
        <w:jc w:val="both"/>
        <w:rPr>
          <w:rFonts w:ascii="Tw Cen MT" w:hAnsi="Tw Cen MT" w:cstheme="minorHAnsi"/>
          <w:sz w:val="22"/>
          <w:szCs w:val="22"/>
        </w:rPr>
      </w:pPr>
      <w:r w:rsidRPr="001C3881">
        <w:rPr>
          <w:rFonts w:ascii="Tw Cen MT" w:hAnsi="Tw Cen MT" w:cstheme="minorHAnsi"/>
          <w:sz w:val="22"/>
          <w:szCs w:val="22"/>
        </w:rPr>
        <w:t>Students create a wide range of texts to articulate complex ideas. They make presentations and contribute actively to class and group discussions, building on others' ideas, solving problems, justifying opinions and developing and expanding arguments. They demonstrate understanding of grammar, vary vocabulary choices for impact, and accurately use spelling and punctuation when creating and editing texts.</w:t>
      </w:r>
      <w:r w:rsidR="008D3104" w:rsidRPr="001C3881">
        <w:rPr>
          <w:rFonts w:ascii="Tw Cen MT" w:hAnsi="Tw Cen MT" w:cstheme="minorHAnsi"/>
          <w:sz w:val="22"/>
          <w:szCs w:val="22"/>
        </w:rPr>
        <w:t xml:space="preserve"> An overview of the tasks students are required to complete is given below.</w:t>
      </w:r>
    </w:p>
    <w:p w:rsidR="008D3104" w:rsidRDefault="008D3104" w:rsidP="008D3104">
      <w:pPr>
        <w:outlineLvl w:val="2"/>
        <w:rPr>
          <w:rFonts w:ascii="Tw Cen MT" w:eastAsia="MS Mincho" w:hAnsi="Tw Cen MT" w:cs="Arial"/>
          <w:b/>
          <w:bCs/>
          <w:sz w:val="22"/>
          <w:szCs w:val="22"/>
          <w:lang w:val="en" w:eastAsia="ja-JP"/>
        </w:rPr>
      </w:pPr>
    </w:p>
    <w:p w:rsidR="008D3104" w:rsidRPr="00171723" w:rsidRDefault="008D3104" w:rsidP="00171723">
      <w:pPr>
        <w:outlineLvl w:val="2"/>
        <w:rPr>
          <w:rFonts w:ascii="Tw Cen MT" w:eastAsia="MS Mincho" w:hAnsi="Tw Cen MT" w:cs="Arial"/>
          <w:b/>
          <w:bCs/>
          <w:sz w:val="22"/>
          <w:szCs w:val="22"/>
          <w:lang w:val="en" w:eastAsia="ja-JP"/>
        </w:rPr>
      </w:pPr>
    </w:p>
    <w:p w:rsidR="00426CF2" w:rsidRPr="00171723" w:rsidRDefault="00426CF2" w:rsidP="00E072A3">
      <w:pPr>
        <w:rPr>
          <w:rFonts w:ascii="Tw Cen MT" w:hAnsi="Tw Cen MT" w:cs="Arial"/>
          <w:b/>
          <w:sz w:val="22"/>
          <w:szCs w:val="22"/>
          <w:highlight w:val="yellow"/>
          <w:u w:val="double"/>
          <w14:shadow w14:blurRad="50800" w14:dist="38100" w14:dir="2700000" w14:sx="100000" w14:sy="100000" w14:kx="0" w14:ky="0" w14:algn="tl">
            <w14:srgbClr w14:val="000000">
              <w14:alpha w14:val="60000"/>
            </w14:srgbClr>
          </w14:shadow>
        </w:rPr>
      </w:pPr>
      <w:r w:rsidRPr="00171723">
        <w:rPr>
          <w:rFonts w:ascii="Tw Cen MT" w:hAnsi="Tw Cen MT" w:cs="Arial"/>
          <w:b/>
          <w:sz w:val="22"/>
          <w:szCs w:val="22"/>
          <w:highlight w:val="yellow"/>
          <w:u w:val="double"/>
          <w14:shadow w14:blurRad="50800" w14:dist="38100" w14:dir="2700000" w14:sx="100000" w14:sy="100000" w14:kx="0" w14:ky="0" w14:algn="tl">
            <w14:srgbClr w14:val="000000">
              <w14:alpha w14:val="60000"/>
            </w14:srgbClr>
          </w14:shadow>
        </w:rPr>
        <w:br w:type="page"/>
      </w:r>
    </w:p>
    <w:p w:rsidR="00DE143A" w:rsidRPr="002C4439" w:rsidRDefault="00257EE3"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2C4439">
        <w:rPr>
          <w:rFonts w:ascii="Berlin Sans FB" w:hAnsi="Berlin Sans FB" w:cstheme="minorHAnsi"/>
          <w:noProof/>
          <w:sz w:val="36"/>
          <w:szCs w:val="36"/>
          <w:lang w:eastAsia="en-AU"/>
        </w:rPr>
        <w:lastRenderedPageBreak/>
        <mc:AlternateContent>
          <mc:Choice Requires="wps">
            <w:drawing>
              <wp:anchor distT="0" distB="0" distL="114300" distR="114300" simplePos="0" relativeHeight="251663360" behindDoc="0" locked="0" layoutInCell="1" allowOverlap="1" wp14:anchorId="6E0B4C8E" wp14:editId="4284CA8A">
                <wp:simplePos x="0" y="0"/>
                <wp:positionH relativeFrom="page">
                  <wp:align>right</wp:align>
                </wp:positionH>
                <wp:positionV relativeFrom="page">
                  <wp:align>center</wp:align>
                </wp:positionV>
                <wp:extent cx="712800" cy="10483200"/>
                <wp:effectExtent l="57150" t="38100" r="68580" b="90170"/>
                <wp:wrapSquare wrapText="bothSides"/>
                <wp:docPr id="3" name="Text Box 3"/>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3029F3" w:rsidRPr="002073CB" w:rsidRDefault="003029F3"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30" style="position:absolute;margin-left:4.95pt;margin-top:0;width:56.15pt;height:825.45pt;z-index:25166336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j/5B5XgCAAA/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3029F3" w:rsidRPr="002073CB" w:rsidRDefault="003029F3"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003E057B" w:rsidRPr="002C4439">
        <w:rPr>
          <w:rFonts w:ascii="Berlin Sans FB" w:hAnsi="Berlin Sans FB" w:cs="Arial"/>
          <w:sz w:val="36"/>
          <w:szCs w:val="36"/>
          <w:u w:val="double"/>
          <w14:shadow w14:blurRad="50800" w14:dist="38100" w14:dir="2700000" w14:sx="100000" w14:sy="100000" w14:kx="0" w14:ky="0" w14:algn="tl">
            <w14:srgbClr w14:val="000000">
              <w14:alpha w14:val="60000"/>
            </w14:srgbClr>
          </w14:shadow>
        </w:rPr>
        <w:t>HEALTH AND PHYSICAL EDUCATION</w:t>
      </w:r>
    </w:p>
    <w:p w:rsidR="00DE143A" w:rsidRPr="007369F0" w:rsidRDefault="00DE143A" w:rsidP="007369F0">
      <w:pPr>
        <w:jc w:val="both"/>
        <w:rPr>
          <w:rFonts w:ascii="Tw Cen MT" w:hAnsi="Tw Cen MT" w:cs="Arial"/>
          <w:b/>
          <w:sz w:val="22"/>
          <w:szCs w:val="22"/>
          <w:highlight w:val="yellow"/>
        </w:rPr>
      </w:pPr>
    </w:p>
    <w:p w:rsidR="00105879" w:rsidRPr="007369F0" w:rsidRDefault="00105879" w:rsidP="007369F0">
      <w:pPr>
        <w:jc w:val="both"/>
        <w:rPr>
          <w:rFonts w:ascii="Tw Cen MT" w:hAnsi="Tw Cen MT" w:cs="Arial"/>
          <w:b/>
          <w:i/>
          <w:sz w:val="22"/>
          <w:szCs w:val="22"/>
        </w:rPr>
      </w:pPr>
      <w:r w:rsidRPr="007369F0">
        <w:rPr>
          <w:rFonts w:ascii="Tw Cen MT" w:hAnsi="Tw Cen MT" w:cs="Arial"/>
          <w:b/>
          <w:i/>
          <w:sz w:val="22"/>
          <w:szCs w:val="22"/>
        </w:rPr>
        <w:t>Health and Physical Education provides students with the opportunity for participation in a variety of physical activities, as well as the study of various ‘health’ contexts that aim to develop their self-management skills along with the knowledge and understanding to be able to make life long healthy choices.</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Health and Physical Education is a </w:t>
      </w:r>
      <w:r w:rsidRPr="007369F0">
        <w:rPr>
          <w:rFonts w:ascii="Tw Cen MT" w:hAnsi="Tw Cen MT" w:cs="Arial"/>
          <w:b/>
          <w:sz w:val="22"/>
          <w:szCs w:val="22"/>
        </w:rPr>
        <w:t>compulsory</w:t>
      </w:r>
      <w:r w:rsidRPr="007369F0">
        <w:rPr>
          <w:rFonts w:ascii="Tw Cen MT" w:hAnsi="Tw Cen MT" w:cs="Arial"/>
          <w:sz w:val="22"/>
          <w:szCs w:val="22"/>
        </w:rPr>
        <w:t xml:space="preserve"> course. All students will study Health Education for one</w:t>
      </w:r>
      <w:r w:rsidRPr="007369F0">
        <w:rPr>
          <w:rFonts w:ascii="Tw Cen MT" w:hAnsi="Tw Cen MT" w:cs="Arial"/>
          <w:b/>
          <w:sz w:val="22"/>
          <w:szCs w:val="22"/>
        </w:rPr>
        <w:t xml:space="preserve"> </w:t>
      </w:r>
      <w:r w:rsidRPr="007369F0">
        <w:rPr>
          <w:rFonts w:ascii="Tw Cen MT" w:hAnsi="Tw Cen MT" w:cs="Arial"/>
          <w:sz w:val="22"/>
          <w:szCs w:val="22"/>
        </w:rPr>
        <w:t xml:space="preserve">(1) period per week, </w:t>
      </w:r>
      <w:r w:rsidRPr="007369F0">
        <w:rPr>
          <w:rFonts w:ascii="Tw Cen MT" w:hAnsi="Tw Cen MT" w:cs="Arial"/>
          <w:b/>
          <w:sz w:val="22"/>
          <w:szCs w:val="22"/>
        </w:rPr>
        <w:t>and</w:t>
      </w:r>
      <w:r w:rsidRPr="007369F0">
        <w:rPr>
          <w:rFonts w:ascii="Tw Cen MT" w:hAnsi="Tw Cen MT" w:cs="Arial"/>
          <w:sz w:val="22"/>
          <w:szCs w:val="22"/>
        </w:rPr>
        <w:t xml:space="preserve"> two (2) periods of Physical Education General  Students may also select </w:t>
      </w:r>
      <w:r w:rsidRPr="007369F0">
        <w:rPr>
          <w:rFonts w:ascii="Tw Cen MT" w:hAnsi="Tw Cen MT" w:cs="Arial"/>
          <w:b/>
          <w:sz w:val="22"/>
          <w:szCs w:val="22"/>
        </w:rPr>
        <w:t>one</w:t>
      </w:r>
      <w:r w:rsidRPr="007369F0">
        <w:rPr>
          <w:rFonts w:ascii="Tw Cen MT" w:hAnsi="Tw Cen MT" w:cs="Arial"/>
          <w:sz w:val="22"/>
          <w:szCs w:val="22"/>
        </w:rPr>
        <w:t xml:space="preserve"> of the specialised electives for two (2) periods a week if desired.</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As part of the Health Education Program studied in Years 8, 9 and 10 at Thornlie S.H.S. and all government schools in Western Australia, a range of contexts, including </w:t>
      </w:r>
      <w:r w:rsidRPr="007369F0">
        <w:rPr>
          <w:rFonts w:ascii="Tw Cen MT" w:hAnsi="Tw Cen MT" w:cs="Arial"/>
          <w:b/>
          <w:sz w:val="22"/>
          <w:szCs w:val="22"/>
        </w:rPr>
        <w:t>SEXUALITY</w:t>
      </w:r>
      <w:r w:rsidRPr="007369F0">
        <w:rPr>
          <w:rFonts w:ascii="Tw Cen MT" w:hAnsi="Tw Cen MT" w:cs="Arial"/>
          <w:sz w:val="22"/>
          <w:szCs w:val="22"/>
        </w:rPr>
        <w:t xml:space="preserve"> and </w:t>
      </w:r>
      <w:r w:rsidRPr="007369F0">
        <w:rPr>
          <w:rFonts w:ascii="Tw Cen MT" w:hAnsi="Tw Cen MT" w:cs="Arial"/>
          <w:b/>
          <w:sz w:val="22"/>
          <w:szCs w:val="22"/>
        </w:rPr>
        <w:t>DRUG</w:t>
      </w:r>
      <w:r w:rsidRPr="007369F0">
        <w:rPr>
          <w:rFonts w:ascii="Tw Cen MT" w:hAnsi="Tw Cen MT" w:cs="Arial"/>
          <w:sz w:val="22"/>
          <w:szCs w:val="22"/>
        </w:rPr>
        <w:t xml:space="preserve"> Education are covered. Within sexuality lessons, topics of growth and development, puberty, birth, contraception and other such relevant issues are studied. Drug Education includes legal and illegal drugs, their effects and consequences and the concept of harm minimization.</w:t>
      </w:r>
    </w:p>
    <w:p w:rsidR="00761256" w:rsidRDefault="00761256" w:rsidP="007369F0">
      <w:pPr>
        <w:jc w:val="both"/>
        <w:rPr>
          <w:rFonts w:ascii="Tw Cen MT" w:hAnsi="Tw Cen MT" w:cs="Arial"/>
          <w:sz w:val="22"/>
          <w:szCs w:val="22"/>
        </w:rPr>
      </w:pPr>
    </w:p>
    <w:p w:rsidR="00105879" w:rsidRDefault="00105879" w:rsidP="007369F0">
      <w:pPr>
        <w:jc w:val="both"/>
        <w:rPr>
          <w:rFonts w:ascii="Tw Cen MT" w:hAnsi="Tw Cen MT" w:cs="Arial"/>
          <w:sz w:val="22"/>
          <w:szCs w:val="22"/>
        </w:rPr>
      </w:pPr>
      <w:r w:rsidRPr="007369F0">
        <w:rPr>
          <w:rFonts w:ascii="Tw Cen MT" w:hAnsi="Tw Cen MT" w:cs="Arial"/>
          <w:sz w:val="22"/>
          <w:szCs w:val="22"/>
        </w:rPr>
        <w:t>It has come to our attention that some parents/guardians are not aware of the sensitive nature of some aspects of Health Education. Students are issued with Health Education booklets at the beginning of each semester which will give an indication of these aspects.</w:t>
      </w:r>
      <w:r w:rsidR="00761256">
        <w:rPr>
          <w:rFonts w:ascii="Tw Cen MT" w:hAnsi="Tw Cen MT" w:cs="Arial"/>
          <w:sz w:val="22"/>
          <w:szCs w:val="22"/>
        </w:rPr>
        <w:t xml:space="preserve"> </w:t>
      </w:r>
      <w:r w:rsidRPr="007369F0">
        <w:rPr>
          <w:rFonts w:ascii="Tw Cen MT" w:hAnsi="Tw Cen MT" w:cs="Arial"/>
          <w:sz w:val="22"/>
          <w:szCs w:val="22"/>
        </w:rPr>
        <w:t>Please do not hesitate to contact the Health and Physical Education Department at school if you require any further information regarding this on 9376 2100 - Extension 218.</w:t>
      </w:r>
    </w:p>
    <w:p w:rsidR="00761256" w:rsidRDefault="00761256" w:rsidP="007369F0">
      <w:pPr>
        <w:jc w:val="both"/>
        <w:rPr>
          <w:rFonts w:ascii="Tw Cen MT" w:hAnsi="Tw Cen MT" w:cs="Arial"/>
          <w:sz w:val="22"/>
          <w:szCs w:val="22"/>
        </w:rPr>
      </w:pPr>
    </w:p>
    <w:p w:rsidR="00761256" w:rsidRPr="007369F0" w:rsidRDefault="00761256" w:rsidP="00761256">
      <w:pPr>
        <w:jc w:val="both"/>
        <w:rPr>
          <w:rFonts w:ascii="Tw Cen MT" w:hAnsi="Tw Cen MT" w:cs="Arial"/>
          <w:sz w:val="22"/>
          <w:szCs w:val="22"/>
        </w:rPr>
      </w:pPr>
      <w:r w:rsidRPr="007369F0">
        <w:rPr>
          <w:rFonts w:ascii="Tw Cen MT" w:hAnsi="Tw Cen MT" w:cs="Arial"/>
          <w:b/>
          <w:sz w:val="22"/>
          <w:szCs w:val="22"/>
        </w:rPr>
        <w:t>P.E. Uniforms</w:t>
      </w:r>
      <w:r w:rsidRPr="007369F0">
        <w:rPr>
          <w:rFonts w:ascii="Tw Cen MT" w:hAnsi="Tw Cen MT" w:cs="Arial"/>
          <w:sz w:val="22"/>
          <w:szCs w:val="22"/>
        </w:rPr>
        <w:t>:  Parents need to be aware that all students must change for all Physical Education classes.  Students are required to wear a plain royal blue shirt, plain black shorts or track suit and sports shoes.  “Thornlie SHS” PE shirts and shorts are available for purchase through the school.</w:t>
      </w:r>
    </w:p>
    <w:p w:rsidR="00257EE3" w:rsidRDefault="00257EE3" w:rsidP="007369F0">
      <w:pPr>
        <w:jc w:val="both"/>
        <w:rPr>
          <w:rFonts w:ascii="Tw Cen MT" w:hAnsi="Tw Cen MT" w:cs="Arial"/>
          <w:b/>
          <w:sz w:val="22"/>
          <w:szCs w:val="22"/>
          <w:u w:val="single"/>
        </w:rPr>
      </w:pPr>
    </w:p>
    <w:p w:rsidR="00761256" w:rsidRDefault="00761256" w:rsidP="007369F0">
      <w:pPr>
        <w:jc w:val="both"/>
        <w:rPr>
          <w:rFonts w:ascii="Tw Cen MT" w:hAnsi="Tw Cen MT" w:cs="Arial"/>
          <w:b/>
          <w:sz w:val="22"/>
          <w:szCs w:val="22"/>
          <w:u w:val="single"/>
        </w:rPr>
      </w:pPr>
    </w:p>
    <w:p w:rsidR="00761256" w:rsidRDefault="00761256" w:rsidP="007369F0">
      <w:pPr>
        <w:jc w:val="both"/>
        <w:rPr>
          <w:rFonts w:ascii="Tw Cen MT" w:hAnsi="Tw Cen MT" w:cs="Arial"/>
          <w:b/>
          <w:sz w:val="22"/>
          <w:szCs w:val="22"/>
          <w:u w:val="single"/>
        </w:rPr>
      </w:pPr>
    </w:p>
    <w:p w:rsidR="002C4439" w:rsidRPr="005900C1" w:rsidRDefault="002C4439" w:rsidP="002C4439">
      <w:pPr>
        <w:jc w:val="both"/>
        <w:rPr>
          <w:rFonts w:ascii="Berlin Sans FB" w:hAnsi="Berlin Sans FB" w:cstheme="minorHAnsi"/>
          <w:sz w:val="28"/>
          <w:u w:val="single"/>
        </w:rPr>
      </w:pPr>
      <w:r w:rsidRPr="005900C1">
        <w:rPr>
          <w:rFonts w:ascii="Berlin Sans FB" w:hAnsi="Berlin Sans FB" w:cstheme="minorHAnsi"/>
          <w:sz w:val="28"/>
          <w:u w:val="single"/>
        </w:rPr>
        <w:t>COMPULSORY HEALTH &amp; PHYSICAL EDUCATION SUBJECTS</w:t>
      </w:r>
    </w:p>
    <w:p w:rsidR="00257EE3" w:rsidRPr="007369F0" w:rsidRDefault="00257EE3" w:rsidP="007369F0">
      <w:pPr>
        <w:jc w:val="both"/>
        <w:rPr>
          <w:rFonts w:ascii="Tw Cen MT" w:hAnsi="Tw Cen MT" w:cs="Arial"/>
          <w:b/>
          <w:sz w:val="22"/>
          <w:szCs w:val="22"/>
          <w:u w:val="single"/>
        </w:rPr>
      </w:pPr>
    </w:p>
    <w:p w:rsidR="00105879" w:rsidRPr="002C4439" w:rsidRDefault="005900C1" w:rsidP="007369F0">
      <w:pPr>
        <w:jc w:val="both"/>
        <w:rPr>
          <w:rFonts w:ascii="Tw Cen MT" w:hAnsi="Tw Cen MT" w:cs="Arial"/>
          <w:b/>
          <w:sz w:val="22"/>
          <w:szCs w:val="22"/>
        </w:rPr>
      </w:pPr>
      <w:r>
        <w:rPr>
          <w:rFonts w:ascii="Tw Cen MT" w:hAnsi="Tw Cen MT" w:cs="Arial"/>
          <w:b/>
          <w:sz w:val="22"/>
          <w:szCs w:val="22"/>
        </w:rPr>
        <w:t xml:space="preserve">HEALTH </w:t>
      </w:r>
      <w:proofErr w:type="gramStart"/>
      <w:r>
        <w:rPr>
          <w:rFonts w:ascii="Tw Cen MT" w:hAnsi="Tw Cen MT" w:cs="Arial"/>
          <w:b/>
          <w:sz w:val="22"/>
          <w:szCs w:val="22"/>
        </w:rPr>
        <w:t>EDUCATION</w:t>
      </w:r>
      <w:r w:rsidR="00105879" w:rsidRPr="002C4439">
        <w:rPr>
          <w:rFonts w:ascii="Tw Cen MT" w:hAnsi="Tw Cen MT" w:cs="Arial"/>
          <w:b/>
          <w:sz w:val="22"/>
          <w:szCs w:val="22"/>
        </w:rPr>
        <w:t xml:space="preserve">  -</w:t>
      </w:r>
      <w:proofErr w:type="gramEnd"/>
      <w:r w:rsidR="00105879" w:rsidRPr="002C4439">
        <w:rPr>
          <w:rFonts w:ascii="Tw Cen MT" w:hAnsi="Tw Cen MT" w:cs="Arial"/>
          <w:b/>
          <w:sz w:val="22"/>
          <w:szCs w:val="22"/>
        </w:rPr>
        <w:t xml:space="preserve"> 10HE</w:t>
      </w:r>
      <w:r>
        <w:rPr>
          <w:rFonts w:ascii="Tw Cen MT" w:hAnsi="Tw Cen MT" w:cs="Arial"/>
          <w:b/>
          <w:sz w:val="22"/>
          <w:szCs w:val="22"/>
        </w:rPr>
        <w:tab/>
      </w:r>
      <w:r>
        <w:rPr>
          <w:rFonts w:ascii="Tw Cen MT" w:hAnsi="Tw Cen MT" w:cs="Arial"/>
          <w:b/>
          <w:sz w:val="22"/>
          <w:szCs w:val="22"/>
        </w:rPr>
        <w:tab/>
      </w:r>
      <w:r>
        <w:rPr>
          <w:rFonts w:ascii="Tw Cen MT" w:hAnsi="Tw Cen MT" w:cs="Arial"/>
          <w:b/>
          <w:sz w:val="22"/>
          <w:szCs w:val="22"/>
        </w:rPr>
        <w:tab/>
      </w:r>
      <w:r>
        <w:rPr>
          <w:rFonts w:ascii="Tw Cen MT" w:hAnsi="Tw Cen MT" w:cstheme="minorHAnsi"/>
          <w:b/>
        </w:rPr>
        <w:t>(Compulsory)</w:t>
      </w: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This is a compulsory course that all Year 10 students will participate in. All students will cover the following topics:-</w:t>
      </w:r>
    </w:p>
    <w:p w:rsidR="00105879" w:rsidRPr="00761256" w:rsidRDefault="00105879" w:rsidP="00761256">
      <w:pPr>
        <w:pStyle w:val="ListParagraph"/>
        <w:numPr>
          <w:ilvl w:val="0"/>
          <w:numId w:val="12"/>
        </w:numPr>
        <w:jc w:val="both"/>
        <w:rPr>
          <w:rFonts w:ascii="Tw Cen MT" w:hAnsi="Tw Cen MT" w:cs="Arial"/>
        </w:rPr>
      </w:pPr>
      <w:r w:rsidRPr="00761256">
        <w:rPr>
          <w:rFonts w:ascii="Tw Cen MT" w:hAnsi="Tw Cen MT" w:cs="Arial"/>
          <w:b/>
        </w:rPr>
        <w:t>Semester 1:</w:t>
      </w:r>
      <w:r w:rsidR="00257EE3" w:rsidRPr="00761256">
        <w:rPr>
          <w:rFonts w:ascii="Tw Cen MT" w:hAnsi="Tw Cen MT" w:cs="Arial"/>
          <w:b/>
        </w:rPr>
        <w:t xml:space="preserve"> </w:t>
      </w:r>
      <w:r w:rsidRPr="00761256">
        <w:rPr>
          <w:rFonts w:ascii="Tw Cen MT" w:hAnsi="Tw Cen MT" w:cs="Arial"/>
          <w:b/>
        </w:rPr>
        <w:t>“Keys for Life”:</w:t>
      </w:r>
      <w:r w:rsidR="00761256" w:rsidRPr="00761256">
        <w:rPr>
          <w:rFonts w:ascii="Tw Cen MT" w:hAnsi="Tw Cen MT" w:cs="Arial"/>
          <w:b/>
        </w:rPr>
        <w:t xml:space="preserve"> </w:t>
      </w:r>
      <w:r w:rsidRPr="00761256">
        <w:rPr>
          <w:rFonts w:ascii="Tw Cen MT" w:hAnsi="Tw Cen MT" w:cs="Arial"/>
        </w:rPr>
        <w:t>This program prepares students for a life-time of safer driving, by fostering positive road-user attitudes and behaviours. Students will have the opportunity to pass their ‘Learners Permit Theory test.</w:t>
      </w:r>
      <w:r w:rsidR="000B0533">
        <w:rPr>
          <w:rFonts w:ascii="Tw Cen MT" w:hAnsi="Tw Cen MT" w:cs="Arial"/>
        </w:rPr>
        <w:t xml:space="preserve"> </w:t>
      </w:r>
      <w:r w:rsidRPr="00761256">
        <w:rPr>
          <w:rFonts w:ascii="Tw Cen MT" w:hAnsi="Tw Cen MT" w:cs="Arial"/>
        </w:rPr>
        <w:t>Other topics: Managing risky situations, Skill/strategies for respectful relationships, health literacy skills</w:t>
      </w:r>
    </w:p>
    <w:p w:rsidR="00105879" w:rsidRPr="00761256" w:rsidRDefault="00105879" w:rsidP="00761256">
      <w:pPr>
        <w:pStyle w:val="ListParagraph"/>
        <w:numPr>
          <w:ilvl w:val="0"/>
          <w:numId w:val="12"/>
        </w:numPr>
        <w:jc w:val="both"/>
        <w:rPr>
          <w:rFonts w:ascii="Tw Cen MT" w:hAnsi="Tw Cen MT" w:cs="Arial"/>
        </w:rPr>
      </w:pPr>
      <w:r w:rsidRPr="00761256">
        <w:rPr>
          <w:rFonts w:ascii="Tw Cen MT" w:hAnsi="Tw Cen MT" w:cs="Arial"/>
          <w:b/>
        </w:rPr>
        <w:t>Semester 2</w:t>
      </w:r>
      <w:r w:rsidR="00257EE3" w:rsidRPr="00761256">
        <w:rPr>
          <w:rFonts w:ascii="Tw Cen MT" w:hAnsi="Tw Cen MT" w:cs="Arial"/>
          <w:b/>
        </w:rPr>
        <w:t xml:space="preserve"> </w:t>
      </w:r>
      <w:r w:rsidRPr="00761256">
        <w:rPr>
          <w:rFonts w:ascii="Tw Cen MT" w:hAnsi="Tw Cen MT" w:cs="Arial"/>
          <w:b/>
        </w:rPr>
        <w:t xml:space="preserve">Topics: </w:t>
      </w:r>
      <w:r w:rsidRPr="00761256">
        <w:rPr>
          <w:rFonts w:ascii="Tw Cen MT" w:hAnsi="Tw Cen MT" w:cs="Arial"/>
        </w:rPr>
        <w:t xml:space="preserve">Personal identity, cultural influences, sexual education, community health activities and factors that </w:t>
      </w:r>
      <w:r w:rsidR="00C31407" w:rsidRPr="00761256">
        <w:rPr>
          <w:rFonts w:ascii="Tw Cen MT" w:hAnsi="Tw Cen MT" w:cs="Arial"/>
        </w:rPr>
        <w:t>affect</w:t>
      </w:r>
      <w:r w:rsidRPr="00761256">
        <w:rPr>
          <w:rFonts w:ascii="Tw Cen MT" w:hAnsi="Tw Cen MT" w:cs="Arial"/>
        </w:rPr>
        <w:t xml:space="preserve"> health</w:t>
      </w:r>
    </w:p>
    <w:p w:rsidR="00105879" w:rsidRDefault="00105879" w:rsidP="007369F0">
      <w:pPr>
        <w:jc w:val="both"/>
        <w:rPr>
          <w:rFonts w:ascii="Tw Cen MT" w:hAnsi="Tw Cen MT" w:cs="Arial"/>
          <w:b/>
          <w:sz w:val="22"/>
          <w:szCs w:val="22"/>
        </w:rPr>
      </w:pPr>
    </w:p>
    <w:p w:rsidR="00761256" w:rsidRPr="00761256" w:rsidRDefault="00761256" w:rsidP="007369F0">
      <w:pPr>
        <w:jc w:val="both"/>
        <w:rPr>
          <w:rFonts w:ascii="Tw Cen MT" w:hAnsi="Tw Cen MT" w:cs="Arial"/>
          <w:b/>
          <w:sz w:val="22"/>
          <w:szCs w:val="22"/>
        </w:rPr>
      </w:pPr>
    </w:p>
    <w:p w:rsidR="00105879" w:rsidRPr="00761256" w:rsidRDefault="00105879" w:rsidP="007369F0">
      <w:pPr>
        <w:jc w:val="both"/>
        <w:rPr>
          <w:rFonts w:ascii="Tw Cen MT" w:hAnsi="Tw Cen MT" w:cs="Arial"/>
          <w:b/>
          <w:sz w:val="22"/>
          <w:szCs w:val="22"/>
        </w:rPr>
      </w:pPr>
      <w:r w:rsidRPr="00761256">
        <w:rPr>
          <w:rFonts w:ascii="Tw Cen MT" w:hAnsi="Tw Cen MT" w:cs="Arial"/>
          <w:b/>
          <w:sz w:val="22"/>
          <w:szCs w:val="22"/>
        </w:rPr>
        <w:t>PHYSICAL EDUCATION GENERAL - 10PE</w:t>
      </w:r>
      <w:r w:rsidR="005900C1">
        <w:rPr>
          <w:rFonts w:ascii="Tw Cen MT" w:hAnsi="Tw Cen MT" w:cs="Arial"/>
          <w:b/>
          <w:sz w:val="22"/>
          <w:szCs w:val="22"/>
        </w:rPr>
        <w:tab/>
      </w:r>
      <w:r w:rsidR="005900C1">
        <w:rPr>
          <w:rFonts w:ascii="Tw Cen MT" w:hAnsi="Tw Cen MT" w:cstheme="minorHAnsi"/>
          <w:b/>
        </w:rPr>
        <w:t>(Compulsory)</w:t>
      </w:r>
    </w:p>
    <w:p w:rsidR="00105879" w:rsidRPr="00761256" w:rsidRDefault="002C4439" w:rsidP="007369F0">
      <w:pPr>
        <w:jc w:val="both"/>
        <w:rPr>
          <w:rFonts w:ascii="Tw Cen MT" w:hAnsi="Tw Cen MT" w:cs="Arial"/>
          <w:sz w:val="22"/>
          <w:szCs w:val="22"/>
        </w:rPr>
      </w:pPr>
      <w:r w:rsidRPr="00761256">
        <w:rPr>
          <w:rFonts w:ascii="Tw Cen MT" w:hAnsi="Tw Cen MT" w:cs="Arial"/>
          <w:sz w:val="22"/>
          <w:szCs w:val="22"/>
        </w:rPr>
        <w:t xml:space="preserve">This is a compulsory course that all Year 10 students will participate in. </w:t>
      </w:r>
      <w:r w:rsidR="00105879" w:rsidRPr="00761256">
        <w:rPr>
          <w:rFonts w:ascii="Tw Cen MT" w:hAnsi="Tw Cen MT" w:cs="Arial"/>
          <w:sz w:val="22"/>
          <w:szCs w:val="22"/>
        </w:rPr>
        <w:t xml:space="preserve">This subject is designed for students to achieve the learning area outcomes in a less competitive context.  Physical Education General allows students to develop skills across a variety of different sports.  In Year 10 the sports of Cricket, Softball, </w:t>
      </w:r>
      <w:proofErr w:type="spellStart"/>
      <w:r w:rsidR="00105879" w:rsidRPr="00761256">
        <w:rPr>
          <w:rFonts w:ascii="Tw Cen MT" w:hAnsi="Tw Cen MT" w:cs="Arial"/>
          <w:sz w:val="22"/>
          <w:szCs w:val="22"/>
        </w:rPr>
        <w:t>Softcrosse</w:t>
      </w:r>
      <w:proofErr w:type="spellEnd"/>
      <w:r w:rsidR="00105879" w:rsidRPr="00761256">
        <w:rPr>
          <w:rFonts w:ascii="Tw Cen MT" w:hAnsi="Tw Cen MT" w:cs="Arial"/>
          <w:sz w:val="22"/>
          <w:szCs w:val="22"/>
        </w:rPr>
        <w:t>, Athletics and Badminton are covered.</w:t>
      </w:r>
    </w:p>
    <w:p w:rsidR="00105879" w:rsidRPr="00761256" w:rsidRDefault="00105879" w:rsidP="007369F0">
      <w:pPr>
        <w:jc w:val="both"/>
        <w:rPr>
          <w:rFonts w:ascii="Tw Cen MT" w:hAnsi="Tw Cen MT" w:cs="Arial"/>
          <w:sz w:val="22"/>
          <w:szCs w:val="22"/>
        </w:rPr>
      </w:pPr>
    </w:p>
    <w:p w:rsidR="00761256" w:rsidRPr="00761256" w:rsidRDefault="00761256" w:rsidP="007369F0">
      <w:pPr>
        <w:jc w:val="both"/>
        <w:rPr>
          <w:rFonts w:ascii="Tw Cen MT" w:hAnsi="Tw Cen MT" w:cs="Arial"/>
          <w:sz w:val="22"/>
          <w:szCs w:val="22"/>
        </w:rPr>
      </w:pPr>
    </w:p>
    <w:p w:rsidR="00761256" w:rsidRDefault="00761256">
      <w:pPr>
        <w:rPr>
          <w:rFonts w:ascii="Berlin Sans FB" w:hAnsi="Berlin Sans FB" w:cstheme="minorHAnsi"/>
          <w:u w:val="single"/>
        </w:rPr>
      </w:pPr>
      <w:r>
        <w:rPr>
          <w:rFonts w:ascii="Berlin Sans FB" w:hAnsi="Berlin Sans FB" w:cstheme="minorHAnsi"/>
          <w:u w:val="single"/>
        </w:rPr>
        <w:br w:type="page"/>
      </w:r>
    </w:p>
    <w:p w:rsidR="00761256" w:rsidRPr="005900C1" w:rsidRDefault="00761256" w:rsidP="00761256">
      <w:pPr>
        <w:jc w:val="both"/>
        <w:rPr>
          <w:rFonts w:ascii="Berlin Sans FB" w:hAnsi="Berlin Sans FB" w:cstheme="minorHAnsi"/>
          <w:sz w:val="28"/>
          <w:u w:val="single"/>
        </w:rPr>
      </w:pPr>
      <w:r w:rsidRPr="005900C1">
        <w:rPr>
          <w:rFonts w:ascii="Berlin Sans FB" w:hAnsi="Berlin Sans FB" w:cstheme="minorHAnsi"/>
          <w:sz w:val="28"/>
          <w:u w:val="single"/>
        </w:rPr>
        <w:lastRenderedPageBreak/>
        <w:t>SPECIALISED PHYSICAL EDUCATION ELECTIVES</w:t>
      </w:r>
    </w:p>
    <w:p w:rsidR="00761256" w:rsidRPr="00761256" w:rsidRDefault="00761256" w:rsidP="00761256">
      <w:pPr>
        <w:jc w:val="both"/>
        <w:rPr>
          <w:rFonts w:ascii="Tw Cen MT" w:hAnsi="Tw Cen MT" w:cs="Arial"/>
          <w:b/>
          <w:sz w:val="22"/>
          <w:szCs w:val="22"/>
        </w:rPr>
      </w:pPr>
    </w:p>
    <w:p w:rsidR="00761256" w:rsidRPr="00761256" w:rsidRDefault="00761256" w:rsidP="00761256">
      <w:pPr>
        <w:jc w:val="both"/>
        <w:rPr>
          <w:rFonts w:ascii="Tw Cen MT" w:hAnsi="Tw Cen MT" w:cs="Arial"/>
          <w:b/>
          <w:i/>
          <w:sz w:val="22"/>
          <w:szCs w:val="22"/>
        </w:rPr>
      </w:pPr>
      <w:r w:rsidRPr="00761256">
        <w:rPr>
          <w:rFonts w:ascii="Tw Cen MT" w:hAnsi="Tw Cen MT" w:cs="Arial"/>
          <w:b/>
          <w:i/>
          <w:sz w:val="22"/>
          <w:szCs w:val="22"/>
        </w:rPr>
        <w:t>All of the following Specialised Physical education courses are high cost units due to bus use, hire of venues, hire of outside instructors and the use of specialised equipment.  The subject charges are compulsory.  A deposit of 50% of your school fees is required before your child can participate in the courses.</w:t>
      </w:r>
    </w:p>
    <w:p w:rsidR="00761256" w:rsidRDefault="00761256" w:rsidP="00761256">
      <w:pPr>
        <w:jc w:val="both"/>
        <w:rPr>
          <w:rFonts w:ascii="Tw Cen MT" w:hAnsi="Tw Cen MT" w:cs="Arial"/>
          <w:i/>
          <w:sz w:val="22"/>
          <w:szCs w:val="22"/>
        </w:rPr>
      </w:pPr>
    </w:p>
    <w:p w:rsidR="00761256" w:rsidRPr="00761256" w:rsidRDefault="00761256" w:rsidP="00761256">
      <w:pPr>
        <w:jc w:val="both"/>
        <w:rPr>
          <w:rFonts w:ascii="Tw Cen MT" w:hAnsi="Tw Cen MT" w:cs="Arial"/>
          <w:i/>
          <w:sz w:val="22"/>
          <w:szCs w:val="22"/>
        </w:rPr>
      </w:pPr>
    </w:p>
    <w:p w:rsidR="00761256" w:rsidRPr="00761256" w:rsidRDefault="00761256" w:rsidP="00761256">
      <w:pPr>
        <w:jc w:val="both"/>
        <w:rPr>
          <w:rFonts w:ascii="Tw Cen MT" w:hAnsi="Tw Cen MT" w:cs="Arial"/>
          <w:b/>
          <w:sz w:val="22"/>
          <w:szCs w:val="22"/>
        </w:rPr>
      </w:pPr>
      <w:r w:rsidRPr="00761256">
        <w:rPr>
          <w:rFonts w:ascii="Tw Cen MT" w:hAnsi="Tw Cen MT" w:cs="Arial"/>
          <w:b/>
          <w:sz w:val="22"/>
          <w:szCs w:val="22"/>
        </w:rPr>
        <w:t>GIRLS JUST FOR YOU - 10GJY</w:t>
      </w:r>
    </w:p>
    <w:p w:rsidR="00761256" w:rsidRPr="00761256" w:rsidRDefault="00761256" w:rsidP="00761256">
      <w:pPr>
        <w:jc w:val="both"/>
        <w:rPr>
          <w:rFonts w:ascii="Tw Cen MT" w:hAnsi="Tw Cen MT" w:cs="Arial"/>
          <w:sz w:val="22"/>
          <w:szCs w:val="22"/>
        </w:rPr>
      </w:pPr>
      <w:r w:rsidRPr="00761256">
        <w:rPr>
          <w:rFonts w:ascii="Tw Cen MT" w:hAnsi="Tw Cen MT" w:cs="Arial"/>
          <w:sz w:val="22"/>
          <w:szCs w:val="22"/>
        </w:rPr>
        <w:t xml:space="preserve">This course incorporates some unique practical experiences, but also has a theory focus, which concentrates on self-esteem, body image, nutrition and fitness for teenage girls.  Activities include kick boxing, </w:t>
      </w:r>
      <w:proofErr w:type="spellStart"/>
      <w:r w:rsidRPr="00761256">
        <w:rPr>
          <w:rFonts w:ascii="Tw Cen MT" w:hAnsi="Tw Cen MT" w:cs="Arial"/>
          <w:sz w:val="22"/>
          <w:szCs w:val="22"/>
        </w:rPr>
        <w:t>Zumba</w:t>
      </w:r>
      <w:proofErr w:type="spellEnd"/>
      <w:r w:rsidRPr="00761256">
        <w:rPr>
          <w:rFonts w:ascii="Tw Cen MT" w:hAnsi="Tw Cen MT" w:cs="Arial"/>
          <w:sz w:val="22"/>
          <w:szCs w:val="22"/>
        </w:rPr>
        <w:t>, swimming, yoga, aerobics, canoeing, walking, camp cooking, rock climbing, ten-pin bowling, Pot Black and a make-up course.</w:t>
      </w:r>
    </w:p>
    <w:p w:rsidR="00761256" w:rsidRPr="00761256" w:rsidRDefault="00761256" w:rsidP="00761256">
      <w:pPr>
        <w:jc w:val="both"/>
        <w:rPr>
          <w:rFonts w:ascii="Tw Cen MT" w:hAnsi="Tw Cen MT" w:cs="Arial"/>
          <w:sz w:val="22"/>
          <w:szCs w:val="22"/>
        </w:rPr>
      </w:pPr>
    </w:p>
    <w:p w:rsidR="00257EE3" w:rsidRPr="007369F0" w:rsidRDefault="00761256" w:rsidP="00761256">
      <w:pPr>
        <w:jc w:val="both"/>
        <w:rPr>
          <w:rFonts w:ascii="Tw Cen MT" w:hAnsi="Tw Cen MT" w:cs="Arial"/>
          <w:b/>
          <w:sz w:val="22"/>
          <w:szCs w:val="22"/>
          <w:u w:val="single"/>
        </w:rPr>
      </w:pPr>
      <w:r w:rsidRPr="00761256">
        <w:rPr>
          <w:rFonts w:ascii="Tw Cen MT" w:hAnsi="Tw Cen MT" w:cs="Arial"/>
          <w:sz w:val="22"/>
          <w:szCs w:val="22"/>
        </w:rPr>
        <w:t xml:space="preserve">As places in this course are limited and students are often off campus using public facilities, students who choose this course must </w:t>
      </w:r>
      <w:r w:rsidRPr="00761256">
        <w:rPr>
          <w:rFonts w:ascii="Tw Cen MT" w:hAnsi="Tw Cen MT" w:cs="Arial"/>
          <w:b/>
          <w:sz w:val="22"/>
          <w:szCs w:val="22"/>
          <w:u w:val="single"/>
        </w:rPr>
        <w:t>have</w:t>
      </w:r>
      <w:r w:rsidRPr="00761256">
        <w:rPr>
          <w:rFonts w:ascii="Tw Cen MT" w:hAnsi="Tw Cen MT" w:cs="Arial"/>
          <w:sz w:val="22"/>
          <w:szCs w:val="22"/>
        </w:rPr>
        <w:t xml:space="preserve"> and </w:t>
      </w:r>
      <w:r w:rsidRPr="00761256">
        <w:rPr>
          <w:rFonts w:ascii="Tw Cen MT" w:hAnsi="Tw Cen MT" w:cs="Arial"/>
          <w:b/>
          <w:sz w:val="22"/>
          <w:szCs w:val="22"/>
          <w:u w:val="single"/>
        </w:rPr>
        <w:t>maintain</w:t>
      </w:r>
      <w:r w:rsidRPr="00761256">
        <w:rPr>
          <w:rFonts w:ascii="Tw Cen MT" w:hAnsi="Tw Cen MT" w:cs="Arial"/>
          <w:sz w:val="22"/>
          <w:szCs w:val="22"/>
        </w:rPr>
        <w:t xml:space="preserve"> a record of exemplary behaviour.  Also for identification while at external venues students must wear the “Thornlie SHS” P.E. shirt.</w:t>
      </w:r>
    </w:p>
    <w:p w:rsidR="00761256" w:rsidRDefault="00761256" w:rsidP="007369F0">
      <w:pPr>
        <w:jc w:val="both"/>
        <w:rPr>
          <w:rFonts w:ascii="Tw Cen MT" w:hAnsi="Tw Cen MT" w:cs="Arial"/>
          <w:b/>
          <w:sz w:val="22"/>
          <w:szCs w:val="22"/>
        </w:rPr>
      </w:pPr>
    </w:p>
    <w:p w:rsidR="00761256" w:rsidRDefault="00761256" w:rsidP="007369F0">
      <w:pPr>
        <w:jc w:val="both"/>
        <w:rPr>
          <w:rFonts w:ascii="Tw Cen MT" w:hAnsi="Tw Cen MT" w:cs="Arial"/>
          <w:b/>
          <w:sz w:val="22"/>
          <w:szCs w:val="22"/>
        </w:rPr>
      </w:pPr>
    </w:p>
    <w:p w:rsidR="00257EE3" w:rsidRPr="007369F0" w:rsidRDefault="00257EE3" w:rsidP="007369F0">
      <w:pPr>
        <w:jc w:val="both"/>
        <w:rPr>
          <w:rFonts w:ascii="Tw Cen MT" w:hAnsi="Tw Cen MT" w:cs="Arial"/>
          <w:b/>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79744" behindDoc="0" locked="0" layoutInCell="1" allowOverlap="1" wp14:anchorId="7B5AD9C9" wp14:editId="6761E310">
                <wp:simplePos x="0" y="0"/>
                <wp:positionH relativeFrom="page">
                  <wp:align>right</wp:align>
                </wp:positionH>
                <wp:positionV relativeFrom="page">
                  <wp:align>center</wp:align>
                </wp:positionV>
                <wp:extent cx="712800" cy="10483200"/>
                <wp:effectExtent l="57150" t="38100" r="68580" b="90170"/>
                <wp:wrapSquare wrapText="bothSides"/>
                <wp:docPr id="11" name="Text Box 11"/>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3029F3" w:rsidRPr="002073CB" w:rsidRDefault="003029F3"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1" style="position:absolute;left:0;text-align:left;margin-left:4.95pt;margin-top:0;width:56.15pt;height:825.45pt;z-index:25167974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taDys3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3029F3" w:rsidRPr="002073CB" w:rsidRDefault="003029F3"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r w:rsidRPr="007369F0">
        <w:rPr>
          <w:rFonts w:ascii="Tw Cen MT" w:hAnsi="Tw Cen MT" w:cs="Arial"/>
          <w:b/>
          <w:sz w:val="22"/>
          <w:szCs w:val="22"/>
        </w:rPr>
        <w:t>NETBALL - 10NET</w:t>
      </w:r>
    </w:p>
    <w:p w:rsidR="00257EE3" w:rsidRPr="007369F0" w:rsidRDefault="00257EE3" w:rsidP="00761256">
      <w:pPr>
        <w:ind w:left="2160" w:hanging="2160"/>
        <w:jc w:val="both"/>
        <w:rPr>
          <w:rFonts w:ascii="Tw Cen MT" w:hAnsi="Tw Cen MT" w:cs="Arial"/>
          <w:sz w:val="22"/>
          <w:szCs w:val="22"/>
        </w:rPr>
      </w:pPr>
      <w:r w:rsidRPr="007369F0">
        <w:rPr>
          <w:rFonts w:ascii="Tw Cen MT" w:hAnsi="Tw Cen MT" w:cs="Arial"/>
          <w:b/>
          <w:sz w:val="22"/>
          <w:szCs w:val="22"/>
        </w:rPr>
        <w:t xml:space="preserve">Prerequisites: </w:t>
      </w:r>
      <w:r w:rsidR="00761256">
        <w:rPr>
          <w:rFonts w:ascii="Tw Cen MT" w:hAnsi="Tw Cen MT" w:cs="Arial"/>
          <w:sz w:val="22"/>
          <w:szCs w:val="22"/>
        </w:rPr>
        <w:tab/>
      </w:r>
      <w:r w:rsidRPr="007369F0">
        <w:rPr>
          <w:rFonts w:ascii="Tw Cen MT" w:hAnsi="Tw Cen MT" w:cs="Arial"/>
          <w:sz w:val="22"/>
          <w:szCs w:val="22"/>
        </w:rPr>
        <w:t xml:space="preserve">Students </w:t>
      </w:r>
      <w:r w:rsidRPr="007369F0">
        <w:rPr>
          <w:rFonts w:ascii="Tw Cen MT" w:hAnsi="Tw Cen MT" w:cs="Arial"/>
          <w:b/>
          <w:i/>
          <w:sz w:val="22"/>
          <w:szCs w:val="22"/>
        </w:rPr>
        <w:t>must</w:t>
      </w:r>
      <w:r w:rsidRPr="007369F0">
        <w:rPr>
          <w:rFonts w:ascii="Tw Cen MT" w:hAnsi="Tw Cen MT" w:cs="Arial"/>
          <w:sz w:val="22"/>
          <w:szCs w:val="22"/>
        </w:rPr>
        <w:t xml:space="preserve"> be a competent netball player and have an interest and desire to improve their skills.</w:t>
      </w:r>
    </w:p>
    <w:p w:rsidR="00257EE3" w:rsidRPr="007369F0" w:rsidRDefault="00257EE3" w:rsidP="007369F0">
      <w:pPr>
        <w:jc w:val="both"/>
        <w:rPr>
          <w:rFonts w:ascii="Tw Cen MT" w:hAnsi="Tw Cen MT" w:cs="Arial"/>
          <w:b/>
          <w:sz w:val="22"/>
          <w:szCs w:val="22"/>
        </w:rPr>
      </w:pP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r w:rsidRPr="007369F0">
        <w:rPr>
          <w:rFonts w:ascii="Tw Cen MT" w:hAnsi="Tw Cen MT" w:cs="Arial"/>
          <w:sz w:val="22"/>
          <w:szCs w:val="22"/>
        </w:rPr>
        <w:t>Year 10 Netball works to consolidate and extend students skills, tactical knowledge and fitness for netball. Students will work to improve coaching knowledge along with individual and team netball techniques. Students will also have the benefit of occasional guest coaches from Netball WA.</w:t>
      </w: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p>
    <w:p w:rsidR="00257EE3" w:rsidRPr="007369F0" w:rsidRDefault="00257EE3" w:rsidP="007369F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jc w:val="both"/>
        <w:rPr>
          <w:rFonts w:ascii="Tw Cen MT" w:hAnsi="Tw Cen MT" w:cs="Arial"/>
          <w:sz w:val="22"/>
          <w:szCs w:val="22"/>
        </w:rPr>
      </w:pPr>
      <w:r w:rsidRPr="007369F0">
        <w:rPr>
          <w:rFonts w:ascii="Tw Cen MT" w:hAnsi="Tw Cen MT" w:cs="Arial"/>
          <w:sz w:val="22"/>
          <w:szCs w:val="22"/>
        </w:rPr>
        <w:t>From this course, students will be selected to represent Thornlie Senior High School at interschool tournaments and matches.</w:t>
      </w:r>
      <w:r w:rsidR="00761256">
        <w:rPr>
          <w:rFonts w:ascii="Tw Cen MT" w:hAnsi="Tw Cen MT" w:cs="Arial"/>
          <w:sz w:val="22"/>
          <w:szCs w:val="22"/>
        </w:rPr>
        <w:t xml:space="preserve"> </w:t>
      </w:r>
      <w:r w:rsidRPr="007369F0">
        <w:rPr>
          <w:rFonts w:ascii="Tw Cen MT" w:hAnsi="Tw Cen MT" w:cs="Arial"/>
          <w:sz w:val="22"/>
          <w:szCs w:val="22"/>
        </w:rPr>
        <w:t>Students are expected to participate in all classes and any associated training or match activities.</w:t>
      </w:r>
    </w:p>
    <w:p w:rsidR="00257EE3" w:rsidRPr="007369F0" w:rsidRDefault="00257EE3" w:rsidP="007369F0">
      <w:pPr>
        <w:jc w:val="both"/>
        <w:rPr>
          <w:rFonts w:ascii="Tw Cen MT" w:hAnsi="Tw Cen MT" w:cs="Arial"/>
          <w:sz w:val="22"/>
          <w:szCs w:val="22"/>
        </w:rPr>
      </w:pPr>
    </w:p>
    <w:p w:rsidR="00105879" w:rsidRPr="007369F0" w:rsidRDefault="00105879" w:rsidP="007369F0">
      <w:pPr>
        <w:jc w:val="both"/>
        <w:rPr>
          <w:rFonts w:ascii="Tw Cen MT" w:hAnsi="Tw Cen MT" w:cs="Arial"/>
          <w:b/>
          <w:sz w:val="22"/>
          <w:szCs w:val="22"/>
        </w:rPr>
      </w:pPr>
    </w:p>
    <w:p w:rsidR="00105879" w:rsidRPr="007369F0" w:rsidRDefault="00105879" w:rsidP="007369F0">
      <w:pPr>
        <w:jc w:val="both"/>
        <w:rPr>
          <w:rFonts w:ascii="Tw Cen MT" w:hAnsi="Tw Cen MT" w:cs="Arial"/>
          <w:b/>
          <w:sz w:val="22"/>
          <w:szCs w:val="22"/>
        </w:rPr>
      </w:pPr>
      <w:r w:rsidRPr="007369F0">
        <w:rPr>
          <w:rFonts w:ascii="Tw Cen MT" w:hAnsi="Tw Cen MT" w:cs="Arial"/>
          <w:b/>
          <w:sz w:val="22"/>
          <w:szCs w:val="22"/>
        </w:rPr>
        <w:t>OUTDOOR EDUCATION - 10OED</w:t>
      </w: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This course is designed for the student who has a strong interest in the outdoors. It allows them to achieve the Health and Physical Education outcomes in a non-sporting context.  Students will take part in activities which include; Survival Swimming, Snorkelling, Canoeing, Orienteering, Mountain Biking, Rock Climbing, Abseiling and Camp Preparation.  This course is a great introduction for any student thinking of choosing Outdoor Education in Years 11 and 12.</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As places in this course are limited and students are often off campus using public facilities, students who choose this course must </w:t>
      </w:r>
      <w:r w:rsidRPr="007369F0">
        <w:rPr>
          <w:rFonts w:ascii="Tw Cen MT" w:hAnsi="Tw Cen MT" w:cs="Arial"/>
          <w:b/>
          <w:sz w:val="22"/>
          <w:szCs w:val="22"/>
          <w:u w:val="single"/>
        </w:rPr>
        <w:t>have</w:t>
      </w:r>
      <w:r w:rsidRPr="007369F0">
        <w:rPr>
          <w:rFonts w:ascii="Tw Cen MT" w:hAnsi="Tw Cen MT" w:cs="Arial"/>
          <w:sz w:val="22"/>
          <w:szCs w:val="22"/>
        </w:rPr>
        <w:t xml:space="preserve"> and </w:t>
      </w:r>
      <w:r w:rsidRPr="007369F0">
        <w:rPr>
          <w:rFonts w:ascii="Tw Cen MT" w:hAnsi="Tw Cen MT" w:cs="Arial"/>
          <w:b/>
          <w:sz w:val="22"/>
          <w:szCs w:val="22"/>
          <w:u w:val="single"/>
        </w:rPr>
        <w:t>maintain</w:t>
      </w:r>
      <w:r w:rsidRPr="007369F0">
        <w:rPr>
          <w:rFonts w:ascii="Tw Cen MT" w:hAnsi="Tw Cen MT" w:cs="Arial"/>
          <w:sz w:val="22"/>
          <w:szCs w:val="22"/>
        </w:rPr>
        <w:t xml:space="preserve"> a record of exemplary behaviour.  Also for identification while at external venues students must wear the red “Thornlie SHS” Outdoor Education shirt which can be bought through the Physical Education office.</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Please note that as the first half of the course is water based, students choosing Outdoor Education </w:t>
      </w:r>
      <w:r w:rsidRPr="007369F0">
        <w:rPr>
          <w:rFonts w:ascii="Tw Cen MT" w:hAnsi="Tw Cen MT" w:cs="Arial"/>
          <w:b/>
          <w:sz w:val="22"/>
          <w:szCs w:val="22"/>
        </w:rPr>
        <w:t xml:space="preserve">must be a confident and competent swimmer. </w:t>
      </w:r>
    </w:p>
    <w:p w:rsidR="00105879" w:rsidRPr="007369F0" w:rsidRDefault="00105879" w:rsidP="007369F0">
      <w:pPr>
        <w:jc w:val="both"/>
        <w:rPr>
          <w:rFonts w:ascii="Tw Cen MT" w:hAnsi="Tw Cen MT" w:cs="Arial"/>
          <w:b/>
          <w:sz w:val="22"/>
          <w:szCs w:val="22"/>
        </w:rPr>
      </w:pPr>
    </w:p>
    <w:p w:rsidR="00105879" w:rsidRPr="007369F0" w:rsidRDefault="00105879" w:rsidP="007369F0">
      <w:pPr>
        <w:jc w:val="both"/>
        <w:rPr>
          <w:rFonts w:ascii="Tw Cen MT" w:hAnsi="Tw Cen MT" w:cs="Arial"/>
          <w:b/>
          <w:sz w:val="22"/>
          <w:szCs w:val="22"/>
        </w:rPr>
      </w:pPr>
    </w:p>
    <w:p w:rsidR="00105879" w:rsidRPr="007369F0" w:rsidRDefault="00105879" w:rsidP="007369F0">
      <w:pPr>
        <w:jc w:val="both"/>
        <w:rPr>
          <w:rFonts w:ascii="Tw Cen MT" w:hAnsi="Tw Cen MT" w:cs="Arial"/>
          <w:b/>
          <w:sz w:val="22"/>
          <w:szCs w:val="22"/>
        </w:rPr>
      </w:pPr>
      <w:r w:rsidRPr="007369F0">
        <w:rPr>
          <w:rFonts w:ascii="Tw Cen MT" w:hAnsi="Tw Cen MT" w:cs="Arial"/>
          <w:b/>
          <w:sz w:val="22"/>
          <w:szCs w:val="22"/>
        </w:rPr>
        <w:t>PHYSICAL RECREATION - 10PR</w:t>
      </w: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This course provides students the opportunity to achieve the H + PE outcomes in a non-competitive environment.  It is designed to give students experiences in a variety of recreational pursuits.  These include: Beach Volleyball, Indoor Cricket, Floor Ball, Badminton, Lawn Bowls, Ten Pin Bowling and Pot Black.</w:t>
      </w:r>
    </w:p>
    <w:p w:rsidR="00105879" w:rsidRPr="007369F0" w:rsidRDefault="00105879" w:rsidP="007369F0">
      <w:pPr>
        <w:jc w:val="both"/>
        <w:rPr>
          <w:rFonts w:ascii="Tw Cen MT" w:hAnsi="Tw Cen MT" w:cs="Arial"/>
          <w:sz w:val="22"/>
          <w:szCs w:val="22"/>
        </w:rPr>
      </w:pPr>
    </w:p>
    <w:p w:rsidR="00105879" w:rsidRPr="007369F0" w:rsidRDefault="00105879" w:rsidP="007369F0">
      <w:pPr>
        <w:jc w:val="both"/>
        <w:rPr>
          <w:rFonts w:ascii="Tw Cen MT" w:hAnsi="Tw Cen MT" w:cs="Arial"/>
          <w:sz w:val="22"/>
          <w:szCs w:val="22"/>
        </w:rPr>
      </w:pPr>
      <w:r w:rsidRPr="007369F0">
        <w:rPr>
          <w:rFonts w:ascii="Tw Cen MT" w:hAnsi="Tw Cen MT" w:cs="Arial"/>
          <w:sz w:val="22"/>
          <w:szCs w:val="22"/>
        </w:rPr>
        <w:t xml:space="preserve">As places in this course are limited and students are often off campus using public facilities, students who choose this course must </w:t>
      </w:r>
      <w:r w:rsidRPr="007369F0">
        <w:rPr>
          <w:rFonts w:ascii="Tw Cen MT" w:hAnsi="Tw Cen MT" w:cs="Arial"/>
          <w:b/>
          <w:sz w:val="22"/>
          <w:szCs w:val="22"/>
          <w:u w:val="single"/>
        </w:rPr>
        <w:t>have</w:t>
      </w:r>
      <w:r w:rsidRPr="007369F0">
        <w:rPr>
          <w:rFonts w:ascii="Tw Cen MT" w:hAnsi="Tw Cen MT" w:cs="Arial"/>
          <w:sz w:val="22"/>
          <w:szCs w:val="22"/>
        </w:rPr>
        <w:t xml:space="preserve"> and </w:t>
      </w:r>
      <w:r w:rsidRPr="007369F0">
        <w:rPr>
          <w:rFonts w:ascii="Tw Cen MT" w:hAnsi="Tw Cen MT" w:cs="Arial"/>
          <w:b/>
          <w:sz w:val="22"/>
          <w:szCs w:val="22"/>
          <w:u w:val="single"/>
        </w:rPr>
        <w:t>maintain</w:t>
      </w:r>
      <w:r w:rsidRPr="007369F0">
        <w:rPr>
          <w:rFonts w:ascii="Tw Cen MT" w:hAnsi="Tw Cen MT" w:cs="Arial"/>
          <w:sz w:val="22"/>
          <w:szCs w:val="22"/>
        </w:rPr>
        <w:t xml:space="preserve"> a record of exemplary behaviour.  Also for identification while at external venues students must wear the “Thornlie SHS” P.E. shirt.</w:t>
      </w:r>
    </w:p>
    <w:p w:rsidR="00257EE3" w:rsidRPr="007369F0" w:rsidRDefault="00257EE3" w:rsidP="007369F0">
      <w:pPr>
        <w:rPr>
          <w:rFonts w:ascii="Tw Cen MT" w:hAnsi="Tw Cen MT" w:cs="Arial"/>
          <w:b/>
          <w:color w:val="000000"/>
          <w:sz w:val="22"/>
          <w:szCs w:val="22"/>
          <w:lang w:val="en-GB"/>
        </w:rPr>
      </w:pPr>
    </w:p>
    <w:p w:rsidR="00257EE3" w:rsidRPr="007369F0" w:rsidRDefault="00257EE3" w:rsidP="007369F0">
      <w:pPr>
        <w:rPr>
          <w:rFonts w:ascii="Tw Cen MT" w:hAnsi="Tw Cen MT" w:cs="Arial"/>
          <w:b/>
          <w:color w:val="000000"/>
          <w:sz w:val="22"/>
          <w:szCs w:val="22"/>
          <w:lang w:val="en-GB"/>
        </w:rPr>
      </w:pPr>
    </w:p>
    <w:p w:rsidR="00761256" w:rsidRDefault="00761256">
      <w:pPr>
        <w:rPr>
          <w:rFonts w:ascii="Tw Cen MT" w:hAnsi="Tw Cen MT" w:cs="Arial"/>
          <w:b/>
          <w:sz w:val="22"/>
          <w:szCs w:val="22"/>
        </w:rPr>
      </w:pPr>
      <w:r>
        <w:rPr>
          <w:rFonts w:ascii="Tw Cen MT" w:hAnsi="Tw Cen MT" w:cs="Arial"/>
          <w:b/>
          <w:sz w:val="22"/>
          <w:szCs w:val="22"/>
        </w:rPr>
        <w:br w:type="page"/>
      </w:r>
    </w:p>
    <w:p w:rsidR="00257EE3" w:rsidRPr="007369F0" w:rsidRDefault="00257EE3" w:rsidP="007369F0">
      <w:pPr>
        <w:jc w:val="both"/>
        <w:rPr>
          <w:rFonts w:ascii="Tw Cen MT" w:hAnsi="Tw Cen MT" w:cs="Arial"/>
          <w:b/>
          <w:sz w:val="22"/>
          <w:szCs w:val="22"/>
        </w:rPr>
      </w:pPr>
      <w:r w:rsidRPr="007369F0">
        <w:rPr>
          <w:rFonts w:ascii="Tw Cen MT" w:hAnsi="Tw Cen MT" w:cs="Arial"/>
          <w:b/>
          <w:sz w:val="22"/>
          <w:szCs w:val="22"/>
        </w:rPr>
        <w:lastRenderedPageBreak/>
        <w:t>SOCCER -10SOC</w:t>
      </w:r>
      <w:r w:rsidRPr="007369F0">
        <w:rPr>
          <w:rFonts w:ascii="Tw Cen MT" w:hAnsi="Tw Cen MT" w:cstheme="minorHAnsi"/>
          <w:b/>
          <w:noProof/>
          <w:sz w:val="22"/>
          <w:szCs w:val="22"/>
          <w:lang w:eastAsia="en-AU"/>
        </w:rPr>
        <mc:AlternateContent>
          <mc:Choice Requires="wps">
            <w:drawing>
              <wp:anchor distT="0" distB="0" distL="114300" distR="114300" simplePos="0" relativeHeight="251681792" behindDoc="0" locked="0" layoutInCell="1" allowOverlap="1" wp14:anchorId="3150BE25" wp14:editId="019B6969">
                <wp:simplePos x="0" y="0"/>
                <wp:positionH relativeFrom="page">
                  <wp:align>right</wp:align>
                </wp:positionH>
                <wp:positionV relativeFrom="page">
                  <wp:align>center</wp:align>
                </wp:positionV>
                <wp:extent cx="712800" cy="10483200"/>
                <wp:effectExtent l="57150" t="38100" r="68580" b="90170"/>
                <wp:wrapSquare wrapText="bothSides"/>
                <wp:docPr id="12" name="Text Box 12"/>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3029F3" w:rsidRPr="002073CB" w:rsidRDefault="003029F3"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2" style="position:absolute;left:0;text-align:left;margin-left:4.95pt;margin-top:0;width:56.15pt;height:825.45pt;z-index:25168179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3029F3" w:rsidRPr="002073CB" w:rsidRDefault="003029F3" w:rsidP="00257EE3">
                      <w:pPr>
                        <w:ind w:firstLine="720"/>
                        <w:rPr>
                          <w:rFonts w:ascii="Berlin Sans FB" w:hAnsi="Berlin Sans FB"/>
                          <w:sz w:val="44"/>
                          <w:szCs w:val="44"/>
                        </w:rPr>
                      </w:pPr>
                      <w:r>
                        <w:rPr>
                          <w:rFonts w:ascii="Berlin Sans FB" w:hAnsi="Berlin Sans FB"/>
                          <w:sz w:val="44"/>
                          <w:szCs w:val="44"/>
                        </w:rPr>
                        <w:t xml:space="preserve">Health &amp; Physical Education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Health &amp; Physical Education</w:t>
                      </w:r>
                    </w:p>
                  </w:txbxContent>
                </v:textbox>
                <w10:wrap type="square" anchorx="page" anchory="page"/>
              </v:roundrect>
            </w:pict>
          </mc:Fallback>
        </mc:AlternateContent>
      </w:r>
    </w:p>
    <w:p w:rsidR="00257EE3" w:rsidRPr="007369F0" w:rsidRDefault="00257EE3" w:rsidP="00761256">
      <w:pPr>
        <w:ind w:left="2160" w:hanging="2160"/>
        <w:jc w:val="both"/>
        <w:rPr>
          <w:rFonts w:ascii="Tw Cen MT" w:hAnsi="Tw Cen MT" w:cs="Arial"/>
          <w:sz w:val="22"/>
          <w:szCs w:val="22"/>
        </w:rPr>
      </w:pPr>
      <w:r w:rsidRPr="007369F0">
        <w:rPr>
          <w:rFonts w:ascii="Tw Cen MT" w:hAnsi="Tw Cen MT" w:cs="Arial"/>
          <w:b/>
          <w:sz w:val="22"/>
          <w:szCs w:val="22"/>
        </w:rPr>
        <w:t xml:space="preserve">Prerequisites: </w:t>
      </w:r>
      <w:r w:rsidRPr="007369F0">
        <w:rPr>
          <w:rFonts w:ascii="Tw Cen MT" w:hAnsi="Tw Cen MT" w:cs="Arial"/>
          <w:sz w:val="22"/>
          <w:szCs w:val="22"/>
        </w:rPr>
        <w:t xml:space="preserve"> </w:t>
      </w:r>
      <w:r w:rsidR="00761256">
        <w:rPr>
          <w:rFonts w:ascii="Tw Cen MT" w:hAnsi="Tw Cen MT" w:cs="Arial"/>
          <w:sz w:val="22"/>
          <w:szCs w:val="22"/>
        </w:rPr>
        <w:tab/>
      </w:r>
      <w:r w:rsidRPr="007369F0">
        <w:rPr>
          <w:rFonts w:ascii="Tw Cen MT" w:hAnsi="Tw Cen MT" w:cs="Arial"/>
          <w:sz w:val="22"/>
          <w:szCs w:val="22"/>
        </w:rPr>
        <w:t xml:space="preserve">Students </w:t>
      </w:r>
      <w:r w:rsidRPr="007369F0">
        <w:rPr>
          <w:rFonts w:ascii="Tw Cen MT" w:hAnsi="Tw Cen MT" w:cs="Arial"/>
          <w:b/>
          <w:i/>
          <w:sz w:val="22"/>
          <w:szCs w:val="22"/>
        </w:rPr>
        <w:t>must</w:t>
      </w:r>
      <w:r w:rsidRPr="007369F0">
        <w:rPr>
          <w:rFonts w:ascii="Tw Cen MT" w:hAnsi="Tw Cen MT" w:cs="Arial"/>
          <w:sz w:val="22"/>
          <w:szCs w:val="22"/>
        </w:rPr>
        <w:t xml:space="preserve"> be a competent soccer player and have an interest and desire to improve their skills.</w:t>
      </w:r>
    </w:p>
    <w:p w:rsidR="00257EE3" w:rsidRPr="007369F0" w:rsidRDefault="00257EE3" w:rsidP="007369F0">
      <w:pPr>
        <w:jc w:val="both"/>
        <w:rPr>
          <w:rFonts w:ascii="Tw Cen MT" w:hAnsi="Tw Cen MT" w:cs="Arial"/>
          <w:b/>
          <w:sz w:val="22"/>
          <w:szCs w:val="22"/>
        </w:rPr>
      </w:pPr>
    </w:p>
    <w:p w:rsidR="00257EE3" w:rsidRPr="007369F0" w:rsidRDefault="00257EE3" w:rsidP="007369F0">
      <w:pPr>
        <w:jc w:val="both"/>
        <w:rPr>
          <w:rFonts w:ascii="Tw Cen MT" w:hAnsi="Tw Cen MT" w:cs="Arial"/>
          <w:b/>
          <w:sz w:val="22"/>
          <w:szCs w:val="22"/>
        </w:rPr>
      </w:pPr>
      <w:r w:rsidRPr="007369F0">
        <w:rPr>
          <w:rFonts w:ascii="Tw Cen MT" w:hAnsi="Tw Cen MT" w:cs="Arial"/>
          <w:sz w:val="22"/>
          <w:szCs w:val="22"/>
        </w:rPr>
        <w:t>This course works to consolidate and extend students soccer skills, tactical knowledge and fitness.  Students will work to improve individual skills along with team strategies and tactics.  Students will have the opportunity to represent Thornlie Senior High School at any relevant interschool competitions and matches.</w:t>
      </w:r>
      <w:r w:rsidR="00761256">
        <w:rPr>
          <w:rFonts w:ascii="Tw Cen MT" w:hAnsi="Tw Cen MT" w:cs="Arial"/>
          <w:sz w:val="22"/>
          <w:szCs w:val="22"/>
        </w:rPr>
        <w:t xml:space="preserve"> </w:t>
      </w:r>
      <w:r w:rsidRPr="007369F0">
        <w:rPr>
          <w:rFonts w:ascii="Tw Cen MT" w:hAnsi="Tw Cen MT" w:cs="Arial"/>
          <w:sz w:val="22"/>
          <w:szCs w:val="22"/>
        </w:rPr>
        <w:t>Students will also learn the skills of coaching and will have the opportunity to coach soccer games of various levels.  Students are expected to wear soccer boots to all lessons.</w:t>
      </w:r>
    </w:p>
    <w:p w:rsidR="00257EE3" w:rsidRDefault="00257EE3" w:rsidP="007369F0">
      <w:pPr>
        <w:rPr>
          <w:rFonts w:ascii="Tw Cen MT" w:hAnsi="Tw Cen MT" w:cs="Arial"/>
          <w:b/>
          <w:color w:val="000000"/>
          <w:sz w:val="22"/>
          <w:szCs w:val="22"/>
          <w:lang w:val="en-GB"/>
        </w:rPr>
      </w:pPr>
    </w:p>
    <w:p w:rsidR="00761256" w:rsidRPr="007369F0" w:rsidRDefault="00761256" w:rsidP="007369F0">
      <w:pPr>
        <w:rPr>
          <w:rFonts w:ascii="Tw Cen MT" w:hAnsi="Tw Cen MT" w:cs="Arial"/>
          <w:b/>
          <w:color w:val="000000"/>
          <w:sz w:val="22"/>
          <w:szCs w:val="22"/>
          <w:lang w:val="en-GB"/>
        </w:rPr>
      </w:pPr>
    </w:p>
    <w:p w:rsidR="00257EE3" w:rsidRPr="007369F0" w:rsidRDefault="00257EE3" w:rsidP="007369F0">
      <w:pPr>
        <w:rPr>
          <w:rFonts w:ascii="Tw Cen MT" w:hAnsi="Tw Cen MT" w:cs="Arial"/>
          <w:b/>
          <w:color w:val="000000"/>
          <w:sz w:val="22"/>
          <w:szCs w:val="22"/>
          <w:lang w:val="en-GB"/>
        </w:rPr>
      </w:pPr>
    </w:p>
    <w:p w:rsidR="00105879" w:rsidRPr="007369F0" w:rsidRDefault="00105879" w:rsidP="007369F0">
      <w:pPr>
        <w:rPr>
          <w:rFonts w:ascii="Tw Cen MT" w:hAnsi="Tw Cen MT" w:cs="Arial"/>
          <w:b/>
          <w:color w:val="000000"/>
          <w:sz w:val="22"/>
          <w:szCs w:val="22"/>
          <w:lang w:val="en-GB"/>
        </w:rPr>
      </w:pPr>
      <w:r w:rsidRPr="007369F0">
        <w:rPr>
          <w:rFonts w:ascii="Tw Cen MT" w:hAnsi="Tw Cen MT" w:cs="Arial"/>
          <w:b/>
          <w:color w:val="000000"/>
          <w:sz w:val="22"/>
          <w:szCs w:val="22"/>
          <w:lang w:val="en-GB"/>
        </w:rPr>
        <w:t xml:space="preserve">SPECIALISED </w:t>
      </w:r>
      <w:proofErr w:type="gramStart"/>
      <w:r w:rsidRPr="007369F0">
        <w:rPr>
          <w:rFonts w:ascii="Tw Cen MT" w:hAnsi="Tw Cen MT" w:cs="Arial"/>
          <w:b/>
          <w:color w:val="000000"/>
          <w:sz w:val="22"/>
          <w:szCs w:val="22"/>
          <w:lang w:val="en-GB"/>
        </w:rPr>
        <w:t>RUGBY  -</w:t>
      </w:r>
      <w:proofErr w:type="gramEnd"/>
      <w:r w:rsidRPr="007369F0">
        <w:rPr>
          <w:rFonts w:ascii="Tw Cen MT" w:hAnsi="Tw Cen MT" w:cs="Arial"/>
          <w:b/>
          <w:color w:val="000000"/>
          <w:sz w:val="22"/>
          <w:szCs w:val="22"/>
          <w:lang w:val="en-GB"/>
        </w:rPr>
        <w:t xml:space="preserve">  </w:t>
      </w:r>
      <w:r w:rsidRPr="007369F0">
        <w:rPr>
          <w:rFonts w:ascii="Tw Cen MT" w:hAnsi="Tw Cen MT" w:cs="Arial"/>
          <w:b/>
          <w:color w:val="000000"/>
          <w:sz w:val="22"/>
          <w:szCs w:val="22"/>
        </w:rPr>
        <w:t>10</w:t>
      </w:r>
      <w:r w:rsidRPr="007369F0">
        <w:rPr>
          <w:rFonts w:ascii="Tw Cen MT" w:hAnsi="Tw Cen MT" w:cs="Arial"/>
          <w:b/>
          <w:color w:val="000000"/>
          <w:sz w:val="22"/>
          <w:szCs w:val="22"/>
          <w:lang w:val="en-GB"/>
        </w:rPr>
        <w:t>RDP</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This course is designed as a continuation of the Year </w:t>
      </w:r>
      <w:r w:rsidRPr="007369F0">
        <w:rPr>
          <w:rFonts w:ascii="Tw Cen MT" w:hAnsi="Tw Cen MT" w:cs="Arial"/>
          <w:color w:val="000000"/>
          <w:sz w:val="22"/>
          <w:szCs w:val="22"/>
        </w:rPr>
        <w:t xml:space="preserve">9 </w:t>
      </w:r>
      <w:r w:rsidRPr="007369F0">
        <w:rPr>
          <w:rFonts w:ascii="Tw Cen MT" w:hAnsi="Tw Cen MT" w:cs="Arial"/>
          <w:color w:val="000000"/>
          <w:sz w:val="22"/>
          <w:szCs w:val="22"/>
          <w:lang w:val="en-GB"/>
        </w:rPr>
        <w:t xml:space="preserve">Specialist Rugby Development Program and provides a progression into higher level skill development and knowledge in Rugby Union, Rugby League, Touch and League Tag for Year </w:t>
      </w:r>
      <w:r w:rsidRPr="007369F0">
        <w:rPr>
          <w:rFonts w:ascii="Tw Cen MT" w:hAnsi="Tw Cen MT" w:cs="Arial"/>
          <w:color w:val="000000"/>
          <w:sz w:val="22"/>
          <w:szCs w:val="22"/>
        </w:rPr>
        <w:t>10</w:t>
      </w:r>
      <w:r w:rsidRPr="007369F0">
        <w:rPr>
          <w:rFonts w:ascii="Tw Cen MT" w:hAnsi="Tw Cen MT" w:cs="Arial"/>
          <w:color w:val="000000"/>
          <w:sz w:val="22"/>
          <w:szCs w:val="22"/>
          <w:lang w:val="en-GB"/>
        </w:rPr>
        <w:t xml:space="preserve"> players.</w:t>
      </w:r>
    </w:p>
    <w:p w:rsidR="00105879" w:rsidRPr="007369F0" w:rsidRDefault="00105879" w:rsidP="007369F0">
      <w:pPr>
        <w:rPr>
          <w:rFonts w:ascii="Tw Cen MT" w:hAnsi="Tw Cen MT" w:cs="Arial"/>
          <w:color w:val="000000"/>
          <w:sz w:val="22"/>
          <w:szCs w:val="22"/>
          <w:lang w:val="en-GB"/>
        </w:rPr>
      </w:pP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Students will continue to receive expert tuition from Thornlie SHS Rugby Academy staff, </w:t>
      </w:r>
      <w:proofErr w:type="spellStart"/>
      <w:r w:rsidRPr="007369F0">
        <w:rPr>
          <w:rFonts w:ascii="Tw Cen MT" w:hAnsi="Tw Cen MT" w:cs="Arial"/>
          <w:color w:val="000000"/>
          <w:sz w:val="22"/>
          <w:szCs w:val="22"/>
          <w:lang w:val="en-GB"/>
        </w:rPr>
        <w:t>RugbyWA</w:t>
      </w:r>
      <w:proofErr w:type="spellEnd"/>
      <w:r w:rsidRPr="007369F0">
        <w:rPr>
          <w:rFonts w:ascii="Tw Cen MT" w:hAnsi="Tw Cen MT" w:cs="Arial"/>
          <w:color w:val="000000"/>
          <w:sz w:val="22"/>
          <w:szCs w:val="22"/>
          <w:lang w:val="en-GB"/>
        </w:rPr>
        <w:t xml:space="preserve"> and NRL Junior Development Officers, guest coaches and speakers. Our aim is to continue to develop each student's individual skills, physical fitness, game abilities, and knowledge, so that they may reach their full potential in their chosen code. Within this program we will continue to place an emphasis on personal goal setting, values and leadership skills. Individuals will also be given an opportunity to learn and apply the different officiating skills at matches and carnivals </w:t>
      </w:r>
      <w:r w:rsidRPr="007369F0">
        <w:rPr>
          <w:rFonts w:ascii="Tw Cen MT" w:hAnsi="Tw Cen MT" w:cs="Arial"/>
          <w:color w:val="000000"/>
          <w:sz w:val="22"/>
          <w:szCs w:val="22"/>
        </w:rPr>
        <w:t>and may choose to obtain entry level qualifications in a part</w:t>
      </w:r>
      <w:r w:rsidR="00FD4CF1">
        <w:rPr>
          <w:rFonts w:ascii="Tw Cen MT" w:hAnsi="Tw Cen MT" w:cs="Arial"/>
          <w:color w:val="000000"/>
          <w:sz w:val="22"/>
          <w:szCs w:val="22"/>
        </w:rPr>
        <w:t xml:space="preserve">icular area </w:t>
      </w:r>
      <w:proofErr w:type="spellStart"/>
      <w:r w:rsidR="00FD4CF1">
        <w:rPr>
          <w:rFonts w:ascii="Tw Cen MT" w:hAnsi="Tw Cen MT" w:cs="Arial"/>
          <w:color w:val="000000"/>
          <w:sz w:val="22"/>
          <w:szCs w:val="22"/>
        </w:rPr>
        <w:t>e.g</w:t>
      </w:r>
      <w:proofErr w:type="spellEnd"/>
      <w:r w:rsidR="00FD4CF1">
        <w:rPr>
          <w:rFonts w:ascii="Tw Cen MT" w:hAnsi="Tw Cen MT" w:cs="Arial"/>
          <w:color w:val="000000"/>
          <w:sz w:val="22"/>
          <w:szCs w:val="22"/>
        </w:rPr>
        <w:t xml:space="preserve"> coach / referee</w:t>
      </w:r>
      <w:r w:rsidRPr="007369F0">
        <w:rPr>
          <w:rFonts w:ascii="Tw Cen MT" w:hAnsi="Tw Cen MT" w:cs="Arial"/>
          <w:color w:val="000000"/>
          <w:sz w:val="22"/>
          <w:szCs w:val="22"/>
          <w:lang w:val="en-GB"/>
        </w:rPr>
        <w:t>.  Students will once again have the chance to gain selection into one of our school representative teams and compete in one or more of the Union, League, Touch and League-Tag inter-school competitions and carnivals held throughout the year.</w:t>
      </w:r>
    </w:p>
    <w:p w:rsidR="00105879" w:rsidRPr="007369F0" w:rsidRDefault="00105879" w:rsidP="007369F0">
      <w:pPr>
        <w:rPr>
          <w:rFonts w:ascii="Tw Cen MT" w:hAnsi="Tw Cen MT" w:cs="Arial"/>
          <w:b/>
          <w:color w:val="000000"/>
          <w:sz w:val="22"/>
          <w:szCs w:val="22"/>
          <w:u w:val="single"/>
          <w:lang w:val="en-GB"/>
        </w:rPr>
      </w:pPr>
    </w:p>
    <w:p w:rsidR="00105879" w:rsidRPr="007369F0" w:rsidRDefault="00105879" w:rsidP="007369F0">
      <w:pPr>
        <w:rPr>
          <w:rFonts w:ascii="Tw Cen MT" w:hAnsi="Tw Cen MT" w:cs="Arial"/>
          <w:color w:val="000000"/>
          <w:sz w:val="22"/>
          <w:szCs w:val="22"/>
        </w:rPr>
      </w:pPr>
      <w:r w:rsidRPr="007369F0">
        <w:rPr>
          <w:rFonts w:ascii="Tw Cen MT" w:hAnsi="Tw Cen MT" w:cs="Arial"/>
          <w:b/>
          <w:color w:val="000000"/>
          <w:sz w:val="22"/>
          <w:szCs w:val="22"/>
          <w:u w:val="single"/>
          <w:lang w:val="en-GB"/>
        </w:rPr>
        <w:t>Selection Criteria</w:t>
      </w:r>
      <w:r w:rsidRPr="007369F0">
        <w:rPr>
          <w:rFonts w:ascii="Tw Cen MT" w:hAnsi="Tw Cen MT" w:cs="Arial"/>
          <w:color w:val="000000"/>
          <w:sz w:val="22"/>
          <w:szCs w:val="22"/>
          <w:lang w:val="en-GB"/>
        </w:rPr>
        <w:t xml:space="preserve">  </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Successful applicants will need to meet </w:t>
      </w:r>
      <w:r w:rsidRPr="007369F0">
        <w:rPr>
          <w:rFonts w:ascii="Tw Cen MT" w:hAnsi="Tw Cen MT" w:cs="Arial"/>
          <w:color w:val="000000"/>
          <w:sz w:val="22"/>
          <w:szCs w:val="22"/>
        </w:rPr>
        <w:t xml:space="preserve">one </w:t>
      </w:r>
      <w:r w:rsidRPr="007369F0">
        <w:rPr>
          <w:rFonts w:ascii="Tw Cen MT" w:hAnsi="Tw Cen MT" w:cs="Arial"/>
          <w:color w:val="000000"/>
          <w:sz w:val="22"/>
          <w:szCs w:val="22"/>
          <w:lang w:val="en-GB"/>
        </w:rPr>
        <w:t>of the criteria listed below</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 </w:t>
      </w:r>
      <w:r w:rsidRPr="007369F0">
        <w:rPr>
          <w:rFonts w:ascii="Tw Cen MT" w:hAnsi="Tw Cen MT" w:cs="Arial"/>
          <w:b/>
          <w:color w:val="000000"/>
          <w:sz w:val="22"/>
          <w:szCs w:val="22"/>
          <w:lang w:val="en-GB"/>
        </w:rPr>
        <w:t>- Successful</w:t>
      </w:r>
      <w:r w:rsidRPr="007369F0">
        <w:rPr>
          <w:rFonts w:ascii="Tw Cen MT" w:hAnsi="Tw Cen MT" w:cs="Arial"/>
          <w:color w:val="000000"/>
          <w:sz w:val="22"/>
          <w:szCs w:val="22"/>
          <w:lang w:val="en-GB"/>
        </w:rPr>
        <w:t xml:space="preserve"> completion of the Year </w:t>
      </w:r>
      <w:r w:rsidRPr="007369F0">
        <w:rPr>
          <w:rFonts w:ascii="Tw Cen MT" w:hAnsi="Tw Cen MT" w:cs="Arial"/>
          <w:color w:val="000000"/>
          <w:sz w:val="22"/>
          <w:szCs w:val="22"/>
        </w:rPr>
        <w:t>9</w:t>
      </w:r>
      <w:r w:rsidRPr="007369F0">
        <w:rPr>
          <w:rFonts w:ascii="Tw Cen MT" w:hAnsi="Tw Cen MT" w:cs="Arial"/>
          <w:color w:val="000000"/>
          <w:sz w:val="22"/>
          <w:szCs w:val="22"/>
          <w:lang w:val="en-GB"/>
        </w:rPr>
        <w:t xml:space="preserve"> Specialist Rugby Course with a final assessment grade of C or higher</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b/>
          <w:color w:val="000000"/>
          <w:sz w:val="22"/>
          <w:szCs w:val="22"/>
          <w:lang w:val="en-GB"/>
        </w:rPr>
        <w:t xml:space="preserve"> - </w:t>
      </w:r>
      <w:proofErr w:type="gramStart"/>
      <w:r w:rsidRPr="007369F0">
        <w:rPr>
          <w:rFonts w:ascii="Tw Cen MT" w:hAnsi="Tw Cen MT" w:cs="Arial"/>
          <w:b/>
          <w:color w:val="000000"/>
          <w:sz w:val="22"/>
          <w:szCs w:val="22"/>
          <w:lang w:val="en-GB"/>
        </w:rPr>
        <w:t>Hold</w:t>
      </w:r>
      <w:r w:rsidRPr="007369F0">
        <w:rPr>
          <w:rFonts w:ascii="Tw Cen MT" w:hAnsi="Tw Cen MT" w:cs="Arial"/>
          <w:color w:val="000000"/>
          <w:sz w:val="22"/>
          <w:szCs w:val="22"/>
          <w:lang w:val="en-GB"/>
        </w:rPr>
        <w:t xml:space="preserve">  a</w:t>
      </w:r>
      <w:proofErr w:type="gramEnd"/>
      <w:r w:rsidRPr="007369F0">
        <w:rPr>
          <w:rFonts w:ascii="Tw Cen MT" w:hAnsi="Tw Cen MT" w:cs="Arial"/>
          <w:color w:val="000000"/>
          <w:sz w:val="22"/>
          <w:szCs w:val="22"/>
          <w:lang w:val="en-GB"/>
        </w:rPr>
        <w:t xml:space="preserve"> current Rugby Scholarship or Traineeship at Thornlie SHS, having displayed a high standard of performance and behaviour in the Year </w:t>
      </w:r>
      <w:r w:rsidRPr="007369F0">
        <w:rPr>
          <w:rFonts w:ascii="Tw Cen MT" w:hAnsi="Tw Cen MT" w:cs="Arial"/>
          <w:color w:val="000000"/>
          <w:sz w:val="22"/>
          <w:szCs w:val="22"/>
        </w:rPr>
        <w:t>9</w:t>
      </w:r>
      <w:r w:rsidRPr="007369F0">
        <w:rPr>
          <w:rFonts w:ascii="Tw Cen MT" w:hAnsi="Tw Cen MT" w:cs="Arial"/>
          <w:color w:val="000000"/>
          <w:sz w:val="22"/>
          <w:szCs w:val="22"/>
          <w:lang w:val="en-GB"/>
        </w:rPr>
        <w:t xml:space="preserve"> program</w:t>
      </w:r>
    </w:p>
    <w:p w:rsidR="00105879" w:rsidRPr="007369F0" w:rsidRDefault="00105879" w:rsidP="007369F0">
      <w:pPr>
        <w:rPr>
          <w:rFonts w:ascii="Tw Cen MT" w:hAnsi="Tw Cen MT" w:cs="Arial"/>
          <w:color w:val="000000"/>
          <w:sz w:val="22"/>
          <w:szCs w:val="22"/>
          <w:lang w:val="en-GB"/>
        </w:rPr>
      </w:pPr>
      <w:r w:rsidRPr="007369F0">
        <w:rPr>
          <w:rFonts w:ascii="Tw Cen MT" w:hAnsi="Tw Cen MT" w:cs="Arial"/>
          <w:color w:val="000000"/>
          <w:sz w:val="22"/>
          <w:szCs w:val="22"/>
          <w:lang w:val="en-GB"/>
        </w:rPr>
        <w:t xml:space="preserve"> </w:t>
      </w:r>
      <w:r w:rsidRPr="007369F0">
        <w:rPr>
          <w:rFonts w:ascii="Tw Cen MT" w:hAnsi="Tw Cen MT" w:cs="Arial"/>
          <w:b/>
          <w:color w:val="000000"/>
          <w:sz w:val="22"/>
          <w:szCs w:val="22"/>
          <w:lang w:val="en-GB"/>
        </w:rPr>
        <w:t>- Be</w:t>
      </w:r>
      <w:r w:rsidRPr="007369F0">
        <w:rPr>
          <w:rFonts w:ascii="Tw Cen MT" w:hAnsi="Tw Cen MT" w:cs="Arial"/>
          <w:color w:val="000000"/>
          <w:sz w:val="22"/>
          <w:szCs w:val="22"/>
          <w:lang w:val="en-GB"/>
        </w:rPr>
        <w:t xml:space="preserve"> offered a Talent Identification Scholarship</w:t>
      </w:r>
      <w:r w:rsidRPr="007369F0">
        <w:rPr>
          <w:rFonts w:ascii="Tw Cen MT" w:hAnsi="Tw Cen MT" w:cs="Arial"/>
          <w:color w:val="000000"/>
          <w:sz w:val="22"/>
          <w:szCs w:val="22"/>
        </w:rPr>
        <w:t>,</w:t>
      </w:r>
      <w:r w:rsidRPr="007369F0">
        <w:rPr>
          <w:rFonts w:ascii="Tw Cen MT" w:hAnsi="Tw Cen MT" w:cs="Arial"/>
          <w:color w:val="000000"/>
          <w:sz w:val="22"/>
          <w:szCs w:val="22"/>
          <w:lang w:val="en-GB"/>
        </w:rPr>
        <w:t xml:space="preserve"> having attended bo</w:t>
      </w:r>
      <w:r w:rsidR="000B0533">
        <w:rPr>
          <w:rFonts w:ascii="Tw Cen MT" w:hAnsi="Tw Cen MT" w:cs="Arial"/>
          <w:color w:val="000000"/>
          <w:sz w:val="22"/>
          <w:szCs w:val="22"/>
          <w:lang w:val="en-GB"/>
        </w:rPr>
        <w:t>th a specific skills assessment</w:t>
      </w:r>
      <w:r w:rsidRPr="007369F0">
        <w:rPr>
          <w:rFonts w:ascii="Tw Cen MT" w:hAnsi="Tw Cen MT" w:cs="Arial"/>
          <w:color w:val="000000"/>
          <w:sz w:val="22"/>
          <w:szCs w:val="22"/>
          <w:lang w:val="en-GB"/>
        </w:rPr>
        <w:t xml:space="preserve"> and an interview with School and Academy Co-ordinators.</w:t>
      </w:r>
    </w:p>
    <w:p w:rsidR="00105879" w:rsidRPr="007369F0" w:rsidRDefault="00105879" w:rsidP="007369F0">
      <w:pPr>
        <w:rPr>
          <w:rFonts w:ascii="Tw Cen MT" w:hAnsi="Tw Cen MT" w:cs="Arial"/>
          <w:color w:val="000000"/>
          <w:sz w:val="22"/>
          <w:szCs w:val="22"/>
          <w:lang w:val="en-GB"/>
        </w:rPr>
      </w:pPr>
    </w:p>
    <w:p w:rsidR="00105879" w:rsidRPr="007369F0" w:rsidRDefault="00105879" w:rsidP="007369F0">
      <w:pPr>
        <w:rPr>
          <w:rFonts w:ascii="Tw Cen MT" w:hAnsi="Tw Cen MT" w:cs="Arial"/>
          <w:color w:val="000000"/>
          <w:sz w:val="22"/>
          <w:szCs w:val="22"/>
          <w:lang w:val="en-GB"/>
        </w:rPr>
      </w:pPr>
      <w:r w:rsidRPr="007369F0">
        <w:rPr>
          <w:rFonts w:ascii="Tw Cen MT" w:hAnsi="Tw Cen MT" w:cs="Arial"/>
          <w:b/>
          <w:color w:val="000000"/>
          <w:sz w:val="22"/>
          <w:szCs w:val="22"/>
          <w:lang w:val="en-GB"/>
        </w:rPr>
        <w:t xml:space="preserve">- </w:t>
      </w:r>
      <w:r w:rsidRPr="007369F0">
        <w:rPr>
          <w:rFonts w:ascii="Tw Cen MT" w:hAnsi="Tw Cen MT" w:cs="Arial"/>
          <w:color w:val="000000"/>
          <w:sz w:val="22"/>
          <w:szCs w:val="22"/>
          <w:lang w:val="en-GB"/>
        </w:rPr>
        <w:t xml:space="preserve"> </w:t>
      </w:r>
      <w:r w:rsidRPr="007369F0">
        <w:rPr>
          <w:rFonts w:ascii="Tw Cen MT" w:hAnsi="Tw Cen MT" w:cs="Arial"/>
          <w:b/>
          <w:color w:val="000000"/>
          <w:sz w:val="22"/>
          <w:szCs w:val="22"/>
          <w:lang w:val="en-GB"/>
        </w:rPr>
        <w:t>Be</w:t>
      </w:r>
      <w:r w:rsidRPr="007369F0">
        <w:rPr>
          <w:rFonts w:ascii="Tw Cen MT" w:hAnsi="Tw Cen MT" w:cs="Arial"/>
          <w:color w:val="000000"/>
          <w:sz w:val="22"/>
          <w:szCs w:val="22"/>
          <w:lang w:val="en-GB"/>
        </w:rPr>
        <w:t xml:space="preserve"> </w:t>
      </w:r>
      <w:proofErr w:type="gramStart"/>
      <w:r w:rsidRPr="007369F0">
        <w:rPr>
          <w:rFonts w:ascii="Tw Cen MT" w:hAnsi="Tw Cen MT" w:cs="Arial"/>
          <w:color w:val="000000"/>
          <w:sz w:val="22"/>
          <w:szCs w:val="22"/>
          <w:lang w:val="en-GB"/>
        </w:rPr>
        <w:t>offered  general</w:t>
      </w:r>
      <w:proofErr w:type="gramEnd"/>
      <w:r w:rsidRPr="007369F0">
        <w:rPr>
          <w:rFonts w:ascii="Tw Cen MT" w:hAnsi="Tw Cen MT" w:cs="Arial"/>
          <w:color w:val="000000"/>
          <w:sz w:val="22"/>
          <w:szCs w:val="22"/>
          <w:lang w:val="en-GB"/>
        </w:rPr>
        <w:t xml:space="preserve"> entry into the program having displayed a keen interest in and suitable physical skills for Rugby Union and Rugby League. </w:t>
      </w:r>
      <w:r w:rsidRPr="007369F0">
        <w:rPr>
          <w:rFonts w:ascii="Tw Cen MT" w:hAnsi="Tw Cen MT" w:cs="Arial"/>
          <w:b/>
          <w:color w:val="000000"/>
          <w:sz w:val="22"/>
          <w:szCs w:val="22"/>
          <w:lang w:val="en-GB"/>
        </w:rPr>
        <w:t>P.N</w:t>
      </w:r>
      <w:r w:rsidRPr="007369F0">
        <w:rPr>
          <w:rFonts w:ascii="Tw Cen MT" w:hAnsi="Tw Cen MT" w:cs="Arial"/>
          <w:color w:val="000000"/>
          <w:sz w:val="22"/>
          <w:szCs w:val="22"/>
          <w:lang w:val="en-GB"/>
        </w:rPr>
        <w:t>: This type of entry is only possible should a vacancy exist in the class.</w:t>
      </w:r>
    </w:p>
    <w:p w:rsidR="00105879" w:rsidRPr="007369F0" w:rsidRDefault="00105879" w:rsidP="007369F0">
      <w:pPr>
        <w:rPr>
          <w:rFonts w:ascii="Tw Cen MT" w:hAnsi="Tw Cen MT" w:cs="Arial"/>
          <w:color w:val="000000"/>
          <w:sz w:val="22"/>
          <w:szCs w:val="22"/>
          <w:lang w:val="en-GB"/>
        </w:rPr>
      </w:pPr>
    </w:p>
    <w:p w:rsidR="00DE143A" w:rsidRPr="007369F0" w:rsidRDefault="00DE143A" w:rsidP="007369F0">
      <w:pPr>
        <w:rPr>
          <w:rFonts w:ascii="Tw Cen MT" w:hAnsi="Tw Cen MT"/>
          <w:sz w:val="22"/>
          <w:szCs w:val="22"/>
          <w:highlight w:val="yellow"/>
          <w:lang w:val="en-GB"/>
        </w:rPr>
      </w:pPr>
    </w:p>
    <w:p w:rsidR="00DE143A" w:rsidRPr="007369F0" w:rsidRDefault="00DE143A" w:rsidP="007369F0">
      <w:pPr>
        <w:rPr>
          <w:rFonts w:ascii="Tw Cen MT" w:hAnsi="Tw Cen MT"/>
          <w:sz w:val="22"/>
          <w:szCs w:val="22"/>
          <w:highlight w:val="yellow"/>
          <w:lang w:val="en-GB"/>
        </w:rPr>
      </w:pPr>
    </w:p>
    <w:p w:rsidR="00105879" w:rsidRPr="007369F0" w:rsidRDefault="00105879" w:rsidP="007369F0">
      <w:pPr>
        <w:rPr>
          <w:rFonts w:ascii="Tw Cen MT" w:hAnsi="Tw Cen MT" w:cs="Arial"/>
          <w:b/>
          <w:bCs/>
          <w:sz w:val="22"/>
          <w:szCs w:val="22"/>
          <w:highlight w:val="yellow"/>
          <w:u w:val="double"/>
          <w14:shadow w14:blurRad="50800" w14:dist="38100" w14:dir="2700000" w14:sx="100000" w14:sy="100000" w14:kx="0" w14:ky="0" w14:algn="tl">
            <w14:srgbClr w14:val="000000">
              <w14:alpha w14:val="60000"/>
            </w14:srgbClr>
          </w14:shadow>
        </w:rPr>
      </w:pPr>
      <w:r w:rsidRPr="007369F0">
        <w:rPr>
          <w:rFonts w:ascii="Tw Cen MT" w:hAnsi="Tw Cen MT" w:cs="Arial"/>
          <w:b/>
          <w:bCs/>
          <w:sz w:val="22"/>
          <w:szCs w:val="22"/>
          <w:highlight w:val="yellow"/>
          <w:u w:val="double"/>
          <w14:shadow w14:blurRad="50800" w14:dist="38100" w14:dir="2700000" w14:sx="100000" w14:sy="100000" w14:kx="0" w14:ky="0" w14:algn="tl">
            <w14:srgbClr w14:val="000000">
              <w14:alpha w14:val="60000"/>
            </w14:srgbClr>
          </w14:shadow>
        </w:rPr>
        <w:br w:type="page"/>
      </w:r>
    </w:p>
    <w:p w:rsidR="007012A5"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w:lastRenderedPageBreak/>
        <mc:AlternateContent>
          <mc:Choice Requires="wps">
            <w:drawing>
              <wp:anchor distT="0" distB="0" distL="114300" distR="114300" simplePos="0" relativeHeight="251665408" behindDoc="0" locked="0" layoutInCell="1" allowOverlap="1" wp14:anchorId="42279E10" wp14:editId="04E79925">
                <wp:simplePos x="0" y="0"/>
                <wp:positionH relativeFrom="page">
                  <wp:align>right</wp:align>
                </wp:positionH>
                <wp:positionV relativeFrom="page">
                  <wp:align>center</wp:align>
                </wp:positionV>
                <wp:extent cx="712800" cy="10483200"/>
                <wp:effectExtent l="57150" t="38100" r="68580" b="90170"/>
                <wp:wrapSquare wrapText="bothSides"/>
                <wp:docPr id="4" name="Text Box 4"/>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3029F3" w:rsidRPr="002073CB" w:rsidRDefault="003029F3" w:rsidP="00257EE3">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33" style="position:absolute;margin-left:4.95pt;margin-top:0;width:56.15pt;height:825.45pt;z-index:25166540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rsidR="003029F3" w:rsidRPr="002073CB" w:rsidRDefault="003029F3" w:rsidP="00257EE3">
                      <w:pPr>
                        <w:ind w:firstLine="720"/>
                        <w:rPr>
                          <w:rFonts w:ascii="Berlin Sans FB" w:hAnsi="Berlin Sans FB"/>
                          <w:sz w:val="44"/>
                          <w:szCs w:val="44"/>
                        </w:rPr>
                      </w:pPr>
                      <w:r>
                        <w:rPr>
                          <w:rFonts w:ascii="Berlin Sans FB" w:hAnsi="Berlin Sans FB"/>
                          <w:sz w:val="44"/>
                          <w:szCs w:val="44"/>
                        </w:rPr>
                        <w:t xml:space="preserve">Humanities &amp; Social Sciences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Humanities &amp; Social Sciences</w:t>
                      </w:r>
                    </w:p>
                  </w:txbxContent>
                </v:textbox>
                <w10:wrap type="square" anchorx="page" anchory="page"/>
              </v:roundrect>
            </w:pict>
          </mc:Fallback>
        </mc:AlternateContent>
      </w:r>
      <w:r w:rsidR="007012A5"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H</w:t>
      </w:r>
      <w:r w:rsid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UMANTIES &amp; SOCIAL SCIENCES</w:t>
      </w:r>
    </w:p>
    <w:p w:rsidR="007012A5" w:rsidRPr="007369F0" w:rsidRDefault="007012A5" w:rsidP="00FA0140">
      <w:pPr>
        <w:outlineLvl w:val="3"/>
        <w:rPr>
          <w:rFonts w:ascii="Tw Cen MT" w:hAnsi="Tw Cen MT" w:cs="Arial"/>
          <w:sz w:val="22"/>
          <w:szCs w:val="22"/>
          <w:highlight w:val="yellow"/>
        </w:rPr>
      </w:pPr>
    </w:p>
    <w:p w:rsidR="00FA0140" w:rsidRPr="00FA0140" w:rsidRDefault="00FA0140" w:rsidP="00FA0140">
      <w:pPr>
        <w:jc w:val="both"/>
        <w:rPr>
          <w:rFonts w:ascii="Tw Cen MT" w:hAnsi="Tw Cen MT" w:cs="Arial"/>
          <w:b/>
          <w:i/>
        </w:rPr>
      </w:pPr>
      <w:r w:rsidRPr="00FA0140">
        <w:rPr>
          <w:rFonts w:ascii="Tw Cen MT" w:hAnsi="Tw Cen MT" w:cs="Arial"/>
          <w:b/>
          <w:i/>
        </w:rPr>
        <w:t>The Humanities and Social Sciences Learning Area develops students’ understanding of how individuals and groups live together and interact with their environment.  Students develop a respect for cultural heritage and a commitment to social justice, the democratic process and ecological sustainability.</w:t>
      </w:r>
    </w:p>
    <w:p w:rsidR="007012A5" w:rsidRDefault="007012A5" w:rsidP="00FA0140">
      <w:pPr>
        <w:rPr>
          <w:rFonts w:ascii="Tw Cen MT" w:hAnsi="Tw Cen MT" w:cs="Arial"/>
          <w:sz w:val="22"/>
          <w:szCs w:val="22"/>
          <w:highlight w:val="yellow"/>
        </w:rPr>
      </w:pPr>
    </w:p>
    <w:p w:rsidR="00FA0140" w:rsidRPr="00ED349C" w:rsidRDefault="00FA0140" w:rsidP="00FA0140">
      <w:pPr>
        <w:jc w:val="both"/>
        <w:rPr>
          <w:rFonts w:ascii="Tw Cen MT" w:hAnsi="Tw Cen MT" w:cs="Arial"/>
        </w:rPr>
      </w:pPr>
      <w:r>
        <w:rPr>
          <w:rFonts w:ascii="Tw Cen MT" w:hAnsi="Tw Cen MT" w:cs="Arial"/>
        </w:rPr>
        <w:t>Humanities &amp; Social Sciences</w:t>
      </w:r>
      <w:r w:rsidRPr="00ED349C">
        <w:rPr>
          <w:rFonts w:ascii="Tw Cen MT" w:hAnsi="Tw Cen MT" w:cs="Arial"/>
        </w:rPr>
        <w:t xml:space="preserve"> is </w:t>
      </w:r>
      <w:r w:rsidRPr="00ED349C">
        <w:rPr>
          <w:rFonts w:ascii="Tw Cen MT" w:hAnsi="Tw Cen MT" w:cs="Arial"/>
          <w:b/>
        </w:rPr>
        <w:t>compulsory</w:t>
      </w:r>
      <w:r w:rsidRPr="00ED349C">
        <w:rPr>
          <w:rFonts w:ascii="Tw Cen MT" w:hAnsi="Tw Cen MT" w:cs="Arial"/>
        </w:rPr>
        <w:t xml:space="preserve"> for all students in Year </w:t>
      </w:r>
      <w:r>
        <w:rPr>
          <w:rFonts w:ascii="Tw Cen MT" w:hAnsi="Tw Cen MT" w:cs="Arial"/>
        </w:rPr>
        <w:t>10</w:t>
      </w:r>
      <w:r w:rsidRPr="00ED349C">
        <w:rPr>
          <w:rFonts w:ascii="Tw Cen MT" w:hAnsi="Tw Cen MT" w:cs="Arial"/>
        </w:rPr>
        <w:t xml:space="preserve">.  Students will study </w:t>
      </w:r>
      <w:r>
        <w:rPr>
          <w:rFonts w:ascii="Tw Cen MT" w:hAnsi="Tw Cen MT" w:cs="Arial"/>
        </w:rPr>
        <w:t>HASS</w:t>
      </w:r>
      <w:r w:rsidRPr="00ED349C">
        <w:rPr>
          <w:rFonts w:ascii="Tw Cen MT" w:hAnsi="Tw Cen MT" w:cs="Arial"/>
        </w:rPr>
        <w:t xml:space="preserve"> for </w:t>
      </w:r>
      <w:r w:rsidRPr="00ED349C">
        <w:rPr>
          <w:rFonts w:ascii="Tw Cen MT" w:hAnsi="Tw Cen MT" w:cs="Arial"/>
          <w:b/>
        </w:rPr>
        <w:t>four</w:t>
      </w:r>
      <w:r w:rsidRPr="00ED349C">
        <w:rPr>
          <w:rFonts w:ascii="Tw Cen MT" w:hAnsi="Tw Cen MT" w:cs="Arial"/>
        </w:rPr>
        <w:t xml:space="preserve"> (4) periods per week for the year.</w:t>
      </w:r>
    </w:p>
    <w:p w:rsidR="00FA0140" w:rsidRPr="00ED349C" w:rsidRDefault="00FA0140" w:rsidP="00FA0140">
      <w:pPr>
        <w:tabs>
          <w:tab w:val="center" w:pos="4153"/>
          <w:tab w:val="right" w:pos="8306"/>
        </w:tabs>
        <w:jc w:val="both"/>
        <w:rPr>
          <w:rFonts w:ascii="Tw Cen MT" w:hAnsi="Tw Cen MT" w:cs="Arial"/>
        </w:rPr>
      </w:pPr>
    </w:p>
    <w:p w:rsidR="00FA0140" w:rsidRPr="00ED349C" w:rsidRDefault="00FA0140" w:rsidP="00FA0140">
      <w:pPr>
        <w:jc w:val="both"/>
        <w:rPr>
          <w:rFonts w:ascii="Tw Cen MT" w:hAnsi="Tw Cen MT" w:cs="Arial"/>
        </w:rPr>
      </w:pPr>
      <w:r>
        <w:rPr>
          <w:rFonts w:ascii="Tw Cen MT" w:hAnsi="Tw Cen MT" w:cs="Arial"/>
        </w:rPr>
        <w:t>Humanities &amp; Social Sciences</w:t>
      </w:r>
      <w:r w:rsidRPr="00ED349C">
        <w:rPr>
          <w:rFonts w:ascii="Tw Cen MT" w:hAnsi="Tw Cen MT" w:cs="Arial"/>
        </w:rPr>
        <w:t xml:space="preserve"> aims to provide students with the skills, understandings and values to be effective citizens in Australian society.</w:t>
      </w:r>
    </w:p>
    <w:p w:rsidR="00FA0140" w:rsidRPr="00FA0140" w:rsidRDefault="00FA0140" w:rsidP="00FA0140">
      <w:pPr>
        <w:rPr>
          <w:rFonts w:ascii="Tw Cen MT" w:hAnsi="Tw Cen MT" w:cs="Arial"/>
          <w:sz w:val="22"/>
          <w:szCs w:val="22"/>
          <w:highlight w:val="yellow"/>
        </w:rPr>
      </w:pPr>
    </w:p>
    <w:p w:rsidR="007012A5" w:rsidRPr="00FA0140" w:rsidRDefault="00FA0140" w:rsidP="00FA0140">
      <w:pPr>
        <w:rPr>
          <w:rFonts w:ascii="Tw Cen MT" w:hAnsi="Tw Cen MT"/>
          <w:b/>
          <w:sz w:val="22"/>
          <w:szCs w:val="22"/>
        </w:rPr>
      </w:pPr>
      <w:r>
        <w:rPr>
          <w:rFonts w:ascii="Tw Cen MT" w:hAnsi="Tw Cen MT"/>
          <w:b/>
          <w:sz w:val="22"/>
          <w:szCs w:val="22"/>
        </w:rPr>
        <w:t>HUMANITIES &amp; SOCIAL SCIENCE</w:t>
      </w:r>
      <w:r w:rsidR="00C745A2">
        <w:rPr>
          <w:rFonts w:ascii="Tw Cen MT" w:hAnsi="Tw Cen MT"/>
          <w:b/>
          <w:sz w:val="22"/>
          <w:szCs w:val="22"/>
        </w:rPr>
        <w:t>S</w:t>
      </w:r>
      <w:r>
        <w:rPr>
          <w:rFonts w:ascii="Tw Cen MT" w:hAnsi="Tw Cen MT"/>
          <w:b/>
          <w:sz w:val="22"/>
          <w:szCs w:val="22"/>
        </w:rPr>
        <w:t xml:space="preserve"> - 10HASS</w:t>
      </w:r>
    </w:p>
    <w:p w:rsidR="00FA0140" w:rsidRPr="00FA0140" w:rsidRDefault="00BC5D96" w:rsidP="00FA0140">
      <w:pPr>
        <w:pStyle w:val="NormalWeb"/>
        <w:shd w:val="clear" w:color="auto" w:fill="FEFEFE"/>
        <w:spacing w:before="0" w:beforeAutospacing="0" w:after="0" w:afterAutospacing="0"/>
        <w:rPr>
          <w:rFonts w:ascii="Tw Cen MT" w:hAnsi="Tw Cen MT" w:cs="Arial"/>
          <w:sz w:val="22"/>
          <w:szCs w:val="22"/>
        </w:rPr>
      </w:pPr>
      <w:r w:rsidRPr="00FA0140">
        <w:rPr>
          <w:rFonts w:ascii="Tw Cen MT" w:hAnsi="Tw Cen MT" w:cs="Arial"/>
          <w:sz w:val="22"/>
          <w:szCs w:val="22"/>
        </w:rPr>
        <w:t>In Year 10 Humanities and Social Sciences consists of Civics and Citizenship, Economics and Business, Geography and History.</w:t>
      </w:r>
      <w:r>
        <w:rPr>
          <w:rFonts w:ascii="Tw Cen MT" w:hAnsi="Tw Cen MT" w:cs="Arial"/>
          <w:sz w:val="22"/>
          <w:szCs w:val="22"/>
        </w:rPr>
        <w:t xml:space="preserve"> </w:t>
      </w:r>
      <w:r w:rsidR="007012A5" w:rsidRPr="00FA0140">
        <w:rPr>
          <w:rFonts w:ascii="Tw Cen MT" w:hAnsi="Tw Cen MT" w:cs="Arial"/>
          <w:sz w:val="22"/>
          <w:szCs w:val="22"/>
        </w:rPr>
        <w:t xml:space="preserve">Students develop increasing independence in critical thinking and skill application, which includes questioning, researching, </w:t>
      </w:r>
      <w:proofErr w:type="spellStart"/>
      <w:r w:rsidR="007012A5" w:rsidRPr="00FA0140">
        <w:rPr>
          <w:rFonts w:ascii="Tw Cen MT" w:hAnsi="Tw Cen MT" w:cs="Arial"/>
          <w:sz w:val="22"/>
          <w:szCs w:val="22"/>
        </w:rPr>
        <w:t>analysing</w:t>
      </w:r>
      <w:proofErr w:type="spellEnd"/>
      <w:r w:rsidR="007012A5" w:rsidRPr="00FA0140">
        <w:rPr>
          <w:rFonts w:ascii="Tw Cen MT" w:hAnsi="Tw Cen MT" w:cs="Arial"/>
          <w:sz w:val="22"/>
          <w:szCs w:val="22"/>
        </w:rPr>
        <w:t>, evaluating, communicating and reflecting. They apply these skills to investigate events, developments, issues and phenomena, both historical and contemporary.</w:t>
      </w:r>
      <w:r w:rsidR="00FA0140">
        <w:rPr>
          <w:rFonts w:ascii="Tw Cen MT" w:hAnsi="Tw Cen MT" w:cs="Arial"/>
          <w:sz w:val="22"/>
          <w:szCs w:val="22"/>
        </w:rPr>
        <w:t xml:space="preserve"> </w:t>
      </w:r>
    </w:p>
    <w:p w:rsidR="007012A5" w:rsidRPr="00FA0140" w:rsidRDefault="007012A5" w:rsidP="00FA0140">
      <w:pPr>
        <w:pStyle w:val="NormalWeb"/>
        <w:shd w:val="clear" w:color="auto" w:fill="FEFEFE"/>
        <w:spacing w:before="0" w:beforeAutospacing="0" w:after="0" w:afterAutospacing="0"/>
        <w:rPr>
          <w:rFonts w:ascii="Tw Cen MT" w:hAnsi="Tw Cen MT" w:cs="Arial"/>
          <w:sz w:val="22"/>
          <w:szCs w:val="22"/>
        </w:rPr>
      </w:pP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Civics and Citizenship</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Students continue to build on their understanding of the concepts of democracy, democratic values, justice, and rights and responsibilities by exploring Australia's roles and responsibilities at a global level and its international legal obligations. They inquire in to the values and practices that enable a resilient democracy to be sustained.</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Economics and business</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 xml:space="preserve">Students are introduced to the concept of economic performance and living standards while continuing to further their understanding of the concepts of making choices, interdependence, </w:t>
      </w:r>
      <w:proofErr w:type="spellStart"/>
      <w:r w:rsidRPr="00FA0140">
        <w:rPr>
          <w:rFonts w:ascii="Tw Cen MT" w:hAnsi="Tw Cen MT" w:cs="Arial"/>
          <w:sz w:val="22"/>
          <w:szCs w:val="22"/>
        </w:rPr>
        <w:t>specialisation</w:t>
      </w:r>
      <w:proofErr w:type="spellEnd"/>
      <w:r w:rsidRPr="00FA0140">
        <w:rPr>
          <w:rFonts w:ascii="Tw Cen MT" w:hAnsi="Tw Cen MT" w:cs="Arial"/>
          <w:sz w:val="22"/>
          <w:szCs w:val="22"/>
        </w:rPr>
        <w:t>, and allocation and markets through examining contemporary issues, events and/or case studies delving into the reasons for variations in the performance of economies. They explore the nature of externalities and investigate the role of governments in managing economic performance to improve living standards. They inquire into the ways businesses can manage their workforces to improve productivity.</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Geography</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The concepts of place, space, environment, interconnection, sustainability and change continue to be developed as a way of thinking, through an applied focus on the management of environmental resources and the geography of human wellbeing at the full range of scales, from local to global and in a range of locations.</w:t>
      </w:r>
    </w:p>
    <w:p w:rsidR="007012A5" w:rsidRPr="00FA0140" w:rsidRDefault="007012A5" w:rsidP="00FA0140">
      <w:pPr>
        <w:pStyle w:val="ListParagraph"/>
        <w:spacing w:after="0" w:line="240" w:lineRule="auto"/>
        <w:jc w:val="both"/>
        <w:rPr>
          <w:rFonts w:ascii="Tw Cen MT" w:hAnsi="Tw Cen MT" w:cs="Arial"/>
        </w:rPr>
      </w:pPr>
      <w:r w:rsidRPr="00FA0140">
        <w:rPr>
          <w:rFonts w:ascii="Tw Cen MT" w:hAnsi="Tw Cen MT" w:cs="Arial"/>
        </w:rPr>
        <w:t>There are two units of study in the year 10 curriculum in Geography, Environmental Change and Human Well-being. Students will undertake an in-depth study of a specific environment to examine changes. They also examine different concepts and measures of human well-being.</w:t>
      </w:r>
    </w:p>
    <w:p w:rsidR="007012A5" w:rsidRPr="00FA0140" w:rsidRDefault="007012A5" w:rsidP="00FA0140">
      <w:pPr>
        <w:pStyle w:val="NormalWeb"/>
        <w:numPr>
          <w:ilvl w:val="0"/>
          <w:numId w:val="13"/>
        </w:numPr>
        <w:shd w:val="clear" w:color="auto" w:fill="FEFEFE"/>
        <w:spacing w:before="0" w:beforeAutospacing="0" w:after="0" w:afterAutospacing="0"/>
        <w:rPr>
          <w:rFonts w:ascii="Tw Cen MT" w:hAnsi="Tw Cen MT" w:cs="Arial"/>
          <w:b/>
          <w:sz w:val="22"/>
          <w:szCs w:val="22"/>
        </w:rPr>
      </w:pPr>
      <w:r w:rsidRPr="00FA0140">
        <w:rPr>
          <w:rFonts w:ascii="Tw Cen MT" w:hAnsi="Tw Cen MT" w:cs="Arial"/>
          <w:b/>
          <w:sz w:val="22"/>
          <w:szCs w:val="22"/>
        </w:rPr>
        <w:t>History</w:t>
      </w:r>
    </w:p>
    <w:p w:rsidR="007012A5" w:rsidRPr="00FA0140" w:rsidRDefault="007012A5" w:rsidP="00FA0140">
      <w:pPr>
        <w:pStyle w:val="NormalWeb"/>
        <w:shd w:val="clear" w:color="auto" w:fill="FEFEFE"/>
        <w:spacing w:before="0" w:beforeAutospacing="0" w:after="0" w:afterAutospacing="0"/>
        <w:ind w:left="720"/>
        <w:rPr>
          <w:rFonts w:ascii="Tw Cen MT" w:hAnsi="Tw Cen MT" w:cs="Arial"/>
          <w:sz w:val="22"/>
          <w:szCs w:val="22"/>
        </w:rPr>
      </w:pPr>
      <w:r w:rsidRPr="00FA0140">
        <w:rPr>
          <w:rFonts w:ascii="Tw Cen MT" w:hAnsi="Tw Cen MT" w:cs="Arial"/>
          <w:sz w:val="22"/>
          <w:szCs w:val="22"/>
        </w:rPr>
        <w:t>Students develop their historical understanding through key concepts, including evidence, continuity and change, cause and effect, perspectives, empathy, significance and contestability. These concepts are investigated within the historical context of the modern world and Australia from 1918 to the present, with an emphasis on Australia in its global context. The focus of study will be World War Two and the Civil Rights Movements in America and Australia.</w:t>
      </w: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jc w:val="both"/>
        <w:rPr>
          <w:rFonts w:ascii="Tw Cen MT" w:hAnsi="Tw Cen MT" w:cs="Arial"/>
          <w:b/>
          <w:sz w:val="22"/>
          <w:szCs w:val="22"/>
          <w:u w:val="single"/>
        </w:rPr>
      </w:pPr>
    </w:p>
    <w:p w:rsidR="007012A5" w:rsidRPr="00FA0140" w:rsidRDefault="007012A5" w:rsidP="007369F0">
      <w:pPr>
        <w:rPr>
          <w:rFonts w:ascii="Tw Cen MT" w:hAnsi="Tw Cen MT" w:cs="Arial"/>
          <w:b/>
          <w:sz w:val="22"/>
          <w:szCs w:val="22"/>
          <w:u w:val="double"/>
          <w14:shadow w14:blurRad="50800" w14:dist="38100" w14:dir="2700000" w14:sx="100000" w14:sy="100000" w14:kx="0" w14:ky="0" w14:algn="tl">
            <w14:srgbClr w14:val="000000">
              <w14:alpha w14:val="60000"/>
            </w14:srgbClr>
          </w14:shadow>
        </w:rPr>
      </w:pPr>
      <w:r w:rsidRPr="00FA0140">
        <w:rPr>
          <w:rFonts w:ascii="Tw Cen MT" w:hAnsi="Tw Cen MT" w:cs="Arial"/>
          <w:b/>
          <w:sz w:val="22"/>
          <w:szCs w:val="22"/>
          <w:u w:val="double"/>
          <w14:shadow w14:blurRad="50800" w14:dist="38100" w14:dir="2700000" w14:sx="100000" w14:sy="100000" w14:kx="0" w14:ky="0" w14:algn="tl">
            <w14:srgbClr w14:val="000000">
              <w14:alpha w14:val="60000"/>
            </w14:srgbClr>
          </w14:shadow>
        </w:rPr>
        <w:br w:type="page"/>
      </w:r>
    </w:p>
    <w:p w:rsidR="00CB5952" w:rsidRPr="00A9616F" w:rsidRDefault="005A4CC4" w:rsidP="007369F0">
      <w:pPr>
        <w:rPr>
          <w:rFonts w:ascii="Berlin Sans FB" w:hAnsi="Berlin Sans FB" w:cs="Arial"/>
          <w:bCs/>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w:lastRenderedPageBreak/>
        <mc:AlternateContent>
          <mc:Choice Requires="wps">
            <w:drawing>
              <wp:anchor distT="0" distB="0" distL="114300" distR="114300" simplePos="0" relativeHeight="251667456" behindDoc="0" locked="0" layoutInCell="1" allowOverlap="1" wp14:anchorId="43EACA67" wp14:editId="2163A078">
                <wp:simplePos x="0" y="0"/>
                <wp:positionH relativeFrom="page">
                  <wp:align>right</wp:align>
                </wp:positionH>
                <wp:positionV relativeFrom="page">
                  <wp:align>center</wp:align>
                </wp:positionV>
                <wp:extent cx="712800" cy="10483200"/>
                <wp:effectExtent l="57150" t="38100" r="68580" b="90170"/>
                <wp:wrapSquare wrapText="bothSides"/>
                <wp:docPr id="5" name="Text Box 5"/>
                <wp:cNvGraphicFramePr/>
                <a:graphic xmlns:a="http://schemas.openxmlformats.org/drawingml/2006/main">
                  <a:graphicData uri="http://schemas.microsoft.com/office/word/2010/wordprocessingShape">
                    <wps:wsp>
                      <wps:cNvSpPr txBox="1"/>
                      <wps:spPr>
                        <a:xfrm>
                          <a:off x="0" y="0"/>
                          <a:ext cx="712800" cy="104832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3029F3" w:rsidRPr="002073CB" w:rsidRDefault="003029F3" w:rsidP="00257EE3">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Languages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4" style="position:absolute;margin-left:4.95pt;margin-top:0;width:56.15pt;height:825.45pt;z-index:25166745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rsidR="003029F3" w:rsidRPr="002073CB" w:rsidRDefault="003029F3" w:rsidP="00257EE3">
                      <w:pPr>
                        <w:ind w:firstLine="720"/>
                        <w:rPr>
                          <w:rFonts w:ascii="Berlin Sans FB" w:hAnsi="Berlin Sans FB"/>
                          <w:sz w:val="44"/>
                          <w:szCs w:val="44"/>
                        </w:rPr>
                      </w:pPr>
                      <w:r>
                        <w:rPr>
                          <w:rFonts w:ascii="Berlin Sans FB" w:hAnsi="Berlin Sans FB"/>
                          <w:sz w:val="44"/>
                          <w:szCs w:val="44"/>
                        </w:rPr>
                        <w:t>Languages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Languages</w:t>
                      </w:r>
                    </w:p>
                  </w:txbxContent>
                </v:textbox>
                <w10:wrap type="square" anchorx="page" anchory="page"/>
              </v:roundrect>
            </w:pict>
          </mc:Fallback>
        </mc:AlternateContent>
      </w:r>
      <w:r w:rsidR="003E057B" w:rsidRPr="00A9616F">
        <w:rPr>
          <w:rFonts w:ascii="Berlin Sans FB" w:hAnsi="Berlin Sans FB" w:cs="Arial"/>
          <w:bCs/>
          <w:sz w:val="36"/>
          <w:szCs w:val="36"/>
          <w:u w:val="double"/>
          <w14:shadow w14:blurRad="50800" w14:dist="38100" w14:dir="2700000" w14:sx="100000" w14:sy="100000" w14:kx="0" w14:ky="0" w14:algn="tl">
            <w14:srgbClr w14:val="000000">
              <w14:alpha w14:val="60000"/>
            </w14:srgbClr>
          </w14:shadow>
        </w:rPr>
        <w:t>LANGUAGES</w:t>
      </w:r>
    </w:p>
    <w:p w:rsidR="00CB5952" w:rsidRPr="00423C4B" w:rsidRDefault="00CB5952" w:rsidP="007369F0">
      <w:pPr>
        <w:jc w:val="both"/>
        <w:rPr>
          <w:rFonts w:ascii="Tw Cen MT" w:hAnsi="Tw Cen MT" w:cs="Arial"/>
          <w:sz w:val="22"/>
          <w:szCs w:val="22"/>
        </w:rPr>
      </w:pPr>
    </w:p>
    <w:p w:rsidR="00CB5952" w:rsidRPr="00423C4B" w:rsidRDefault="00CB5952" w:rsidP="007369F0">
      <w:pPr>
        <w:jc w:val="both"/>
        <w:rPr>
          <w:rFonts w:ascii="Tw Cen MT" w:hAnsi="Tw Cen MT" w:cs="Arial"/>
          <w:b/>
          <w:i/>
          <w:sz w:val="22"/>
          <w:szCs w:val="22"/>
        </w:rPr>
      </w:pPr>
      <w:r w:rsidRPr="00423C4B">
        <w:rPr>
          <w:rFonts w:ascii="Tw Cen MT" w:hAnsi="Tw Cen MT" w:cs="Arial"/>
          <w:b/>
          <w:i/>
          <w:sz w:val="22"/>
          <w:szCs w:val="22"/>
        </w:rPr>
        <w:t xml:space="preserve">In the Languages Learning Area, students learn to communicate effectively in languages other than English.  They gain an understanding of other societies, the ability to interact with people and cultures other than their own and practical skills which they can use in future social, cultural and vocational areas.  Through languages, students are also able to further develop their skills and understandings in English and literacy in general. </w:t>
      </w:r>
    </w:p>
    <w:p w:rsidR="00CB5952" w:rsidRPr="00423C4B" w:rsidRDefault="00CB5952" w:rsidP="007369F0">
      <w:pPr>
        <w:jc w:val="both"/>
        <w:rPr>
          <w:rFonts w:ascii="Tw Cen MT" w:hAnsi="Tw Cen MT" w:cs="Arial"/>
          <w:sz w:val="22"/>
          <w:szCs w:val="22"/>
        </w:rPr>
      </w:pPr>
    </w:p>
    <w:p w:rsidR="00CB5952" w:rsidRPr="00423C4B" w:rsidRDefault="00CB5952" w:rsidP="007369F0">
      <w:pPr>
        <w:jc w:val="both"/>
        <w:rPr>
          <w:rFonts w:ascii="Tw Cen MT" w:hAnsi="Tw Cen MT" w:cs="Arial"/>
          <w:sz w:val="22"/>
          <w:szCs w:val="22"/>
        </w:rPr>
      </w:pPr>
      <w:r w:rsidRPr="00423C4B">
        <w:rPr>
          <w:rFonts w:ascii="Tw Cen MT" w:hAnsi="Tw Cen MT" w:cs="Arial"/>
          <w:sz w:val="22"/>
          <w:szCs w:val="22"/>
        </w:rPr>
        <w:t>Languages are an integral part of a balanced academic course of study. Thornlie Senior High School encourages all students with an aptitude and interest in languages to continue their studies into Year 10 and beyond.</w:t>
      </w:r>
    </w:p>
    <w:p w:rsidR="00CB5952" w:rsidRPr="00423C4B" w:rsidRDefault="00CB5952" w:rsidP="00423C4B">
      <w:pPr>
        <w:jc w:val="both"/>
        <w:rPr>
          <w:rFonts w:ascii="Tw Cen MT" w:hAnsi="Tw Cen MT" w:cs="Arial"/>
          <w:sz w:val="22"/>
          <w:szCs w:val="22"/>
        </w:rPr>
      </w:pPr>
    </w:p>
    <w:p w:rsidR="00423C4B" w:rsidRPr="006C4904" w:rsidRDefault="00423C4B" w:rsidP="00423C4B">
      <w:pPr>
        <w:jc w:val="both"/>
        <w:rPr>
          <w:rFonts w:ascii="Tw Cen MT" w:hAnsi="Tw Cen MT" w:cs="Arial"/>
          <w:sz w:val="22"/>
          <w:szCs w:val="22"/>
        </w:rPr>
      </w:pPr>
    </w:p>
    <w:p w:rsidR="00CB5952" w:rsidRPr="006C4904" w:rsidRDefault="00CB5952" w:rsidP="00423C4B">
      <w:pPr>
        <w:jc w:val="both"/>
        <w:rPr>
          <w:rFonts w:ascii="Tw Cen MT" w:hAnsi="Tw Cen MT" w:cs="Arial"/>
          <w:sz w:val="22"/>
          <w:szCs w:val="22"/>
        </w:rPr>
      </w:pPr>
    </w:p>
    <w:p w:rsidR="006C4904" w:rsidRPr="006C4904" w:rsidRDefault="006C4904" w:rsidP="006C4904">
      <w:pPr>
        <w:jc w:val="both"/>
        <w:rPr>
          <w:rFonts w:ascii="Tw Cen MT" w:hAnsi="Tw Cen MT" w:cs="Arial"/>
          <w:b/>
          <w:sz w:val="22"/>
          <w:szCs w:val="22"/>
        </w:rPr>
      </w:pPr>
      <w:r w:rsidRPr="006C4904">
        <w:rPr>
          <w:rFonts w:ascii="Tw Cen MT" w:hAnsi="Tw Cen MT" w:cs="Arial"/>
          <w:b/>
          <w:sz w:val="22"/>
          <w:szCs w:val="22"/>
        </w:rPr>
        <w:t>ITALIAN – 10ITA</w:t>
      </w:r>
    </w:p>
    <w:p w:rsidR="006C4904" w:rsidRPr="006C4904" w:rsidRDefault="006C4904" w:rsidP="006C4904">
      <w:pPr>
        <w:jc w:val="both"/>
        <w:rPr>
          <w:rFonts w:ascii="Tw Cen MT" w:hAnsi="Tw Cen MT" w:cs="Arial"/>
          <w:sz w:val="22"/>
          <w:szCs w:val="22"/>
        </w:rPr>
      </w:pPr>
      <w:r w:rsidRPr="006C4904">
        <w:rPr>
          <w:rFonts w:ascii="Tw Cen MT" w:hAnsi="Tw Cen MT" w:cs="Arial"/>
          <w:sz w:val="22"/>
          <w:szCs w:val="22"/>
        </w:rPr>
        <w:t>The program for Year 10 will include such topics as travelling to Italy, a White Christmas, Getting into Shape, Around Rome on a Moped and Italian Food.</w:t>
      </w:r>
    </w:p>
    <w:p w:rsidR="006C4904" w:rsidRPr="006C4904" w:rsidRDefault="006C4904" w:rsidP="006C4904">
      <w:pPr>
        <w:jc w:val="both"/>
        <w:rPr>
          <w:rFonts w:ascii="Tw Cen MT" w:hAnsi="Tw Cen MT" w:cs="Arial"/>
          <w:sz w:val="22"/>
          <w:szCs w:val="22"/>
        </w:rPr>
      </w:pPr>
    </w:p>
    <w:p w:rsidR="006C4904" w:rsidRPr="006C4904" w:rsidRDefault="006C4904" w:rsidP="006C4904">
      <w:pPr>
        <w:jc w:val="both"/>
        <w:rPr>
          <w:rFonts w:ascii="Tw Cen MT" w:hAnsi="Tw Cen MT" w:cs="Arial"/>
          <w:sz w:val="22"/>
          <w:szCs w:val="22"/>
        </w:rPr>
      </w:pPr>
      <w:r w:rsidRPr="006C4904">
        <w:rPr>
          <w:rFonts w:ascii="Tw Cen MT" w:hAnsi="Tw Cen MT" w:cs="Arial"/>
          <w:sz w:val="22"/>
          <w:szCs w:val="22"/>
        </w:rPr>
        <w:t>Students will continue to consolidate their Italian language skills in the areas of speaking, listening, reading and writing. The course also brings students up to date with very modern learning tools through ICT, podcasts and other modern forms of communication. They begin to learn how to access Italian youth magazines, newspapers and radio.</w:t>
      </w:r>
    </w:p>
    <w:p w:rsidR="006C4904" w:rsidRPr="006C4904" w:rsidRDefault="006C4904" w:rsidP="006C4904">
      <w:pPr>
        <w:jc w:val="both"/>
        <w:rPr>
          <w:rFonts w:ascii="Tw Cen MT" w:hAnsi="Tw Cen MT" w:cs="Arial"/>
          <w:sz w:val="22"/>
          <w:szCs w:val="22"/>
        </w:rPr>
      </w:pPr>
    </w:p>
    <w:p w:rsidR="006C4904" w:rsidRPr="006C4904" w:rsidRDefault="006C4904" w:rsidP="006C4904">
      <w:pPr>
        <w:jc w:val="both"/>
        <w:rPr>
          <w:rFonts w:ascii="Tw Cen MT" w:hAnsi="Tw Cen MT" w:cs="Arial"/>
          <w:sz w:val="22"/>
          <w:szCs w:val="22"/>
        </w:rPr>
      </w:pPr>
      <w:r w:rsidRPr="006C4904">
        <w:rPr>
          <w:rFonts w:ascii="Tw Cen MT" w:hAnsi="Tw Cen MT" w:cs="Arial"/>
          <w:sz w:val="22"/>
          <w:szCs w:val="22"/>
        </w:rPr>
        <w:t>High achievement in this course will equip students to continue with Italian in Years 11 &amp; 12.</w:t>
      </w:r>
    </w:p>
    <w:p w:rsidR="00423C4B" w:rsidRPr="006C4904" w:rsidRDefault="00423C4B" w:rsidP="00423C4B">
      <w:pPr>
        <w:jc w:val="both"/>
        <w:rPr>
          <w:rFonts w:ascii="Tw Cen MT" w:hAnsi="Tw Cen MT" w:cs="Arial"/>
          <w:sz w:val="22"/>
          <w:szCs w:val="22"/>
        </w:rPr>
      </w:pPr>
    </w:p>
    <w:p w:rsidR="00423C4B" w:rsidRPr="006C4904" w:rsidRDefault="00423C4B" w:rsidP="00423C4B">
      <w:pPr>
        <w:jc w:val="both"/>
        <w:rPr>
          <w:rFonts w:ascii="Tw Cen MT" w:hAnsi="Tw Cen MT" w:cs="Arial"/>
          <w:sz w:val="22"/>
          <w:szCs w:val="22"/>
        </w:rPr>
      </w:pPr>
    </w:p>
    <w:p w:rsidR="00423C4B" w:rsidRPr="00423C4B" w:rsidRDefault="00423C4B" w:rsidP="00423C4B">
      <w:pPr>
        <w:jc w:val="both"/>
        <w:rPr>
          <w:rFonts w:ascii="Tw Cen MT" w:hAnsi="Tw Cen MT" w:cs="Arial"/>
          <w:sz w:val="22"/>
          <w:szCs w:val="22"/>
        </w:rPr>
      </w:pPr>
    </w:p>
    <w:p w:rsidR="00423C4B" w:rsidRPr="00423C4B" w:rsidRDefault="00423C4B" w:rsidP="00423C4B">
      <w:pPr>
        <w:tabs>
          <w:tab w:val="right" w:pos="9639"/>
        </w:tabs>
        <w:jc w:val="both"/>
        <w:rPr>
          <w:rFonts w:ascii="Tw Cen MT" w:hAnsi="Tw Cen MT" w:cs="Arial"/>
          <w:b/>
          <w:sz w:val="22"/>
          <w:szCs w:val="22"/>
        </w:rPr>
      </w:pPr>
      <w:r w:rsidRPr="00423C4B">
        <w:rPr>
          <w:rFonts w:ascii="Tw Cen MT" w:hAnsi="Tw Cen MT" w:cs="Arial"/>
          <w:b/>
          <w:sz w:val="22"/>
          <w:szCs w:val="22"/>
        </w:rPr>
        <w:t>JAPANESE - 10JPN</w:t>
      </w:r>
    </w:p>
    <w:p w:rsidR="00423C4B" w:rsidRPr="00423C4B" w:rsidRDefault="00423C4B" w:rsidP="00423C4B">
      <w:pPr>
        <w:pStyle w:val="Footer"/>
        <w:jc w:val="both"/>
        <w:rPr>
          <w:rFonts w:ascii="Tw Cen MT" w:hAnsi="Tw Cen MT" w:cs="Arial"/>
          <w:sz w:val="22"/>
          <w:szCs w:val="22"/>
        </w:rPr>
      </w:pPr>
      <w:r w:rsidRPr="00423C4B">
        <w:rPr>
          <w:rFonts w:ascii="Tw Cen MT" w:hAnsi="Tw Cen MT" w:cs="Arial"/>
          <w:sz w:val="22"/>
          <w:szCs w:val="22"/>
        </w:rPr>
        <w:t xml:space="preserve">An additional language is a valuable asset in a rapidly </w:t>
      </w:r>
      <w:proofErr w:type="spellStart"/>
      <w:r w:rsidRPr="00423C4B">
        <w:rPr>
          <w:rFonts w:ascii="Tw Cen MT" w:hAnsi="Tw Cen MT" w:cs="Arial"/>
          <w:sz w:val="22"/>
          <w:szCs w:val="22"/>
        </w:rPr>
        <w:t>globalising</w:t>
      </w:r>
      <w:proofErr w:type="spellEnd"/>
      <w:r w:rsidRPr="00423C4B">
        <w:rPr>
          <w:rFonts w:ascii="Tw Cen MT" w:hAnsi="Tw Cen MT" w:cs="Arial"/>
          <w:sz w:val="22"/>
          <w:szCs w:val="22"/>
        </w:rPr>
        <w:t xml:space="preserve"> Australia. Being able to communicate with people around the world gives students the chance to learn more about their own lives, as well as the lives of others. Japanese has been taught in Australia for over 100 years and is the most widely taught second language in Australian schools.</w:t>
      </w:r>
    </w:p>
    <w:p w:rsidR="00423C4B" w:rsidRPr="00423C4B" w:rsidRDefault="00423C4B" w:rsidP="00423C4B">
      <w:pPr>
        <w:pStyle w:val="Footer"/>
        <w:jc w:val="both"/>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 xml:space="preserve">Japan is one of Australia’s closest friends in our Asia-Pacific </w:t>
      </w:r>
      <w:proofErr w:type="spellStart"/>
      <w:r w:rsidRPr="00423C4B">
        <w:rPr>
          <w:rFonts w:ascii="Tw Cen MT" w:hAnsi="Tw Cen MT" w:cs="Arial"/>
          <w:sz w:val="22"/>
          <w:szCs w:val="22"/>
        </w:rPr>
        <w:t>neighbourhood</w:t>
      </w:r>
      <w:proofErr w:type="spellEnd"/>
      <w:r w:rsidRPr="00423C4B">
        <w:rPr>
          <w:rFonts w:ascii="Tw Cen MT" w:hAnsi="Tw Cen MT" w:cs="Arial"/>
          <w:sz w:val="22"/>
          <w:szCs w:val="22"/>
        </w:rPr>
        <w:t>. Japan remains our second-closest trading partner, and Japanese-speaking Australians are highly-valued employees all over the world.</w:t>
      </w:r>
    </w:p>
    <w:p w:rsidR="00423C4B" w:rsidRPr="00423C4B" w:rsidRDefault="00423C4B" w:rsidP="00423C4B">
      <w:pPr>
        <w:pStyle w:val="Footer"/>
        <w:jc w:val="both"/>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Japan and Australia participate in close cultural exchange. From dance to painting, music to sport, learning more about Japanese language and culture will open students’ eyes to a history and people that are constantly changing, and always fascinating.</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 xml:space="preserve">In Year 10, students will build on the language skills they acquired in Year 9, and explore the culture and language of Japan through the topics of school life, family and holidays. </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High achievement in this course will set students on a course to complete Japanese: Second Language in Years 11 and 12.</w:t>
      </w:r>
    </w:p>
    <w:p w:rsidR="00423C4B" w:rsidRPr="00423C4B" w:rsidRDefault="00423C4B" w:rsidP="00423C4B">
      <w:pPr>
        <w:pStyle w:val="BodyText3"/>
        <w:spacing w:after="0"/>
        <w:rPr>
          <w:rFonts w:ascii="Tw Cen MT" w:hAnsi="Tw Cen MT" w:cs="Arial"/>
          <w:sz w:val="22"/>
          <w:szCs w:val="22"/>
        </w:rPr>
      </w:pPr>
    </w:p>
    <w:p w:rsidR="00423C4B" w:rsidRPr="00423C4B" w:rsidRDefault="00423C4B" w:rsidP="00423C4B">
      <w:pPr>
        <w:pStyle w:val="BodyText3"/>
        <w:spacing w:after="0"/>
        <w:rPr>
          <w:rFonts w:ascii="Tw Cen MT" w:hAnsi="Tw Cen MT" w:cs="Arial"/>
          <w:sz w:val="22"/>
          <w:szCs w:val="22"/>
        </w:rPr>
      </w:pPr>
      <w:r w:rsidRPr="00423C4B">
        <w:rPr>
          <w:rFonts w:ascii="Tw Cen MT" w:hAnsi="Tw Cen MT" w:cs="Arial"/>
          <w:sz w:val="22"/>
          <w:szCs w:val="22"/>
        </w:rPr>
        <w:t>PLEASE NOTE THAT ENROLMENT IN YEAR 10 JAPANESE REQUIRES COMPLETION OF YEAR 9 JAPANESE.</w:t>
      </w:r>
    </w:p>
    <w:p w:rsidR="00CB5952" w:rsidRPr="00423C4B" w:rsidRDefault="00CB5952" w:rsidP="00423C4B">
      <w:pPr>
        <w:jc w:val="both"/>
        <w:rPr>
          <w:rFonts w:ascii="Tw Cen MT" w:hAnsi="Tw Cen MT" w:cs="Arial"/>
          <w:sz w:val="22"/>
          <w:szCs w:val="22"/>
        </w:rPr>
      </w:pPr>
    </w:p>
    <w:p w:rsidR="00CB5952" w:rsidRPr="00423C4B" w:rsidRDefault="00CB5952" w:rsidP="007369F0">
      <w:pPr>
        <w:jc w:val="both"/>
        <w:rPr>
          <w:rFonts w:ascii="Tw Cen MT" w:hAnsi="Tw Cen MT" w:cs="Arial"/>
          <w:sz w:val="22"/>
          <w:szCs w:val="22"/>
        </w:rPr>
      </w:pPr>
    </w:p>
    <w:p w:rsidR="00DE143A" w:rsidRPr="007369F0" w:rsidRDefault="00DE143A" w:rsidP="007369F0">
      <w:pPr>
        <w:rPr>
          <w:rFonts w:ascii="Tw Cen MT" w:hAnsi="Tw Cen MT"/>
          <w:sz w:val="22"/>
          <w:szCs w:val="22"/>
          <w:highlight w:val="yellow"/>
        </w:rPr>
      </w:pPr>
    </w:p>
    <w:p w:rsidR="00257EE3" w:rsidRPr="007369F0" w:rsidRDefault="00257EE3" w:rsidP="007369F0">
      <w:pPr>
        <w:rPr>
          <w:rFonts w:ascii="Tw Cen MT" w:hAnsi="Tw Cen MT"/>
          <w:sz w:val="22"/>
          <w:szCs w:val="22"/>
          <w:highlight w:val="yellow"/>
        </w:rPr>
      </w:pPr>
      <w:r w:rsidRPr="007369F0">
        <w:rPr>
          <w:rFonts w:ascii="Tw Cen MT" w:hAnsi="Tw Cen MT"/>
          <w:sz w:val="22"/>
          <w:szCs w:val="22"/>
          <w:highlight w:val="yellow"/>
        </w:rPr>
        <w:br w:type="page"/>
      </w:r>
    </w:p>
    <w:p w:rsidR="00DE143A"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w:lastRenderedPageBreak/>
        <mc:AlternateContent>
          <mc:Choice Requires="wps">
            <w:drawing>
              <wp:anchor distT="0" distB="0" distL="114300" distR="114300" simplePos="0" relativeHeight="251669504" behindDoc="0" locked="0" layoutInCell="1" allowOverlap="1" wp14:anchorId="060FE746" wp14:editId="2B282D71">
                <wp:simplePos x="0" y="0"/>
                <wp:positionH relativeFrom="page">
                  <wp:align>right</wp:align>
                </wp:positionH>
                <wp:positionV relativeFrom="page">
                  <wp:align>center</wp:align>
                </wp:positionV>
                <wp:extent cx="712800" cy="10483200"/>
                <wp:effectExtent l="57150" t="38100" r="68580" b="90170"/>
                <wp:wrapSquare wrapText="bothSides"/>
                <wp:docPr id="6" name="Text Box 6"/>
                <wp:cNvGraphicFramePr/>
                <a:graphic xmlns:a="http://schemas.openxmlformats.org/drawingml/2006/main">
                  <a:graphicData uri="http://schemas.microsoft.com/office/word/2010/wordprocessingShape">
                    <wps:wsp>
                      <wps:cNvSpPr txBox="1"/>
                      <wps:spPr>
                        <a:xfrm>
                          <a:off x="0" y="0"/>
                          <a:ext cx="712800" cy="104832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029F3" w:rsidRPr="002073CB" w:rsidRDefault="003029F3" w:rsidP="004864D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Mathematics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35" style="position:absolute;margin-left:4.95pt;margin-top:0;width:56.15pt;height:825.45pt;z-index:251669504;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style="layout-flow:vertical;mso-layout-flow-alt:bottom-to-top">
                  <w:txbxContent>
                    <w:p w:rsidR="003029F3" w:rsidRPr="002073CB" w:rsidRDefault="003029F3" w:rsidP="004864D6">
                      <w:pPr>
                        <w:ind w:firstLine="720"/>
                        <w:rPr>
                          <w:rFonts w:ascii="Berlin Sans FB" w:hAnsi="Berlin Sans FB"/>
                          <w:sz w:val="44"/>
                          <w:szCs w:val="44"/>
                        </w:rPr>
                      </w:pPr>
                      <w:r>
                        <w:rPr>
                          <w:rFonts w:ascii="Berlin Sans FB" w:hAnsi="Berlin Sans FB"/>
                          <w:sz w:val="44"/>
                          <w:szCs w:val="44"/>
                        </w:rPr>
                        <w:t>Mathematics</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Mathematics</w:t>
                      </w:r>
                    </w:p>
                  </w:txbxContent>
                </v:textbox>
                <w10:wrap type="square" anchorx="page" anchory="page"/>
              </v:roundrect>
            </w:pict>
          </mc:Fallback>
        </mc:AlternateContent>
      </w:r>
      <w:r w:rsidR="00DE143A"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MATHEMATICS</w:t>
      </w:r>
    </w:p>
    <w:p w:rsidR="00655ECA" w:rsidRDefault="00655ECA" w:rsidP="007369F0">
      <w:pPr>
        <w:jc w:val="both"/>
        <w:rPr>
          <w:rFonts w:ascii="Tw Cen MT" w:hAnsi="Tw Cen MT" w:cs="Arial"/>
          <w:b/>
          <w:i/>
          <w:sz w:val="22"/>
          <w:szCs w:val="22"/>
        </w:rPr>
      </w:pPr>
    </w:p>
    <w:p w:rsidR="000223AB" w:rsidRPr="007369F0" w:rsidRDefault="000223AB" w:rsidP="007369F0">
      <w:pPr>
        <w:jc w:val="both"/>
        <w:rPr>
          <w:rFonts w:ascii="Tw Cen MT" w:hAnsi="Tw Cen MT" w:cs="Arial"/>
          <w:b/>
          <w:i/>
          <w:sz w:val="22"/>
          <w:szCs w:val="22"/>
        </w:rPr>
      </w:pPr>
      <w:r w:rsidRPr="007369F0">
        <w:rPr>
          <w:rFonts w:ascii="Tw Cen MT" w:hAnsi="Tw Cen MT" w:cs="Arial"/>
          <w:b/>
          <w:i/>
          <w:sz w:val="22"/>
          <w:szCs w:val="22"/>
        </w:rPr>
        <w:t>In Mathematics, students learn to use ideas about number, space, measurement and chance, and mathematical ways of representing patterns and relationships, to describe, interpret and reason about their social and physical world.  Mathematics plays a key role in the development of student' numeracy and assists learning across the curriculum.</w:t>
      </w:r>
    </w:p>
    <w:p w:rsidR="000223AB" w:rsidRPr="007369F0" w:rsidRDefault="000223AB" w:rsidP="007369F0">
      <w:pPr>
        <w:jc w:val="both"/>
        <w:rPr>
          <w:rFonts w:ascii="Tw Cen MT" w:hAnsi="Tw Cen MT" w:cs="Arial"/>
          <w:b/>
          <w:sz w:val="22"/>
          <w:szCs w:val="22"/>
        </w:rPr>
      </w:pPr>
    </w:p>
    <w:p w:rsidR="000223AB" w:rsidRPr="007369F0" w:rsidRDefault="000223AB" w:rsidP="007369F0">
      <w:pPr>
        <w:jc w:val="both"/>
        <w:rPr>
          <w:rFonts w:ascii="Tw Cen MT" w:hAnsi="Tw Cen MT" w:cs="Arial"/>
          <w:b/>
          <w:sz w:val="22"/>
          <w:szCs w:val="22"/>
        </w:rPr>
      </w:pPr>
    </w:p>
    <w:p w:rsidR="000223AB" w:rsidRPr="007369F0" w:rsidRDefault="000223AB" w:rsidP="007369F0">
      <w:pPr>
        <w:tabs>
          <w:tab w:val="center" w:pos="4153"/>
          <w:tab w:val="right" w:pos="8306"/>
        </w:tabs>
        <w:jc w:val="both"/>
        <w:rPr>
          <w:rFonts w:ascii="Tw Cen MT" w:hAnsi="Tw Cen MT" w:cs="Arial"/>
          <w:sz w:val="22"/>
          <w:szCs w:val="22"/>
          <w:lang w:val="en-US"/>
        </w:rPr>
      </w:pPr>
      <w:r w:rsidRPr="007369F0">
        <w:rPr>
          <w:rFonts w:ascii="Tw Cen MT" w:hAnsi="Tw Cen MT" w:cs="Arial"/>
          <w:sz w:val="22"/>
          <w:szCs w:val="22"/>
        </w:rPr>
        <w:t xml:space="preserve">Mathematics is </w:t>
      </w:r>
      <w:r w:rsidRPr="007369F0">
        <w:rPr>
          <w:rFonts w:ascii="Tw Cen MT" w:hAnsi="Tw Cen MT" w:cs="Arial"/>
          <w:b/>
          <w:sz w:val="22"/>
          <w:szCs w:val="22"/>
        </w:rPr>
        <w:t>compulsory</w:t>
      </w:r>
      <w:r w:rsidRPr="007369F0">
        <w:rPr>
          <w:rFonts w:ascii="Tw Cen MT" w:hAnsi="Tw Cen MT" w:cs="Arial"/>
          <w:sz w:val="22"/>
          <w:szCs w:val="22"/>
        </w:rPr>
        <w:t xml:space="preserve"> with all students studying Mathematics for </w:t>
      </w:r>
      <w:r w:rsidRPr="007369F0">
        <w:rPr>
          <w:rFonts w:ascii="Tw Cen MT" w:hAnsi="Tw Cen MT" w:cs="Arial"/>
          <w:b/>
          <w:sz w:val="22"/>
          <w:szCs w:val="22"/>
        </w:rPr>
        <w:t>four</w:t>
      </w:r>
      <w:r w:rsidRPr="007369F0">
        <w:rPr>
          <w:rFonts w:ascii="Tw Cen MT" w:hAnsi="Tw Cen MT" w:cs="Arial"/>
          <w:sz w:val="22"/>
          <w:szCs w:val="22"/>
        </w:rPr>
        <w:t xml:space="preserve"> (4) periods per week for the year. </w:t>
      </w:r>
    </w:p>
    <w:p w:rsidR="000223AB" w:rsidRPr="007369F0" w:rsidRDefault="000223AB" w:rsidP="007369F0">
      <w:pPr>
        <w:tabs>
          <w:tab w:val="center" w:pos="4153"/>
          <w:tab w:val="right" w:pos="8306"/>
        </w:tabs>
        <w:jc w:val="both"/>
        <w:rPr>
          <w:rFonts w:ascii="Tw Cen MT" w:hAnsi="Tw Cen MT" w:cs="Arial"/>
          <w:sz w:val="22"/>
          <w:szCs w:val="22"/>
        </w:rPr>
      </w:pP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Students in Year 10 will be exposed to mathematical concepts appropriate to the ability range of the students.</w:t>
      </w:r>
    </w:p>
    <w:p w:rsidR="000223AB" w:rsidRPr="007369F0" w:rsidRDefault="000223AB" w:rsidP="007369F0">
      <w:pPr>
        <w:jc w:val="both"/>
        <w:rPr>
          <w:rFonts w:ascii="Tw Cen MT" w:hAnsi="Tw Cen MT" w:cs="Arial"/>
          <w:sz w:val="22"/>
          <w:szCs w:val="22"/>
        </w:rPr>
      </w:pP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The class allocation (based on Year 9 achievement) will provide students with the maximum opportunity to progress and demonstrate achievement.</w:t>
      </w:r>
    </w:p>
    <w:p w:rsidR="000223AB" w:rsidRPr="007369F0" w:rsidRDefault="000223AB" w:rsidP="007369F0">
      <w:pPr>
        <w:jc w:val="both"/>
        <w:rPr>
          <w:rFonts w:ascii="Tw Cen MT" w:hAnsi="Tw Cen MT" w:cs="Arial"/>
          <w:sz w:val="22"/>
          <w:szCs w:val="22"/>
        </w:rPr>
      </w:pPr>
      <w:r w:rsidRPr="007369F0">
        <w:rPr>
          <w:rFonts w:ascii="Tw Cen MT" w:hAnsi="Tw Cen MT" w:cs="Arial"/>
          <w:sz w:val="22"/>
          <w:szCs w:val="22"/>
        </w:rPr>
        <w:t xml:space="preserve">. </w:t>
      </w:r>
    </w:p>
    <w:p w:rsidR="000223AB" w:rsidRPr="007369F0" w:rsidRDefault="000223AB" w:rsidP="007369F0">
      <w:pPr>
        <w:jc w:val="both"/>
        <w:rPr>
          <w:rFonts w:ascii="Tw Cen MT" w:hAnsi="Tw Cen MT" w:cs="Arial"/>
          <w:sz w:val="22"/>
          <w:szCs w:val="22"/>
        </w:rPr>
      </w:pPr>
    </w:p>
    <w:p w:rsidR="000223AB" w:rsidRPr="00423C4B" w:rsidRDefault="000223AB" w:rsidP="007369F0">
      <w:pPr>
        <w:tabs>
          <w:tab w:val="right" w:pos="10206"/>
        </w:tabs>
        <w:jc w:val="both"/>
        <w:outlineLvl w:val="6"/>
        <w:rPr>
          <w:rFonts w:ascii="Tw Cen MT" w:hAnsi="Tw Cen MT" w:cs="Arial"/>
          <w:b/>
          <w:sz w:val="22"/>
          <w:szCs w:val="22"/>
        </w:rPr>
      </w:pPr>
      <w:proofErr w:type="gramStart"/>
      <w:r w:rsidRPr="00423C4B">
        <w:rPr>
          <w:rFonts w:ascii="Tw Cen MT" w:hAnsi="Tw Cen MT" w:cs="Arial"/>
          <w:b/>
          <w:sz w:val="22"/>
          <w:szCs w:val="22"/>
        </w:rPr>
        <w:t>MATHEMATICS  -</w:t>
      </w:r>
      <w:proofErr w:type="gramEnd"/>
      <w:r w:rsidRPr="00423C4B">
        <w:rPr>
          <w:rFonts w:ascii="Tw Cen MT" w:hAnsi="Tw Cen MT" w:cs="Arial"/>
          <w:b/>
          <w:sz w:val="22"/>
          <w:szCs w:val="22"/>
        </w:rPr>
        <w:t xml:space="preserve">  10MA</w:t>
      </w:r>
    </w:p>
    <w:p w:rsidR="000223AB" w:rsidRPr="007369F0" w:rsidRDefault="000223AB" w:rsidP="007369F0">
      <w:pPr>
        <w:jc w:val="both"/>
        <w:rPr>
          <w:rFonts w:ascii="Tw Cen MT" w:eastAsia="Times New Roman" w:hAnsi="Tw Cen MT" w:cs="Arial"/>
          <w:sz w:val="22"/>
          <w:szCs w:val="22"/>
        </w:rPr>
      </w:pPr>
      <w:r w:rsidRPr="007369F0">
        <w:rPr>
          <w:rFonts w:ascii="Tw Cen MT" w:hAnsi="Tw Cen MT" w:cs="Arial"/>
          <w:sz w:val="22"/>
          <w:szCs w:val="22"/>
        </w:rPr>
        <w:t>By studying Mathematics, students develop the ability to</w:t>
      </w:r>
    </w:p>
    <w:p w:rsidR="000223AB" w:rsidRPr="007369F0" w:rsidRDefault="000223AB" w:rsidP="007369F0">
      <w:pPr>
        <w:numPr>
          <w:ilvl w:val="0"/>
          <w:numId w:val="8"/>
        </w:numPr>
        <w:jc w:val="both"/>
        <w:rPr>
          <w:rFonts w:ascii="Tw Cen MT" w:hAnsi="Tw Cen MT" w:cs="Arial"/>
          <w:sz w:val="22"/>
          <w:szCs w:val="22"/>
          <w:lang w:val="en-US"/>
        </w:rPr>
      </w:pPr>
      <w:r w:rsidRPr="007369F0">
        <w:rPr>
          <w:rFonts w:ascii="Tw Cen MT" w:hAnsi="Tw Cen MT" w:cs="Arial"/>
          <w:kern w:val="2"/>
          <w:sz w:val="22"/>
          <w:szCs w:val="22"/>
          <w:lang w:eastAsia="en-AU"/>
        </w:rPr>
        <w:t>appreciate the essential role mathematics has had, and continues to have in their lives, and that of the community</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kern w:val="2"/>
          <w:sz w:val="22"/>
          <w:szCs w:val="22"/>
          <w:lang w:eastAsia="en-AU"/>
        </w:rPr>
        <w:t>demonstrate interest, enjoyment and confidence in the pursuit and application of mathematical knowledge, skills and understanding to solve everyday problems</w:t>
      </w:r>
    </w:p>
    <w:p w:rsidR="000223AB" w:rsidRPr="007369F0" w:rsidRDefault="000223AB" w:rsidP="007369F0">
      <w:pPr>
        <w:numPr>
          <w:ilvl w:val="0"/>
          <w:numId w:val="8"/>
        </w:numPr>
        <w:jc w:val="both"/>
        <w:rPr>
          <w:rFonts w:ascii="Tw Cen MT" w:hAnsi="Tw Cen MT" w:cs="Arial"/>
          <w:sz w:val="22"/>
          <w:szCs w:val="22"/>
        </w:rPr>
      </w:pPr>
      <w:proofErr w:type="gramStart"/>
      <w:r w:rsidRPr="007369F0">
        <w:rPr>
          <w:rFonts w:ascii="Tw Cen MT" w:hAnsi="Tw Cen MT" w:cs="Arial"/>
          <w:sz w:val="22"/>
          <w:szCs w:val="22"/>
        </w:rPr>
        <w:t>use</w:t>
      </w:r>
      <w:proofErr w:type="gramEnd"/>
      <w:r w:rsidRPr="007369F0">
        <w:rPr>
          <w:rFonts w:ascii="Tw Cen MT" w:hAnsi="Tw Cen MT" w:cs="Arial"/>
          <w:sz w:val="22"/>
          <w:szCs w:val="22"/>
        </w:rPr>
        <w:t xml:space="preserve"> mathematical thinking processes and skills in interpreting and dealing with mathematical and non-mathematical situations.</w:t>
      </w:r>
    </w:p>
    <w:p w:rsidR="000223AB" w:rsidRPr="007369F0" w:rsidRDefault="000223AB" w:rsidP="007369F0">
      <w:pPr>
        <w:pStyle w:val="ListParagraph"/>
        <w:numPr>
          <w:ilvl w:val="0"/>
          <w:numId w:val="8"/>
        </w:numPr>
        <w:spacing w:after="0" w:line="240" w:lineRule="auto"/>
        <w:rPr>
          <w:rFonts w:ascii="Tw Cen MT" w:hAnsi="Tw Cen MT" w:cs="Arial"/>
        </w:rPr>
      </w:pPr>
      <w:proofErr w:type="gramStart"/>
      <w:r w:rsidRPr="007369F0">
        <w:rPr>
          <w:rFonts w:ascii="Tw Cen MT" w:hAnsi="Tw Cen MT" w:cs="Arial"/>
        </w:rPr>
        <w:t>explore</w:t>
      </w:r>
      <w:proofErr w:type="gramEnd"/>
      <w:r w:rsidRPr="007369F0">
        <w:rPr>
          <w:rFonts w:ascii="Tw Cen MT" w:hAnsi="Tw Cen MT" w:cs="Arial"/>
        </w:rPr>
        <w:t xml:space="preserve"> and apply Problem-Solving strategies when</w:t>
      </w:r>
      <w:r w:rsidRPr="007369F0">
        <w:rPr>
          <w:rFonts w:ascii="Tw Cen MT" w:hAnsi="Tw Cen MT" w:cs="Arial"/>
          <w:color w:val="343434"/>
          <w:lang w:eastAsia="en-AU"/>
        </w:rPr>
        <w:t xml:space="preserve"> dealing with situations when no solution method is obvious, and the solution method is not given in advance.</w:t>
      </w:r>
    </w:p>
    <w:p w:rsidR="000223AB" w:rsidRPr="007369F0" w:rsidRDefault="000223AB" w:rsidP="007369F0">
      <w:pPr>
        <w:numPr>
          <w:ilvl w:val="0"/>
          <w:numId w:val="8"/>
        </w:numPr>
        <w:jc w:val="both"/>
        <w:rPr>
          <w:rFonts w:ascii="Tw Cen MT" w:hAnsi="Tw Cen MT" w:cs="Arial"/>
          <w:sz w:val="22"/>
          <w:szCs w:val="22"/>
        </w:rPr>
      </w:pPr>
      <w:r w:rsidRPr="007369F0">
        <w:rPr>
          <w:rFonts w:ascii="Tw Cen MT" w:hAnsi="Tw Cen MT" w:cs="Arial"/>
          <w:kern w:val="2"/>
          <w:sz w:val="22"/>
          <w:szCs w:val="22"/>
          <w:lang w:eastAsia="en-AU"/>
        </w:rPr>
        <w:t>demonstrate perseverance in undertaking mathematical challenges</w:t>
      </w:r>
    </w:p>
    <w:p w:rsidR="000223AB" w:rsidRPr="007369F0" w:rsidRDefault="000223AB" w:rsidP="007369F0">
      <w:pPr>
        <w:numPr>
          <w:ilvl w:val="0"/>
          <w:numId w:val="8"/>
        </w:numPr>
        <w:jc w:val="both"/>
        <w:rPr>
          <w:rFonts w:ascii="Tw Cen MT" w:hAnsi="Tw Cen MT" w:cs="Arial"/>
          <w:sz w:val="22"/>
          <w:szCs w:val="22"/>
        </w:rPr>
      </w:pPr>
      <w:proofErr w:type="gramStart"/>
      <w:r w:rsidRPr="007369F0">
        <w:rPr>
          <w:rFonts w:ascii="Tw Cen MT" w:hAnsi="Tw Cen MT" w:cs="Arial"/>
          <w:sz w:val="22"/>
          <w:szCs w:val="22"/>
        </w:rPr>
        <w:t>describe</w:t>
      </w:r>
      <w:proofErr w:type="gramEnd"/>
      <w:r w:rsidRPr="007369F0">
        <w:rPr>
          <w:rFonts w:ascii="Tw Cen MT" w:hAnsi="Tw Cen MT" w:cs="Arial"/>
          <w:sz w:val="22"/>
          <w:szCs w:val="22"/>
        </w:rPr>
        <w:t xml:space="preserve"> and analyse mathematically the spatial features of objects, environments and movements.</w:t>
      </w:r>
    </w:p>
    <w:p w:rsidR="000223AB" w:rsidRPr="007369F0" w:rsidRDefault="000223AB" w:rsidP="007369F0">
      <w:pPr>
        <w:numPr>
          <w:ilvl w:val="0"/>
          <w:numId w:val="8"/>
        </w:numPr>
        <w:jc w:val="both"/>
        <w:rPr>
          <w:rFonts w:ascii="Tw Cen MT" w:hAnsi="Tw Cen MT" w:cs="Arial"/>
          <w:sz w:val="22"/>
          <w:szCs w:val="22"/>
        </w:rPr>
      </w:pPr>
      <w:proofErr w:type="gramStart"/>
      <w:r w:rsidRPr="007369F0">
        <w:rPr>
          <w:rFonts w:ascii="Tw Cen MT" w:hAnsi="Tw Cen MT" w:cs="Arial"/>
          <w:sz w:val="22"/>
          <w:szCs w:val="22"/>
        </w:rPr>
        <w:t>use</w:t>
      </w:r>
      <w:proofErr w:type="gramEnd"/>
      <w:r w:rsidRPr="007369F0">
        <w:rPr>
          <w:rFonts w:ascii="Tw Cen MT" w:hAnsi="Tw Cen MT" w:cs="Arial"/>
          <w:sz w:val="22"/>
          <w:szCs w:val="22"/>
        </w:rPr>
        <w:t xml:space="preserve"> direct and indirect measurement and estimation skills to describe, compare, evaluate, plan and construct.</w:t>
      </w:r>
    </w:p>
    <w:p w:rsidR="000223AB" w:rsidRPr="007369F0" w:rsidRDefault="000223AB" w:rsidP="007369F0">
      <w:pPr>
        <w:numPr>
          <w:ilvl w:val="0"/>
          <w:numId w:val="8"/>
        </w:numPr>
        <w:jc w:val="both"/>
        <w:rPr>
          <w:rFonts w:ascii="Tw Cen MT" w:eastAsia="Times New Roman" w:hAnsi="Tw Cen MT" w:cs="Arial"/>
          <w:sz w:val="22"/>
          <w:szCs w:val="22"/>
        </w:rPr>
      </w:pPr>
      <w:proofErr w:type="gramStart"/>
      <w:r w:rsidRPr="007369F0">
        <w:rPr>
          <w:rFonts w:ascii="Tw Cen MT" w:hAnsi="Tw Cen MT" w:cs="Arial"/>
          <w:sz w:val="22"/>
          <w:szCs w:val="22"/>
        </w:rPr>
        <w:t>use</w:t>
      </w:r>
      <w:proofErr w:type="gramEnd"/>
      <w:r w:rsidRPr="007369F0">
        <w:rPr>
          <w:rFonts w:ascii="Tw Cen MT" w:hAnsi="Tw Cen MT" w:cs="Arial"/>
          <w:sz w:val="22"/>
          <w:szCs w:val="22"/>
        </w:rPr>
        <w:t xml:space="preserve"> their knowledge of chance and data handling processes in dealing with data and with situations where uncertainty is involved.</w:t>
      </w:r>
    </w:p>
    <w:p w:rsidR="000223AB" w:rsidRPr="007369F0" w:rsidRDefault="000223AB" w:rsidP="007369F0">
      <w:pPr>
        <w:numPr>
          <w:ilvl w:val="0"/>
          <w:numId w:val="8"/>
        </w:numPr>
        <w:jc w:val="both"/>
        <w:rPr>
          <w:rFonts w:ascii="Tw Cen MT" w:hAnsi="Tw Cen MT" w:cs="Arial"/>
          <w:sz w:val="22"/>
          <w:szCs w:val="22"/>
        </w:rPr>
      </w:pPr>
      <w:proofErr w:type="gramStart"/>
      <w:r w:rsidRPr="007369F0">
        <w:rPr>
          <w:rFonts w:ascii="Tw Cen MT" w:hAnsi="Tw Cen MT" w:cs="Arial"/>
          <w:sz w:val="22"/>
          <w:szCs w:val="22"/>
        </w:rPr>
        <w:t>use</w:t>
      </w:r>
      <w:proofErr w:type="gramEnd"/>
      <w:r w:rsidRPr="007369F0">
        <w:rPr>
          <w:rFonts w:ascii="Tw Cen MT" w:hAnsi="Tw Cen MT" w:cs="Arial"/>
          <w:sz w:val="22"/>
          <w:szCs w:val="22"/>
        </w:rPr>
        <w:t xml:space="preserve"> numbers and operations and the relationships between them efficiently and flexibly.</w:t>
      </w:r>
    </w:p>
    <w:p w:rsidR="000223AB" w:rsidRPr="007369F0" w:rsidRDefault="000223AB" w:rsidP="007369F0">
      <w:pPr>
        <w:numPr>
          <w:ilvl w:val="0"/>
          <w:numId w:val="8"/>
        </w:numPr>
        <w:jc w:val="both"/>
        <w:rPr>
          <w:rFonts w:ascii="Tw Cen MT" w:hAnsi="Tw Cen MT" w:cs="Arial"/>
          <w:sz w:val="22"/>
          <w:szCs w:val="22"/>
        </w:rPr>
      </w:pPr>
      <w:proofErr w:type="gramStart"/>
      <w:r w:rsidRPr="007369F0">
        <w:rPr>
          <w:rFonts w:ascii="Tw Cen MT" w:hAnsi="Tw Cen MT" w:cs="Arial"/>
          <w:sz w:val="22"/>
          <w:szCs w:val="22"/>
        </w:rPr>
        <w:t>use</w:t>
      </w:r>
      <w:proofErr w:type="gramEnd"/>
      <w:r w:rsidRPr="007369F0">
        <w:rPr>
          <w:rFonts w:ascii="Tw Cen MT" w:hAnsi="Tw Cen MT" w:cs="Arial"/>
          <w:sz w:val="22"/>
          <w:szCs w:val="22"/>
        </w:rPr>
        <w:t xml:space="preserve"> algebraic symbols, diagrams and graphs to understand, to describe and to reason.</w:t>
      </w:r>
    </w:p>
    <w:p w:rsidR="000223AB" w:rsidRPr="007369F0" w:rsidRDefault="000223AB" w:rsidP="007369F0">
      <w:pPr>
        <w:rPr>
          <w:rFonts w:ascii="Tw Cen MT" w:hAnsi="Tw Cen MT"/>
          <w:sz w:val="22"/>
          <w:szCs w:val="22"/>
          <w:lang w:val="en-US"/>
        </w:rPr>
      </w:pPr>
    </w:p>
    <w:p w:rsidR="00DE143A" w:rsidRPr="007369F0" w:rsidRDefault="00DE143A" w:rsidP="007369F0">
      <w:pPr>
        <w:rPr>
          <w:rFonts w:ascii="Tw Cen MT" w:hAnsi="Tw Cen MT"/>
          <w:sz w:val="22"/>
          <w:szCs w:val="22"/>
          <w:highlight w:val="yellow"/>
        </w:rPr>
      </w:pPr>
      <w:r w:rsidRPr="007369F0">
        <w:rPr>
          <w:rFonts w:ascii="Tw Cen MT" w:hAnsi="Tw Cen MT"/>
          <w:sz w:val="22"/>
          <w:szCs w:val="22"/>
          <w:highlight w:val="yellow"/>
        </w:rPr>
        <w:br w:type="page"/>
      </w:r>
    </w:p>
    <w:p w:rsidR="00DE143A" w:rsidRPr="00A9616F" w:rsidRDefault="005A4CC4" w:rsidP="007369F0">
      <w:pPr>
        <w:rPr>
          <w:rFonts w:ascii="Berlin Sans FB" w:hAnsi="Berlin Sans FB" w:cs="Arial"/>
          <w:sz w:val="36"/>
          <w:szCs w:val="36"/>
          <w:highlight w:val="yellow"/>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w:lastRenderedPageBreak/>
        <mc:AlternateContent>
          <mc:Choice Requires="wps">
            <w:drawing>
              <wp:anchor distT="0" distB="0" distL="114300" distR="114300" simplePos="0" relativeHeight="251671552" behindDoc="0" locked="0" layoutInCell="1" allowOverlap="1" wp14:anchorId="3F6406B1" wp14:editId="7B618871">
                <wp:simplePos x="0" y="0"/>
                <wp:positionH relativeFrom="page">
                  <wp:align>right</wp:align>
                </wp:positionH>
                <wp:positionV relativeFrom="page">
                  <wp:align>center</wp:align>
                </wp:positionV>
                <wp:extent cx="712800" cy="10483200"/>
                <wp:effectExtent l="57150" t="38100" r="68580" b="90170"/>
                <wp:wrapSquare wrapText="bothSides"/>
                <wp:docPr id="7" name="Text Box 7"/>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3029F3" w:rsidRPr="002073CB" w:rsidRDefault="003029F3" w:rsidP="004864D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36" style="position:absolute;margin-left:4.95pt;margin-top:0;width:56.15pt;height:825.45pt;z-index:25167155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" fillcolor="#c4bc96 [2414]" strokecolor="#484329 [814]">
                <v:shadow on="t" color="black" opacity="24903f" origin=",.5" offset="0,.55556mm"/>
                <v:textbox style="layout-flow:vertical;mso-layout-flow-alt:bottom-to-top">
                  <w:txbxContent>
                    <w:p w:rsidR="003029F3" w:rsidRPr="002073CB" w:rsidRDefault="003029F3" w:rsidP="004864D6">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Science</w:t>
                      </w:r>
                    </w:p>
                  </w:txbxContent>
                </v:textbox>
                <w10:wrap type="square" anchorx="page" anchory="page"/>
              </v:roundrect>
            </w:pict>
          </mc:Fallback>
        </mc:AlternateContent>
      </w:r>
      <w:r w:rsidR="00DE143A"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SCIENCE</w:t>
      </w:r>
    </w:p>
    <w:p w:rsidR="00DE143A" w:rsidRPr="007369F0" w:rsidRDefault="00DE143A" w:rsidP="007369F0">
      <w:pPr>
        <w:pStyle w:val="Header"/>
        <w:tabs>
          <w:tab w:val="clear" w:pos="4153"/>
          <w:tab w:val="clear" w:pos="8306"/>
        </w:tabs>
        <w:jc w:val="both"/>
        <w:rPr>
          <w:rFonts w:ascii="Tw Cen MT" w:hAnsi="Tw Cen MT" w:cs="Arial"/>
          <w:sz w:val="22"/>
          <w:szCs w:val="22"/>
          <w:highlight w:val="yellow"/>
        </w:rPr>
      </w:pPr>
    </w:p>
    <w:p w:rsidR="0092331B" w:rsidRPr="007369F0" w:rsidRDefault="00DE143A" w:rsidP="007369F0">
      <w:pPr>
        <w:jc w:val="both"/>
        <w:rPr>
          <w:rFonts w:ascii="Tw Cen MT" w:hAnsi="Tw Cen MT" w:cs="Arial"/>
          <w:b/>
          <w:i/>
          <w:sz w:val="22"/>
          <w:szCs w:val="22"/>
        </w:rPr>
      </w:pPr>
      <w:r w:rsidRPr="00A9616F">
        <w:rPr>
          <w:rFonts w:ascii="Tw Cen MT" w:hAnsi="Tw Cen MT" w:cs="Arial"/>
          <w:b/>
          <w:i/>
          <w:sz w:val="22"/>
          <w:szCs w:val="22"/>
        </w:rPr>
        <w:t xml:space="preserve">In the Science Learning Area students learn to investigate, understand and </w:t>
      </w:r>
      <w:r w:rsidR="0092331B" w:rsidRPr="00A9616F">
        <w:rPr>
          <w:rFonts w:ascii="Tw Cen MT" w:hAnsi="Tw Cen MT" w:cs="Arial"/>
          <w:b/>
          <w:i/>
          <w:sz w:val="22"/>
          <w:szCs w:val="22"/>
        </w:rPr>
        <w:t>In the Science Learning Area students learn to investigate, understand and communicate about the physical, biological and technological world and value the processes that support life on our planet.  Science helps students to become critical thinkers by encouraging them to use evidence to evaluate the use of science and society and the application of science in daily life.</w:t>
      </w:r>
    </w:p>
    <w:p w:rsidR="0092331B" w:rsidRDefault="0092331B" w:rsidP="007369F0">
      <w:pPr>
        <w:pStyle w:val="Header"/>
        <w:tabs>
          <w:tab w:val="clear" w:pos="4153"/>
          <w:tab w:val="clear" w:pos="8306"/>
        </w:tabs>
        <w:jc w:val="both"/>
        <w:rPr>
          <w:rFonts w:ascii="Tw Cen MT" w:hAnsi="Tw Cen MT" w:cs="Arial"/>
          <w:sz w:val="22"/>
          <w:szCs w:val="22"/>
        </w:rPr>
      </w:pPr>
    </w:p>
    <w:p w:rsidR="00655ECA" w:rsidRDefault="00655ECA" w:rsidP="007369F0">
      <w:pPr>
        <w:pStyle w:val="Header"/>
        <w:tabs>
          <w:tab w:val="clear" w:pos="4153"/>
          <w:tab w:val="clear" w:pos="8306"/>
        </w:tabs>
        <w:jc w:val="both"/>
        <w:rPr>
          <w:rFonts w:ascii="Tw Cen MT" w:hAnsi="Tw Cen MT" w:cs="Arial"/>
          <w:sz w:val="22"/>
          <w:szCs w:val="22"/>
        </w:rPr>
      </w:pPr>
    </w:p>
    <w:p w:rsidR="00655ECA" w:rsidRPr="006A1FDE" w:rsidRDefault="00655ECA" w:rsidP="00655ECA">
      <w:pPr>
        <w:jc w:val="both"/>
        <w:rPr>
          <w:rFonts w:ascii="Tw Cen MT" w:hAnsi="Tw Cen MT" w:cstheme="minorHAnsi"/>
        </w:rPr>
      </w:pPr>
      <w:r w:rsidRPr="006A1FDE">
        <w:rPr>
          <w:rFonts w:ascii="Tw Cen MT" w:hAnsi="Tw Cen MT" w:cstheme="minorHAnsi"/>
          <w:b/>
          <w:noProof/>
          <w:lang w:eastAsia="en-AU"/>
        </w:rPr>
        <mc:AlternateContent>
          <mc:Choice Requires="wps">
            <w:drawing>
              <wp:anchor distT="0" distB="0" distL="114300" distR="114300" simplePos="0" relativeHeight="251692032" behindDoc="0" locked="0" layoutInCell="1" allowOverlap="1" wp14:anchorId="67BC5694" wp14:editId="3F524B99">
                <wp:simplePos x="0" y="0"/>
                <wp:positionH relativeFrom="page">
                  <wp:align>right</wp:align>
                </wp:positionH>
                <wp:positionV relativeFrom="page">
                  <wp:align>center</wp:align>
                </wp:positionV>
                <wp:extent cx="712800" cy="10483200"/>
                <wp:effectExtent l="57150" t="38100" r="68580" b="90170"/>
                <wp:wrapSquare wrapText="bothSides"/>
                <wp:docPr id="14" name="Text Box 14"/>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chemeClr val="bg2">
                            <a:lumMod val="75000"/>
                          </a:schemeClr>
                        </a:solidFill>
                        <a:ln w="9525" cap="flat" cmpd="sng" algn="ctr">
                          <a:solidFill>
                            <a:schemeClr val="bg2">
                              <a:lumMod val="25000"/>
                            </a:schemeClr>
                          </a:solidFill>
                          <a:prstDash val="solid"/>
                        </a:ln>
                        <a:effectLst>
                          <a:outerShdw blurRad="40000" dist="20000" dir="5400000" rotWithShape="0">
                            <a:srgbClr val="000000">
                              <a:alpha val="38000"/>
                            </a:srgbClr>
                          </a:outerShdw>
                        </a:effectLst>
                      </wps:spPr>
                      <wps:txbx>
                        <w:txbxContent>
                          <w:p w:rsidR="003029F3" w:rsidRPr="002073CB" w:rsidRDefault="003029F3" w:rsidP="00655ECA">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Science</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037" style="position:absolute;left:0;text-align:left;margin-left:4.95pt;margin-top:0;width:56.15pt;height:825.45pt;z-index:251692032;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" fillcolor="#c4bc96 [2414]" strokecolor="#484329 [814]">
                <v:shadow on="t" color="black" opacity="24903f" origin=",.5" offset="0,.55556mm"/>
                <v:textbox style="layout-flow:vertical;mso-layout-flow-alt:bottom-to-top">
                  <w:txbxContent>
                    <w:p w:rsidR="003029F3" w:rsidRPr="002073CB" w:rsidRDefault="003029F3" w:rsidP="00655ECA">
                      <w:pPr>
                        <w:ind w:firstLine="720"/>
                        <w:rPr>
                          <w:rFonts w:ascii="Berlin Sans FB" w:hAnsi="Berlin Sans FB"/>
                          <w:sz w:val="44"/>
                          <w:szCs w:val="44"/>
                        </w:rPr>
                      </w:pPr>
                      <w:r>
                        <w:rPr>
                          <w:rFonts w:ascii="Berlin Sans FB" w:hAnsi="Berlin Sans FB"/>
                          <w:sz w:val="44"/>
                          <w:szCs w:val="44"/>
                        </w:rPr>
                        <w:t xml:space="preserve">Science </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proofErr w:type="spellStart"/>
                      <w:r>
                        <w:rPr>
                          <w:rFonts w:ascii="Berlin Sans FB" w:hAnsi="Berlin Sans FB"/>
                          <w:sz w:val="44"/>
                          <w:szCs w:val="44"/>
                        </w:rPr>
                        <w:t>Science</w:t>
                      </w:r>
                      <w:proofErr w:type="spellEnd"/>
                    </w:p>
                  </w:txbxContent>
                </v:textbox>
                <w10:wrap type="square" anchorx="page" anchory="page"/>
              </v:roundrect>
            </w:pict>
          </mc:Fallback>
        </mc:AlternateContent>
      </w:r>
      <w:r w:rsidRPr="006A1FDE">
        <w:rPr>
          <w:rFonts w:ascii="Tw Cen MT" w:hAnsi="Tw Cen MT" w:cstheme="minorHAnsi"/>
        </w:rPr>
        <w:t xml:space="preserve">Science is </w:t>
      </w:r>
      <w:r w:rsidRPr="006A1FDE">
        <w:rPr>
          <w:rFonts w:ascii="Tw Cen MT" w:hAnsi="Tw Cen MT" w:cstheme="minorHAnsi"/>
          <w:b/>
        </w:rPr>
        <w:t>compulsory</w:t>
      </w:r>
      <w:r w:rsidRPr="006A1FDE">
        <w:rPr>
          <w:rFonts w:ascii="Tw Cen MT" w:hAnsi="Tw Cen MT" w:cstheme="minorHAnsi"/>
        </w:rPr>
        <w:t xml:space="preserve"> and all students will study Science for </w:t>
      </w:r>
      <w:r w:rsidRPr="006A1FDE">
        <w:rPr>
          <w:rFonts w:ascii="Tw Cen MT" w:hAnsi="Tw Cen MT" w:cstheme="minorHAnsi"/>
          <w:b/>
        </w:rPr>
        <w:t>four</w:t>
      </w:r>
      <w:r w:rsidRPr="006A1FDE">
        <w:rPr>
          <w:rFonts w:ascii="Tw Cen MT" w:hAnsi="Tw Cen MT" w:cstheme="minorHAnsi"/>
        </w:rPr>
        <w:t xml:space="preserve"> (4) periods per week for the year.  Students may also select </w:t>
      </w:r>
      <w:r w:rsidRPr="006A1FDE">
        <w:rPr>
          <w:rFonts w:ascii="Tw Cen MT" w:hAnsi="Tw Cen MT" w:cstheme="minorHAnsi"/>
          <w:b/>
        </w:rPr>
        <w:t>one</w:t>
      </w:r>
      <w:r w:rsidRPr="006A1FDE">
        <w:rPr>
          <w:rFonts w:ascii="Tw Cen MT" w:hAnsi="Tw Cen MT" w:cstheme="minorHAnsi"/>
        </w:rPr>
        <w:t xml:space="preserve"> of the specialised electives for two (2) periods a week if desired.</w:t>
      </w:r>
    </w:p>
    <w:p w:rsidR="00655ECA" w:rsidRDefault="00655ECA" w:rsidP="00655ECA">
      <w:pPr>
        <w:pStyle w:val="Footer"/>
        <w:jc w:val="both"/>
        <w:rPr>
          <w:rFonts w:ascii="Tw Cen MT" w:hAnsi="Tw Cen MT" w:cstheme="minorHAnsi"/>
          <w:sz w:val="22"/>
          <w:szCs w:val="22"/>
        </w:rPr>
      </w:pPr>
    </w:p>
    <w:p w:rsidR="00655ECA" w:rsidRPr="007369F0" w:rsidRDefault="00655ECA" w:rsidP="007369F0">
      <w:pPr>
        <w:pStyle w:val="Header"/>
        <w:tabs>
          <w:tab w:val="clear" w:pos="4153"/>
          <w:tab w:val="clear" w:pos="8306"/>
        </w:tabs>
        <w:jc w:val="both"/>
        <w:rPr>
          <w:rFonts w:ascii="Tw Cen MT" w:hAnsi="Tw Cen MT" w:cs="Arial"/>
          <w:sz w:val="22"/>
          <w:szCs w:val="22"/>
        </w:rPr>
      </w:pPr>
    </w:p>
    <w:p w:rsidR="0092331B" w:rsidRPr="00655ECA" w:rsidRDefault="0092331B" w:rsidP="00655ECA">
      <w:pPr>
        <w:rPr>
          <w:rFonts w:ascii="Tw Cen MT" w:hAnsi="Tw Cen MT"/>
          <w:b/>
          <w:sz w:val="22"/>
          <w:szCs w:val="22"/>
        </w:rPr>
      </w:pPr>
      <w:r w:rsidRPr="00655ECA">
        <w:rPr>
          <w:rFonts w:ascii="Tw Cen MT" w:hAnsi="Tw Cen MT"/>
          <w:b/>
          <w:sz w:val="22"/>
          <w:szCs w:val="22"/>
        </w:rPr>
        <w:t>SCIENCE - 10SC</w:t>
      </w:r>
    </w:p>
    <w:p w:rsidR="00655ECA" w:rsidRPr="006A1FDE" w:rsidRDefault="00655ECA" w:rsidP="00655ECA">
      <w:pPr>
        <w:pStyle w:val="Footer"/>
        <w:jc w:val="both"/>
        <w:rPr>
          <w:rFonts w:ascii="Tw Cen MT" w:hAnsi="Tw Cen MT" w:cstheme="minorHAnsi"/>
          <w:sz w:val="22"/>
          <w:szCs w:val="22"/>
        </w:rPr>
      </w:pPr>
      <w:r w:rsidRPr="006A1FDE">
        <w:rPr>
          <w:rFonts w:ascii="Tw Cen MT" w:hAnsi="Tw Cen MT" w:cstheme="minorHAnsi"/>
          <w:sz w:val="22"/>
          <w:szCs w:val="22"/>
        </w:rPr>
        <w:t>All science students follow a program developed around the four content strands of the Australian Curriculum:  Earth and Space Science, Chemical Science, Biological Science and Physical Science as well as the process strands Science as a Human Endeavour and Science Inquiry Skills.</w:t>
      </w:r>
    </w:p>
    <w:p w:rsidR="0092331B" w:rsidRPr="007369F0" w:rsidRDefault="0092331B" w:rsidP="007369F0">
      <w:pPr>
        <w:ind w:left="4320" w:hanging="4320"/>
        <w:jc w:val="both"/>
        <w:rPr>
          <w:rFonts w:ascii="Tw Cen MT" w:hAnsi="Tw Cen MT" w:cs="Arial"/>
          <w:sz w:val="22"/>
          <w:szCs w:val="22"/>
        </w:rPr>
      </w:pPr>
      <w:r w:rsidRPr="007369F0">
        <w:rPr>
          <w:rFonts w:ascii="Tw Cen MT" w:hAnsi="Tw Cen MT" w:cs="Arial"/>
          <w:sz w:val="22"/>
          <w:szCs w:val="22"/>
        </w:rPr>
        <w:t>Special programs have been developed to:</w:t>
      </w:r>
    </w:p>
    <w:p w:rsidR="00655ECA" w:rsidRDefault="0092331B" w:rsidP="007369F0">
      <w:pPr>
        <w:pStyle w:val="ListParagraph"/>
        <w:numPr>
          <w:ilvl w:val="0"/>
          <w:numId w:val="16"/>
        </w:numPr>
        <w:jc w:val="both"/>
        <w:rPr>
          <w:rFonts w:ascii="Tw Cen MT" w:hAnsi="Tw Cen MT" w:cs="Arial"/>
        </w:rPr>
      </w:pPr>
      <w:proofErr w:type="gramStart"/>
      <w:r w:rsidRPr="00655ECA">
        <w:rPr>
          <w:rFonts w:ascii="Tw Cen MT" w:hAnsi="Tw Cen MT" w:cs="Arial"/>
        </w:rPr>
        <w:t>accelerate</w:t>
      </w:r>
      <w:proofErr w:type="gramEnd"/>
      <w:r w:rsidRPr="00655ECA">
        <w:rPr>
          <w:rFonts w:ascii="Tw Cen MT" w:hAnsi="Tw Cen MT" w:cs="Arial"/>
        </w:rPr>
        <w:t xml:space="preserve"> selected groups through the curriculum to enable them to enhance their scientific skills and knowledge in the different science disciplines.</w:t>
      </w:r>
    </w:p>
    <w:p w:rsidR="00655ECA" w:rsidRDefault="0092331B" w:rsidP="007369F0">
      <w:pPr>
        <w:pStyle w:val="ListParagraph"/>
        <w:numPr>
          <w:ilvl w:val="0"/>
          <w:numId w:val="16"/>
        </w:numPr>
        <w:jc w:val="both"/>
        <w:rPr>
          <w:rFonts w:ascii="Tw Cen MT" w:hAnsi="Tw Cen MT" w:cs="Arial"/>
        </w:rPr>
      </w:pPr>
      <w:proofErr w:type="gramStart"/>
      <w:r w:rsidRPr="00655ECA">
        <w:rPr>
          <w:rFonts w:ascii="Tw Cen MT" w:hAnsi="Tw Cen MT" w:cs="Arial"/>
        </w:rPr>
        <w:t>consolidate</w:t>
      </w:r>
      <w:proofErr w:type="gramEnd"/>
      <w:r w:rsidRPr="00655ECA">
        <w:rPr>
          <w:rFonts w:ascii="Tw Cen MT" w:hAnsi="Tw Cen MT" w:cs="Arial"/>
        </w:rPr>
        <w:t xml:space="preserve"> other groups by allocating more time on process skills and mastering concepts of Science. Such a group has limited numbers to allow teachers to give more individual attention.</w:t>
      </w:r>
    </w:p>
    <w:p w:rsidR="0092331B" w:rsidRPr="00655ECA" w:rsidRDefault="0092331B" w:rsidP="007369F0">
      <w:pPr>
        <w:pStyle w:val="ListParagraph"/>
        <w:numPr>
          <w:ilvl w:val="0"/>
          <w:numId w:val="16"/>
        </w:numPr>
        <w:jc w:val="both"/>
        <w:rPr>
          <w:rFonts w:ascii="Tw Cen MT" w:hAnsi="Tw Cen MT" w:cs="Arial"/>
        </w:rPr>
      </w:pPr>
      <w:r w:rsidRPr="00655ECA">
        <w:rPr>
          <w:rFonts w:ascii="Tw Cen MT" w:hAnsi="Tw Cen MT" w:cs="Arial"/>
        </w:rPr>
        <w:t>All students have the opportunity to move between these programs.</w:t>
      </w:r>
    </w:p>
    <w:p w:rsidR="0092331B" w:rsidRDefault="0092331B" w:rsidP="007369F0">
      <w:pPr>
        <w:jc w:val="both"/>
        <w:rPr>
          <w:rFonts w:ascii="Tw Cen MT" w:hAnsi="Tw Cen MT" w:cs="Arial"/>
          <w:sz w:val="22"/>
          <w:szCs w:val="22"/>
        </w:rPr>
      </w:pPr>
    </w:p>
    <w:p w:rsidR="00655ECA" w:rsidRPr="007369F0" w:rsidRDefault="00655ECA" w:rsidP="007369F0">
      <w:pPr>
        <w:jc w:val="both"/>
        <w:rPr>
          <w:rFonts w:ascii="Tw Cen MT" w:hAnsi="Tw Cen MT" w:cs="Arial"/>
          <w:sz w:val="22"/>
          <w:szCs w:val="22"/>
        </w:rPr>
      </w:pPr>
    </w:p>
    <w:p w:rsidR="00655ECA" w:rsidRDefault="00655ECA" w:rsidP="00655ECA">
      <w:pPr>
        <w:jc w:val="both"/>
        <w:rPr>
          <w:rFonts w:ascii="Berlin Sans FB" w:hAnsi="Berlin Sans FB" w:cstheme="minorHAnsi"/>
          <w:u w:val="single"/>
        </w:rPr>
      </w:pPr>
      <w:r>
        <w:rPr>
          <w:rFonts w:ascii="Berlin Sans FB" w:hAnsi="Berlin Sans FB" w:cstheme="minorHAnsi"/>
          <w:u w:val="single"/>
        </w:rPr>
        <w:t>SCIENCE ELECTIVE SUBJECT</w:t>
      </w:r>
    </w:p>
    <w:p w:rsidR="00655ECA" w:rsidRPr="006A1FDE" w:rsidRDefault="00655ECA" w:rsidP="00655ECA">
      <w:pPr>
        <w:pStyle w:val="Footer"/>
        <w:jc w:val="both"/>
        <w:rPr>
          <w:rFonts w:ascii="Tw Cen MT" w:hAnsi="Tw Cen MT" w:cstheme="minorHAnsi"/>
          <w:sz w:val="22"/>
          <w:szCs w:val="22"/>
        </w:rPr>
      </w:pPr>
      <w:r>
        <w:rPr>
          <w:rFonts w:ascii="Tw Cen MT" w:hAnsi="Tw Cen MT" w:cstheme="minorHAnsi"/>
          <w:sz w:val="22"/>
          <w:szCs w:val="22"/>
        </w:rPr>
        <w:t>The Science Learning Area offers an elective Science unit for those wishing to do further studies in Science in addition to the above compulsory unit. Enrolling in this elective will replace one of the three</w:t>
      </w:r>
    </w:p>
    <w:p w:rsidR="00655ECA" w:rsidRPr="006A1FDE" w:rsidRDefault="00655ECA" w:rsidP="00655ECA">
      <w:pPr>
        <w:pStyle w:val="Footer"/>
        <w:jc w:val="both"/>
        <w:rPr>
          <w:rFonts w:ascii="Tw Cen MT" w:hAnsi="Tw Cen MT" w:cstheme="minorHAnsi"/>
          <w:sz w:val="22"/>
          <w:szCs w:val="22"/>
        </w:rPr>
      </w:pPr>
    </w:p>
    <w:p w:rsidR="00655ECA" w:rsidRPr="00DF684F" w:rsidRDefault="00655ECA" w:rsidP="00655ECA">
      <w:pPr>
        <w:rPr>
          <w:rFonts w:ascii="Tw Cen MT" w:hAnsi="Tw Cen MT"/>
          <w:b/>
        </w:rPr>
      </w:pPr>
      <w:r w:rsidRPr="00DF684F">
        <w:rPr>
          <w:rFonts w:ascii="Tw Cen MT" w:hAnsi="Tw Cen MT"/>
          <w:b/>
        </w:rPr>
        <w:t>STEM ELECTIVE</w:t>
      </w:r>
      <w:r>
        <w:rPr>
          <w:rFonts w:ascii="Tw Cen MT" w:hAnsi="Tw Cen MT"/>
          <w:b/>
        </w:rPr>
        <w:t xml:space="preserve"> – 10</w:t>
      </w:r>
      <w:r w:rsidRPr="00DF684F">
        <w:rPr>
          <w:rFonts w:ascii="Tw Cen MT" w:hAnsi="Tw Cen MT"/>
          <w:b/>
        </w:rPr>
        <w:t>STEM</w:t>
      </w: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 xml:space="preserve">The aim of the course is to allow students to integrate and apply their science, technology, engineering and mathematical (STEM) skills. Project based inquiry learning is used to develop their capabilities in these areas.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 xml:space="preserve">Throughout the course, students will collaborate and work effectively in teams. They utilise their communication, time management and leadership skills to produce innovative solutions. Students will use current technology to design, create, program and test robots, animations and game applications to respond to their commands, overcome obstacles, and complete set challenges. They will build on their understanding of electrical and mechanical scientific concepts, while computing accurate solutions using mathematics. They will practice creative thinking, with analytical and problem solving skills to engineer solutions to real world problems.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 xml:space="preserve">Select groups will participate in the State </w:t>
      </w:r>
      <w:proofErr w:type="spellStart"/>
      <w:r w:rsidRPr="007369F0">
        <w:rPr>
          <w:rFonts w:ascii="Tw Cen MT" w:hAnsi="Tw Cen MT" w:cs="Tahoma"/>
          <w:sz w:val="22"/>
          <w:szCs w:val="22"/>
        </w:rPr>
        <w:t>Robocup</w:t>
      </w:r>
      <w:proofErr w:type="spellEnd"/>
      <w:r w:rsidRPr="007369F0">
        <w:rPr>
          <w:rFonts w:ascii="Tw Cen MT" w:hAnsi="Tw Cen MT" w:cs="Tahoma"/>
          <w:sz w:val="22"/>
          <w:szCs w:val="22"/>
        </w:rPr>
        <w:t xml:space="preserve"> Junior and First Lego League competitions using our LEGO </w:t>
      </w:r>
      <w:proofErr w:type="spellStart"/>
      <w:r w:rsidRPr="007369F0">
        <w:rPr>
          <w:rFonts w:ascii="Tw Cen MT" w:hAnsi="Tw Cen MT" w:cs="Tahoma"/>
          <w:sz w:val="22"/>
          <w:szCs w:val="22"/>
        </w:rPr>
        <w:t>Mindstorms</w:t>
      </w:r>
      <w:proofErr w:type="spellEnd"/>
      <w:r w:rsidRPr="007369F0">
        <w:rPr>
          <w:rFonts w:ascii="Tw Cen MT" w:hAnsi="Tw Cen MT" w:cs="Tahoma"/>
          <w:sz w:val="22"/>
          <w:szCs w:val="22"/>
        </w:rPr>
        <w:t xml:space="preserve"> NXT robots, with the possibility to compete on a National level. They will also be building and testing solar vehicles, sponsored by the STELR Program initiative of the Australian Academy of Technology and Engineering, and the Australian Power Institute. </w:t>
      </w:r>
    </w:p>
    <w:p w:rsidR="0092331B" w:rsidRPr="007369F0" w:rsidRDefault="0092331B" w:rsidP="007369F0">
      <w:pPr>
        <w:jc w:val="both"/>
        <w:rPr>
          <w:rFonts w:ascii="Tw Cen MT" w:hAnsi="Tw Cen MT" w:cs="Tahoma"/>
          <w:sz w:val="22"/>
          <w:szCs w:val="22"/>
        </w:rPr>
      </w:pPr>
    </w:p>
    <w:p w:rsidR="0092331B" w:rsidRPr="007369F0" w:rsidRDefault="0092331B" w:rsidP="007369F0">
      <w:pPr>
        <w:jc w:val="both"/>
        <w:rPr>
          <w:rFonts w:ascii="Tw Cen MT" w:hAnsi="Tw Cen MT"/>
          <w:sz w:val="22"/>
          <w:szCs w:val="22"/>
        </w:rPr>
      </w:pPr>
      <w:r w:rsidRPr="007369F0">
        <w:rPr>
          <w:rFonts w:ascii="Tw Cen MT" w:hAnsi="Tw Cen MT" w:cs="Tahoma"/>
          <w:sz w:val="22"/>
          <w:szCs w:val="22"/>
        </w:rPr>
        <w:t>The course aims to build on students’ interest in STEM and highlights the widening range of education pathways and career opportunities in these fields. Many industries are becoming more focused on innovation and creativity, which will be fostered in this course. There will be exposure to industry and university experts who will present the latest technologies to the students. This course exposes them to computer science, engineering and ICT career pathways.</w:t>
      </w:r>
    </w:p>
    <w:p w:rsidR="0092331B" w:rsidRPr="007369F0" w:rsidRDefault="0092331B" w:rsidP="007369F0">
      <w:pPr>
        <w:rPr>
          <w:rFonts w:ascii="Tw Cen MT" w:hAnsi="Tw Cen MT"/>
          <w:sz w:val="22"/>
          <w:szCs w:val="22"/>
        </w:rPr>
      </w:pPr>
      <w:r w:rsidRPr="007369F0">
        <w:rPr>
          <w:rFonts w:ascii="Tw Cen MT" w:hAnsi="Tw Cen MT"/>
          <w:sz w:val="22"/>
          <w:szCs w:val="22"/>
        </w:rPr>
        <w:br w:type="page"/>
      </w:r>
    </w:p>
    <w:p w:rsidR="00DE143A" w:rsidRPr="00A9616F" w:rsidRDefault="005A4CC4" w:rsidP="007369F0">
      <w:pPr>
        <w:rPr>
          <w:rFonts w:ascii="Berlin Sans FB" w:hAnsi="Berlin Sans FB" w:cs="Arial"/>
          <w:sz w:val="36"/>
          <w:szCs w:val="36"/>
          <w:u w:val="double"/>
          <w14:shadow w14:blurRad="50800" w14:dist="38100" w14:dir="2700000" w14:sx="100000" w14:sy="100000" w14:kx="0" w14:ky="0" w14:algn="tl">
            <w14:srgbClr w14:val="000000">
              <w14:alpha w14:val="60000"/>
            </w14:srgbClr>
          </w14:shadow>
        </w:rPr>
      </w:pPr>
      <w:r w:rsidRPr="00A9616F">
        <w:rPr>
          <w:rFonts w:ascii="Berlin Sans FB" w:hAnsi="Berlin Sans FB" w:cstheme="minorHAnsi"/>
          <w:noProof/>
          <w:sz w:val="36"/>
          <w:szCs w:val="36"/>
          <w:lang w:eastAsia="en-AU"/>
        </w:rPr>
        <w:lastRenderedPageBreak/>
        <mc:AlternateContent>
          <mc:Choice Requires="wps">
            <w:drawing>
              <wp:anchor distT="0" distB="0" distL="114300" distR="114300" simplePos="0" relativeHeight="251673600" behindDoc="0" locked="0" layoutInCell="1" allowOverlap="1" wp14:anchorId="532B12A2" wp14:editId="3676B9D4">
                <wp:simplePos x="0" y="0"/>
                <wp:positionH relativeFrom="page">
                  <wp:align>right</wp:align>
                </wp:positionH>
                <wp:positionV relativeFrom="page">
                  <wp:align>center</wp:align>
                </wp:positionV>
                <wp:extent cx="712800" cy="10483200"/>
                <wp:effectExtent l="57150" t="38100" r="68580" b="90170"/>
                <wp:wrapSquare wrapText="bothSides"/>
                <wp:docPr id="8" name="Text Box 8"/>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3029F3" w:rsidRPr="002073CB" w:rsidRDefault="003029F3" w:rsidP="00D044B2">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38" style="position:absolute;margin-left:4.95pt;margin-top:0;width:56.15pt;height:825.45pt;z-index:25167360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" fillcolor="#f9c" strokecolor="#f06">
                <v:shadow on="t" color="black" opacity="24903f" origin=",.5" offset="0,.55556mm"/>
                <v:textbox style="layout-flow:vertical;mso-layout-flow-alt:bottom-to-top">
                  <w:txbxContent>
                    <w:p w:rsidR="003029F3" w:rsidRPr="002073CB" w:rsidRDefault="003029F3" w:rsidP="00D044B2">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r w:rsidR="003E057B" w:rsidRPr="00A9616F">
        <w:rPr>
          <w:rFonts w:ascii="Berlin Sans FB" w:hAnsi="Berlin Sans FB" w:cs="Arial"/>
          <w:sz w:val="36"/>
          <w:szCs w:val="36"/>
          <w:u w:val="double"/>
          <w14:shadow w14:blurRad="50800" w14:dist="38100" w14:dir="2700000" w14:sx="100000" w14:sy="100000" w14:kx="0" w14:ky="0" w14:algn="tl">
            <w14:srgbClr w14:val="000000">
              <w14:alpha w14:val="60000"/>
            </w14:srgbClr>
          </w14:shadow>
        </w:rPr>
        <w:t>TECHNOLOGY &amp; ENTERPRISE</w:t>
      </w:r>
    </w:p>
    <w:p w:rsidR="00DE143A" w:rsidRDefault="00DE143A" w:rsidP="007369F0">
      <w:pPr>
        <w:jc w:val="both"/>
        <w:rPr>
          <w:rFonts w:ascii="Tw Cen MT" w:hAnsi="Tw Cen MT" w:cs="Arial"/>
          <w:b/>
          <w:sz w:val="22"/>
          <w:szCs w:val="22"/>
          <w:u w:val="single"/>
        </w:rPr>
      </w:pPr>
    </w:p>
    <w:p w:rsidR="003B1C27" w:rsidRPr="00F61E91" w:rsidRDefault="003B1C27" w:rsidP="003B1C27">
      <w:pPr>
        <w:jc w:val="both"/>
        <w:rPr>
          <w:rFonts w:ascii="Tw Cen MT" w:hAnsi="Tw Cen MT" w:cstheme="minorHAnsi"/>
          <w:b/>
          <w:bCs/>
          <w:i/>
          <w:iCs/>
          <w:sz w:val="22"/>
          <w:szCs w:val="22"/>
        </w:rPr>
      </w:pPr>
      <w:r w:rsidRPr="00F61E91">
        <w:rPr>
          <w:rFonts w:ascii="Tw Cen MT" w:hAnsi="Tw Cen MT" w:cstheme="minorHAnsi"/>
          <w:b/>
          <w:bCs/>
          <w:i/>
          <w:iCs/>
          <w:sz w:val="22"/>
          <w:szCs w:val="22"/>
        </w:rPr>
        <w:t>In the Technology and Enterprise Learning Area, students apply knowledge, skills, experience and resources to the development of technological solutions that are designed to meet the changing needs of individuals, societies and environments.  Students become innovative, adaptable and reflective as they select and use appropriate materials, information, systems and process to create solutions that consider the short and long – term impact on societies and environments.</w:t>
      </w:r>
    </w:p>
    <w:p w:rsidR="003B1C27" w:rsidRPr="00F61E91" w:rsidRDefault="003B1C27" w:rsidP="003B1C27">
      <w:pPr>
        <w:jc w:val="both"/>
        <w:rPr>
          <w:rFonts w:ascii="Tw Cen MT" w:hAnsi="Tw Cen MT" w:cstheme="minorHAnsi"/>
          <w:b/>
          <w:u w:val="single"/>
        </w:rPr>
      </w:pPr>
    </w:p>
    <w:p w:rsidR="003B1C27" w:rsidRPr="00F61E91" w:rsidRDefault="003B1C27" w:rsidP="003B1C27">
      <w:pPr>
        <w:jc w:val="both"/>
        <w:rPr>
          <w:rFonts w:ascii="Tw Cen MT" w:hAnsi="Tw Cen MT" w:cstheme="minorHAnsi"/>
          <w:sz w:val="22"/>
          <w:szCs w:val="22"/>
        </w:rPr>
      </w:pPr>
      <w:r w:rsidRPr="00F61E91">
        <w:rPr>
          <w:rFonts w:ascii="Tw Cen MT" w:hAnsi="Tw Cen MT" w:cstheme="minorHAnsi"/>
          <w:sz w:val="22"/>
          <w:szCs w:val="22"/>
        </w:rPr>
        <w:t>The Technology and Enterprise learning area comprises three departments – (</w:t>
      </w:r>
      <w:proofErr w:type="spellStart"/>
      <w:r w:rsidRPr="00F61E91">
        <w:rPr>
          <w:rFonts w:ascii="Tw Cen MT" w:hAnsi="Tw Cen MT" w:cstheme="minorHAnsi"/>
          <w:sz w:val="22"/>
          <w:szCs w:val="22"/>
        </w:rPr>
        <w:t>i</w:t>
      </w:r>
      <w:proofErr w:type="spellEnd"/>
      <w:r w:rsidRPr="00F61E91">
        <w:rPr>
          <w:rFonts w:ascii="Tw Cen MT" w:hAnsi="Tw Cen MT" w:cstheme="minorHAnsi"/>
          <w:sz w:val="22"/>
          <w:szCs w:val="22"/>
        </w:rPr>
        <w:t xml:space="preserve">) </w:t>
      </w:r>
      <w:r w:rsidR="00011DAB">
        <w:rPr>
          <w:rFonts w:ascii="Tw Cen MT" w:hAnsi="Tw Cen MT" w:cstheme="minorHAnsi"/>
          <w:sz w:val="22"/>
          <w:szCs w:val="22"/>
        </w:rPr>
        <w:t>Digital Technologies and Business</w:t>
      </w:r>
      <w:r w:rsidRPr="00F61E91">
        <w:rPr>
          <w:rFonts w:ascii="Tw Cen MT" w:hAnsi="Tw Cen MT" w:cstheme="minorHAnsi"/>
          <w:sz w:val="22"/>
          <w:szCs w:val="22"/>
        </w:rPr>
        <w:t>, (ii) Design and Technology, and (iii) Home Economics.</w:t>
      </w:r>
    </w:p>
    <w:p w:rsidR="00655ECA" w:rsidRPr="007369F0" w:rsidRDefault="00655ECA" w:rsidP="007369F0">
      <w:pPr>
        <w:jc w:val="both"/>
        <w:rPr>
          <w:rFonts w:ascii="Tw Cen MT" w:hAnsi="Tw Cen MT" w:cs="Arial"/>
          <w:b/>
          <w:sz w:val="22"/>
          <w:szCs w:val="22"/>
          <w:u w:val="single"/>
        </w:rPr>
      </w:pPr>
    </w:p>
    <w:p w:rsidR="00DE143A" w:rsidRPr="00500E00" w:rsidRDefault="00011DAB" w:rsidP="007369F0">
      <w:pPr>
        <w:jc w:val="both"/>
        <w:rPr>
          <w:rFonts w:ascii="Berlin Sans FB" w:hAnsi="Berlin Sans FB" w:cs="Arial"/>
          <w:sz w:val="28"/>
          <w:szCs w:val="28"/>
          <w:u w:val="single"/>
        </w:rPr>
      </w:pPr>
      <w:r>
        <w:rPr>
          <w:rFonts w:ascii="Berlin Sans FB" w:hAnsi="Berlin Sans FB" w:cs="Arial"/>
          <w:sz w:val="28"/>
          <w:szCs w:val="28"/>
          <w:u w:val="single"/>
        </w:rPr>
        <w:t>DIGITAL TECHNOLOGIES AND BUSINESS</w:t>
      </w:r>
    </w:p>
    <w:p w:rsidR="00DE143A" w:rsidRDefault="00DE143A" w:rsidP="007369F0">
      <w:pPr>
        <w:tabs>
          <w:tab w:val="right" w:pos="9639"/>
        </w:tabs>
        <w:jc w:val="both"/>
        <w:rPr>
          <w:rFonts w:ascii="Tw Cen MT" w:hAnsi="Tw Cen MT" w:cs="Arial"/>
          <w:b/>
          <w:sz w:val="22"/>
          <w:szCs w:val="22"/>
          <w:u w:val="single"/>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COMPUTER ENGINEERING - 10CE</w:t>
      </w:r>
    </w:p>
    <w:p w:rsidR="00426CF2" w:rsidRPr="007369F0" w:rsidRDefault="00426CF2" w:rsidP="007369F0">
      <w:pPr>
        <w:tabs>
          <w:tab w:val="left" w:pos="7200"/>
        </w:tabs>
        <w:rPr>
          <w:rFonts w:ascii="Tw Cen MT" w:hAnsi="Tw Cen MT" w:cs="Arial"/>
          <w:b/>
          <w:sz w:val="22"/>
          <w:szCs w:val="22"/>
        </w:rPr>
      </w:pPr>
      <w:r w:rsidRPr="007369F0">
        <w:rPr>
          <w:rFonts w:ascii="Tw Cen MT" w:hAnsi="Tw Cen MT" w:cs="Arial"/>
          <w:b/>
          <w:sz w:val="22"/>
          <w:szCs w:val="22"/>
        </w:rPr>
        <w:t>Prerequisites</w:t>
      </w:r>
    </w:p>
    <w:p w:rsidR="00426CF2" w:rsidRPr="007369F0" w:rsidRDefault="00426CF2" w:rsidP="007369F0">
      <w:pPr>
        <w:pStyle w:val="ListParagraph"/>
        <w:numPr>
          <w:ilvl w:val="0"/>
          <w:numId w:val="10"/>
        </w:numPr>
        <w:spacing w:after="0" w:line="240" w:lineRule="auto"/>
        <w:jc w:val="both"/>
        <w:rPr>
          <w:rFonts w:ascii="Tw Cen MT" w:hAnsi="Tw Cen MT" w:cs="Arial"/>
          <w:b/>
        </w:rPr>
      </w:pPr>
      <w:r w:rsidRPr="007369F0">
        <w:rPr>
          <w:rFonts w:ascii="Tw Cen MT" w:hAnsi="Tw Cen MT" w:cs="Arial"/>
        </w:rPr>
        <w:t>A keen interest in computer hardware and networking</w:t>
      </w:r>
    </w:p>
    <w:p w:rsidR="00426CF2" w:rsidRPr="007369F0" w:rsidRDefault="00426CF2" w:rsidP="007369F0">
      <w:pPr>
        <w:pStyle w:val="ListParagraph"/>
        <w:numPr>
          <w:ilvl w:val="0"/>
          <w:numId w:val="10"/>
        </w:numPr>
        <w:spacing w:after="0" w:line="240" w:lineRule="auto"/>
        <w:jc w:val="both"/>
        <w:rPr>
          <w:rFonts w:ascii="Tw Cen MT" w:hAnsi="Tw Cen MT" w:cs="Arial"/>
          <w:b/>
        </w:rPr>
      </w:pPr>
      <w:r w:rsidRPr="007369F0">
        <w:rPr>
          <w:rFonts w:ascii="Tw Cen MT" w:hAnsi="Tw Cen MT" w:cs="Arial"/>
        </w:rPr>
        <w:t>A working internet connection at home</w:t>
      </w:r>
    </w:p>
    <w:p w:rsidR="00426CF2" w:rsidRPr="003029F3" w:rsidRDefault="003B1C27" w:rsidP="007369F0">
      <w:pPr>
        <w:pStyle w:val="ListParagraph"/>
        <w:numPr>
          <w:ilvl w:val="0"/>
          <w:numId w:val="10"/>
        </w:numPr>
        <w:spacing w:after="0" w:line="240" w:lineRule="auto"/>
        <w:jc w:val="both"/>
        <w:rPr>
          <w:rFonts w:ascii="Tw Cen MT" w:hAnsi="Tw Cen MT" w:cs="Arial"/>
          <w:b/>
        </w:rPr>
      </w:pPr>
      <w:r>
        <w:rPr>
          <w:rFonts w:ascii="Tw Cen MT" w:hAnsi="Tw Cen MT" w:cs="Arial"/>
        </w:rPr>
        <w:t xml:space="preserve">Year </w:t>
      </w:r>
      <w:r w:rsidR="00426CF2" w:rsidRPr="007369F0">
        <w:rPr>
          <w:rFonts w:ascii="Tw Cen MT" w:hAnsi="Tw Cen MT" w:cs="Arial"/>
        </w:rPr>
        <w:t>9 Computer Engineering (pre-requisite)</w:t>
      </w:r>
    </w:p>
    <w:p w:rsidR="003029F3" w:rsidRPr="007369F0" w:rsidRDefault="003029F3" w:rsidP="003029F3">
      <w:pPr>
        <w:pStyle w:val="ListParagraph"/>
        <w:spacing w:after="0" w:line="240" w:lineRule="auto"/>
        <w:jc w:val="both"/>
        <w:rPr>
          <w:rFonts w:ascii="Tw Cen MT" w:hAnsi="Tw Cen MT" w:cs="Arial"/>
          <w:b/>
        </w:rPr>
      </w:pPr>
    </w:p>
    <w:p w:rsidR="00426CF2" w:rsidRPr="007369F0" w:rsidRDefault="00426CF2" w:rsidP="007369F0">
      <w:pPr>
        <w:tabs>
          <w:tab w:val="left" w:pos="7200"/>
        </w:tabs>
        <w:jc w:val="both"/>
        <w:rPr>
          <w:rFonts w:ascii="Tw Cen MT" w:hAnsi="Tw Cen MT" w:cs="Arial"/>
          <w:sz w:val="22"/>
          <w:szCs w:val="22"/>
        </w:rPr>
      </w:pPr>
      <w:r w:rsidRPr="007369F0">
        <w:rPr>
          <w:rFonts w:ascii="Tw Cen MT" w:hAnsi="Tw Cen MT" w:cs="Arial"/>
          <w:sz w:val="22"/>
          <w:szCs w:val="22"/>
        </w:rPr>
        <w:t>Students will continue their study of competencies for the Certificate II in Information, Digital Media &amp; Technology.</w:t>
      </w:r>
      <w:r w:rsidR="003029F3">
        <w:rPr>
          <w:rFonts w:ascii="Tw Cen MT" w:hAnsi="Tw Cen MT" w:cs="Arial"/>
          <w:sz w:val="22"/>
          <w:szCs w:val="22"/>
        </w:rPr>
        <w:t xml:space="preserve"> A range of different topics explored in this course include: </w:t>
      </w:r>
    </w:p>
    <w:tbl>
      <w:tblPr>
        <w:tblW w:w="0" w:type="auto"/>
        <w:tblInd w:w="468" w:type="dxa"/>
        <w:tblLook w:val="01E0" w:firstRow="1" w:lastRow="1" w:firstColumn="1" w:lastColumn="1" w:noHBand="0" w:noVBand="0"/>
      </w:tblPr>
      <w:tblGrid>
        <w:gridCol w:w="4335"/>
        <w:gridCol w:w="4413"/>
      </w:tblGrid>
      <w:tr w:rsidR="00426CF2" w:rsidRPr="007369F0" w:rsidTr="00426CF2">
        <w:tc>
          <w:tcPr>
            <w:tcW w:w="4335"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Occupational Health &amp; Safety</w:t>
            </w:r>
          </w:p>
        </w:tc>
        <w:tc>
          <w:tcPr>
            <w:tcW w:w="4413"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Printers and Scanners</w:t>
            </w:r>
          </w:p>
        </w:tc>
      </w:tr>
      <w:tr w:rsidR="00426CF2" w:rsidRPr="007369F0" w:rsidTr="00426CF2">
        <w:tc>
          <w:tcPr>
            <w:tcW w:w="4335"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 xml:space="preserve">Operating Systems </w:t>
            </w:r>
          </w:p>
        </w:tc>
        <w:tc>
          <w:tcPr>
            <w:tcW w:w="4413"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Networks</w:t>
            </w:r>
          </w:p>
        </w:tc>
      </w:tr>
      <w:tr w:rsidR="00426CF2" w:rsidRPr="007369F0" w:rsidTr="00426CF2">
        <w:tc>
          <w:tcPr>
            <w:tcW w:w="4335"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Hardware Connections</w:t>
            </w:r>
          </w:p>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Social Media Tools</w:t>
            </w:r>
          </w:p>
        </w:tc>
        <w:tc>
          <w:tcPr>
            <w:tcW w:w="4413" w:type="dxa"/>
            <w:hideMark/>
          </w:tcPr>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Software Installation</w:t>
            </w:r>
          </w:p>
          <w:p w:rsidR="00426CF2" w:rsidRPr="007369F0" w:rsidRDefault="00426CF2" w:rsidP="007369F0">
            <w:pPr>
              <w:numPr>
                <w:ilvl w:val="0"/>
                <w:numId w:val="4"/>
              </w:numPr>
              <w:tabs>
                <w:tab w:val="num" w:pos="432"/>
              </w:tabs>
              <w:ind w:left="432"/>
              <w:jc w:val="both"/>
              <w:rPr>
                <w:rFonts w:ascii="Tw Cen MT" w:hAnsi="Tw Cen MT" w:cs="Arial"/>
                <w:sz w:val="22"/>
                <w:szCs w:val="22"/>
              </w:rPr>
            </w:pPr>
            <w:r w:rsidRPr="007369F0">
              <w:rPr>
                <w:rFonts w:ascii="Tw Cen MT" w:hAnsi="Tw Cen MT" w:cs="Arial"/>
                <w:sz w:val="22"/>
                <w:szCs w:val="22"/>
              </w:rPr>
              <w:t>Troubleshooting</w:t>
            </w:r>
          </w:p>
        </w:tc>
      </w:tr>
    </w:tbl>
    <w:p w:rsidR="00426CF2" w:rsidRPr="007369F0" w:rsidRDefault="00426CF2" w:rsidP="007369F0">
      <w:pPr>
        <w:jc w:val="both"/>
        <w:rPr>
          <w:rFonts w:ascii="Tw Cen MT" w:hAnsi="Tw Cen MT" w:cs="Arial"/>
          <w:b/>
          <w:sz w:val="22"/>
          <w:szCs w:val="22"/>
        </w:rPr>
      </w:pPr>
    </w:p>
    <w:p w:rsidR="00426CF2" w:rsidRPr="007369F0" w:rsidRDefault="00426CF2" w:rsidP="007369F0">
      <w:pPr>
        <w:rPr>
          <w:rFonts w:ascii="Tw Cen MT" w:hAnsi="Tw Cen MT" w:cs="Arial"/>
          <w:b/>
          <w:i/>
          <w:sz w:val="22"/>
          <w:szCs w:val="22"/>
        </w:rPr>
      </w:pPr>
      <w:r w:rsidRPr="007369F0">
        <w:rPr>
          <w:rFonts w:ascii="Tw Cen MT" w:hAnsi="Tw Cen MT" w:cs="Arial"/>
          <w:b/>
          <w:i/>
          <w:sz w:val="22"/>
          <w:szCs w:val="22"/>
        </w:rPr>
        <w:t>Note: This qualification may be / is subject to change due to Training Package review.</w:t>
      </w:r>
    </w:p>
    <w:p w:rsidR="00500E00" w:rsidRDefault="00D044B2" w:rsidP="007369F0">
      <w:pPr>
        <w:ind w:right="-58"/>
        <w:jc w:val="both"/>
        <w:rPr>
          <w:rFonts w:ascii="Tw Cen MT" w:hAnsi="Tw Cen MT" w:cs="Arial"/>
          <w:i/>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83840" behindDoc="0" locked="0" layoutInCell="1" allowOverlap="1" wp14:anchorId="03C3BFDA" wp14:editId="07A3CCC4">
                <wp:simplePos x="0" y="0"/>
                <wp:positionH relativeFrom="page">
                  <wp:align>right</wp:align>
                </wp:positionH>
                <wp:positionV relativeFrom="page">
                  <wp:align>center</wp:align>
                </wp:positionV>
                <wp:extent cx="712800" cy="10483200"/>
                <wp:effectExtent l="57150" t="38100" r="68580" b="90170"/>
                <wp:wrapSquare wrapText="bothSides"/>
                <wp:docPr id="13" name="Text Box 13"/>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3029F3" w:rsidRPr="002073CB" w:rsidRDefault="003029F3" w:rsidP="00D044B2">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39" style="position:absolute;left:0;text-align:left;margin-left:4.95pt;margin-top:0;width:56.15pt;height:825.45pt;z-index:251683840;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" fillcolor="#f9c" strokecolor="#f06">
                <v:shadow on="t" color="black" opacity="24903f" origin=",.5" offset="0,.55556mm"/>
                <v:textbox style="layout-flow:vertical;mso-layout-flow-alt:bottom-to-top">
                  <w:txbxContent>
                    <w:p w:rsidR="003029F3" w:rsidRPr="002073CB" w:rsidRDefault="003029F3" w:rsidP="00D044B2">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r w:rsidR="00426CF2" w:rsidRPr="007369F0">
        <w:rPr>
          <w:rFonts w:ascii="Tw Cen MT" w:hAnsi="Tw Cen MT" w:cs="Arial"/>
          <w:i/>
          <w:sz w:val="22"/>
          <w:szCs w:val="22"/>
        </w:rPr>
        <w:t xml:space="preserve">Trading as an </w:t>
      </w:r>
      <w:r w:rsidR="00426CF2" w:rsidRPr="007369F0">
        <w:rPr>
          <w:rFonts w:ascii="Tw Cen MT" w:hAnsi="Tw Cen MT" w:cs="Arial"/>
          <w:b/>
          <w:i/>
          <w:sz w:val="22"/>
          <w:szCs w:val="22"/>
        </w:rPr>
        <w:t>RTO (Registered Training Organisation), Thornlie Senior High School</w:t>
      </w:r>
      <w:r w:rsidR="00426CF2" w:rsidRPr="007369F0">
        <w:rPr>
          <w:rFonts w:ascii="Tw Cen MT" w:hAnsi="Tw Cen MT" w:cs="Arial"/>
          <w:i/>
          <w:sz w:val="22"/>
          <w:szCs w:val="22"/>
        </w:rPr>
        <w:t xml:space="preserve"> is required to supply all students with extended information on Courses and Policies before entry into the course. Please read the enclosed </w:t>
      </w:r>
      <w:r w:rsidR="00426CF2" w:rsidRPr="007369F0">
        <w:rPr>
          <w:rFonts w:ascii="Tw Cen MT" w:hAnsi="Tw Cen MT" w:cs="Arial"/>
          <w:b/>
          <w:i/>
          <w:sz w:val="22"/>
          <w:szCs w:val="22"/>
        </w:rPr>
        <w:t xml:space="preserve">VET (Vocational Education and Training) Courses Information Booklet 2012 </w:t>
      </w:r>
      <w:r w:rsidR="00426CF2" w:rsidRPr="007369F0">
        <w:rPr>
          <w:rFonts w:ascii="Tw Cen MT" w:hAnsi="Tw Cen MT" w:cs="Arial"/>
          <w:i/>
          <w:sz w:val="22"/>
          <w:szCs w:val="22"/>
        </w:rPr>
        <w:t>if you are electing to take a VET subject</w:t>
      </w:r>
    </w:p>
    <w:p w:rsidR="00500E00" w:rsidRDefault="00500E00" w:rsidP="007369F0">
      <w:pPr>
        <w:ind w:right="-58"/>
        <w:jc w:val="both"/>
        <w:rPr>
          <w:rFonts w:ascii="Tw Cen MT" w:hAnsi="Tw Cen MT" w:cs="Arial"/>
          <w:i/>
          <w:sz w:val="22"/>
          <w:szCs w:val="22"/>
        </w:rPr>
      </w:pPr>
    </w:p>
    <w:p w:rsidR="00500E00" w:rsidRDefault="00500E00" w:rsidP="007369F0">
      <w:pPr>
        <w:ind w:right="-58"/>
        <w:jc w:val="both"/>
        <w:rPr>
          <w:rFonts w:ascii="Tw Cen MT" w:hAnsi="Tw Cen MT" w:cs="Arial"/>
          <w:i/>
          <w:sz w:val="22"/>
          <w:szCs w:val="22"/>
        </w:rPr>
      </w:pPr>
    </w:p>
    <w:p w:rsidR="00500E00" w:rsidRPr="007369F0" w:rsidRDefault="00500E00" w:rsidP="00500E00">
      <w:pPr>
        <w:tabs>
          <w:tab w:val="right" w:pos="9639"/>
        </w:tabs>
        <w:jc w:val="both"/>
        <w:rPr>
          <w:rFonts w:ascii="Tw Cen MT" w:hAnsi="Tw Cen MT" w:cs="Arial"/>
          <w:b/>
          <w:sz w:val="22"/>
          <w:szCs w:val="22"/>
        </w:rPr>
      </w:pPr>
      <w:r w:rsidRPr="007369F0">
        <w:rPr>
          <w:rFonts w:ascii="Tw Cen MT" w:hAnsi="Tw Cen MT" w:cs="Arial"/>
          <w:b/>
          <w:sz w:val="22"/>
          <w:szCs w:val="22"/>
        </w:rPr>
        <w:t>COMPUTER PROGRAMMING - 10CP</w:t>
      </w:r>
    </w:p>
    <w:p w:rsidR="00500E00" w:rsidRPr="007369F0" w:rsidRDefault="00500E00" w:rsidP="00500E00">
      <w:pPr>
        <w:rPr>
          <w:rFonts w:ascii="Tw Cen MT" w:hAnsi="Tw Cen MT" w:cs="Arial"/>
          <w:sz w:val="22"/>
          <w:szCs w:val="22"/>
        </w:rPr>
      </w:pPr>
      <w:r w:rsidRPr="007369F0">
        <w:rPr>
          <w:rFonts w:ascii="Tw Cen MT" w:hAnsi="Tw Cen MT" w:cs="Arial"/>
          <w:b/>
          <w:sz w:val="22"/>
          <w:szCs w:val="22"/>
        </w:rPr>
        <w:t>Prerequisites</w:t>
      </w:r>
      <w:r w:rsidRPr="007369F0">
        <w:rPr>
          <w:rFonts w:ascii="Tw Cen MT" w:hAnsi="Tw Cen MT" w:cs="Arial"/>
          <w:sz w:val="22"/>
          <w:szCs w:val="22"/>
        </w:rPr>
        <w:t xml:space="preserve">: </w:t>
      </w:r>
      <w:r>
        <w:rPr>
          <w:rFonts w:ascii="Tw Cen MT" w:hAnsi="Tw Cen MT" w:cs="Arial"/>
          <w:sz w:val="22"/>
          <w:szCs w:val="22"/>
        </w:rPr>
        <w:tab/>
      </w:r>
      <w:r>
        <w:rPr>
          <w:rFonts w:ascii="Tw Cen MT" w:hAnsi="Tw Cen MT" w:cs="Arial"/>
          <w:sz w:val="22"/>
          <w:szCs w:val="22"/>
        </w:rPr>
        <w:tab/>
      </w:r>
      <w:r w:rsidRPr="007369F0">
        <w:rPr>
          <w:rFonts w:ascii="Tw Cen MT" w:hAnsi="Tw Cen MT" w:cs="Arial"/>
          <w:sz w:val="22"/>
          <w:szCs w:val="22"/>
        </w:rPr>
        <w:t>Computing background preferred but not essential.</w:t>
      </w:r>
    </w:p>
    <w:p w:rsidR="00500E00" w:rsidRPr="007369F0" w:rsidRDefault="00500E00" w:rsidP="00500E00">
      <w:pPr>
        <w:pStyle w:val="Body1"/>
        <w:tabs>
          <w:tab w:val="right" w:pos="8779"/>
        </w:tabs>
        <w:jc w:val="both"/>
        <w:rPr>
          <w:rFonts w:ascii="Tw Cen MT" w:hAnsi="Tw Cen MT"/>
          <w:sz w:val="22"/>
          <w:szCs w:val="22"/>
        </w:rPr>
      </w:pPr>
      <w:r w:rsidRPr="007369F0">
        <w:rPr>
          <w:rFonts w:ascii="Tw Cen MT" w:hAnsi="Tw Cen MT"/>
          <w:sz w:val="22"/>
          <w:szCs w:val="22"/>
        </w:rPr>
        <w:t xml:space="preserve">Understanding of computer programming, databases and game creation is a very useful skill to have in this day and age. Computer Programming covers the basics of programming and is a good lead up to the computer science course in Years 11 and 12. This course covers basics such as HTML and </w:t>
      </w:r>
      <w:proofErr w:type="spellStart"/>
      <w:r w:rsidRPr="007369F0">
        <w:rPr>
          <w:rFonts w:ascii="Tw Cen MT" w:hAnsi="Tw Cen MT"/>
          <w:sz w:val="22"/>
          <w:szCs w:val="22"/>
        </w:rPr>
        <w:t>javascript</w:t>
      </w:r>
      <w:proofErr w:type="spellEnd"/>
      <w:r w:rsidRPr="007369F0">
        <w:rPr>
          <w:rFonts w:ascii="Tw Cen MT" w:hAnsi="Tw Cen MT"/>
          <w:sz w:val="22"/>
          <w:szCs w:val="22"/>
        </w:rPr>
        <w:t xml:space="preserve">, but mostly revolves around object-oriented programming such as Scratch to create games. Basics of databases and design will also be covered. In this subject students will be writing code for both webpages and game creation. Hardware and networking devices will also be covered to give students </w:t>
      </w:r>
      <w:proofErr w:type="gramStart"/>
      <w:r w:rsidRPr="007369F0">
        <w:rPr>
          <w:rFonts w:ascii="Tw Cen MT" w:hAnsi="Tw Cen MT"/>
          <w:sz w:val="22"/>
          <w:szCs w:val="22"/>
        </w:rPr>
        <w:t>a</w:t>
      </w:r>
      <w:proofErr w:type="gramEnd"/>
      <w:r w:rsidRPr="007369F0">
        <w:rPr>
          <w:rFonts w:ascii="Tw Cen MT" w:hAnsi="Tw Cen MT"/>
          <w:sz w:val="22"/>
          <w:szCs w:val="22"/>
        </w:rPr>
        <w:t xml:space="preserve"> overall grounding in information technology and how the world really works.</w:t>
      </w:r>
    </w:p>
    <w:p w:rsidR="00500E00" w:rsidRPr="007369F0" w:rsidRDefault="00500E00" w:rsidP="00500E00">
      <w:pPr>
        <w:pStyle w:val="Body1"/>
        <w:tabs>
          <w:tab w:val="right" w:pos="8779"/>
        </w:tabs>
        <w:jc w:val="both"/>
        <w:rPr>
          <w:rFonts w:ascii="Tw Cen MT" w:hAnsi="Tw Cen MT"/>
          <w:sz w:val="22"/>
          <w:szCs w:val="22"/>
        </w:rPr>
      </w:pPr>
    </w:p>
    <w:p w:rsidR="00500E00" w:rsidRPr="007369F0" w:rsidRDefault="00500E00" w:rsidP="00500E00">
      <w:pPr>
        <w:pStyle w:val="Body1"/>
        <w:tabs>
          <w:tab w:val="right" w:pos="8779"/>
        </w:tabs>
        <w:jc w:val="both"/>
        <w:rPr>
          <w:rFonts w:ascii="Tw Cen MT" w:hAnsi="Tw Cen MT"/>
          <w:sz w:val="22"/>
          <w:szCs w:val="22"/>
        </w:rPr>
      </w:pPr>
      <w:r w:rsidRPr="007369F0">
        <w:rPr>
          <w:rFonts w:ascii="Tw Cen MT" w:hAnsi="Tw Cen MT"/>
          <w:sz w:val="22"/>
          <w:szCs w:val="22"/>
        </w:rPr>
        <w:t>Students will need good problem solving skills, logical thinking and the acceptability of new ideas is necessary. Students will create programs, web sites and games that incorporate real world skills. This class is a pathway to computer science and applied information technology</w:t>
      </w:r>
    </w:p>
    <w:p w:rsidR="00500E00" w:rsidRPr="007369F0" w:rsidRDefault="00500E00" w:rsidP="00500E00">
      <w:pPr>
        <w:tabs>
          <w:tab w:val="right" w:pos="9639"/>
        </w:tabs>
        <w:jc w:val="both"/>
        <w:rPr>
          <w:rFonts w:ascii="Tw Cen MT" w:hAnsi="Tw Cen MT" w:cs="Arial"/>
          <w:b/>
          <w:sz w:val="22"/>
          <w:szCs w:val="22"/>
        </w:rPr>
      </w:pPr>
    </w:p>
    <w:p w:rsidR="00500E00" w:rsidRPr="007369F0" w:rsidRDefault="00500E00" w:rsidP="00500E00">
      <w:pPr>
        <w:tabs>
          <w:tab w:val="right" w:pos="9639"/>
        </w:tabs>
        <w:jc w:val="both"/>
        <w:rPr>
          <w:rFonts w:ascii="Tw Cen MT" w:hAnsi="Tw Cen MT" w:cs="Arial"/>
          <w:b/>
          <w:sz w:val="22"/>
          <w:szCs w:val="22"/>
        </w:rPr>
      </w:pPr>
    </w:p>
    <w:p w:rsidR="00500E00" w:rsidRPr="007369F0" w:rsidRDefault="00500E00" w:rsidP="00500E00">
      <w:pPr>
        <w:rPr>
          <w:rFonts w:ascii="Tw Cen MT" w:hAnsi="Tw Cen MT"/>
          <w:b/>
          <w:sz w:val="22"/>
          <w:szCs w:val="22"/>
        </w:rPr>
      </w:pPr>
      <w:r>
        <w:rPr>
          <w:rFonts w:ascii="Tw Cen MT" w:hAnsi="Tw Cen MT"/>
          <w:b/>
          <w:sz w:val="22"/>
          <w:szCs w:val="22"/>
        </w:rPr>
        <w:t>INTRODUCTI</w:t>
      </w:r>
      <w:r w:rsidR="00A659F9">
        <w:rPr>
          <w:rFonts w:ascii="Tw Cen MT" w:hAnsi="Tw Cen MT"/>
          <w:b/>
          <w:sz w:val="22"/>
          <w:szCs w:val="22"/>
        </w:rPr>
        <w:t>ON TO ACCOUNTING &amp; FINANCE – 10</w:t>
      </w:r>
      <w:r>
        <w:rPr>
          <w:rFonts w:ascii="Tw Cen MT" w:hAnsi="Tw Cen MT"/>
          <w:b/>
          <w:sz w:val="22"/>
          <w:szCs w:val="22"/>
        </w:rPr>
        <w:t>I</w:t>
      </w:r>
      <w:r w:rsidR="00A659F9">
        <w:rPr>
          <w:rFonts w:ascii="Tw Cen MT" w:hAnsi="Tw Cen MT"/>
          <w:b/>
          <w:sz w:val="22"/>
          <w:szCs w:val="22"/>
        </w:rPr>
        <w:t>A</w:t>
      </w:r>
      <w:r>
        <w:rPr>
          <w:rFonts w:ascii="Tw Cen MT" w:hAnsi="Tw Cen MT"/>
          <w:b/>
          <w:sz w:val="22"/>
          <w:szCs w:val="22"/>
        </w:rPr>
        <w:t xml:space="preserve">F </w:t>
      </w:r>
    </w:p>
    <w:p w:rsidR="00500E00" w:rsidRPr="007369F0" w:rsidRDefault="00500E00" w:rsidP="00500E00">
      <w:pPr>
        <w:rPr>
          <w:rFonts w:ascii="Tw Cen MT" w:hAnsi="Tw Cen MT"/>
          <w:sz w:val="22"/>
          <w:szCs w:val="22"/>
        </w:rPr>
      </w:pPr>
      <w:r w:rsidRPr="007369F0">
        <w:rPr>
          <w:rFonts w:ascii="Tw Cen MT" w:hAnsi="Tw Cen MT"/>
          <w:sz w:val="22"/>
          <w:szCs w:val="22"/>
        </w:rPr>
        <w:t xml:space="preserve">In this course students learn the nature and purpose of accounting and business management, as well as preparing students for employment opportunities in the IT, accounting and finance industry. This course combines the development of word processing, </w:t>
      </w:r>
      <w:proofErr w:type="spellStart"/>
      <w:r w:rsidRPr="007369F0">
        <w:rPr>
          <w:rFonts w:ascii="Tw Cen MT" w:hAnsi="Tw Cen MT"/>
          <w:sz w:val="22"/>
          <w:szCs w:val="22"/>
        </w:rPr>
        <w:t>spreadsheets</w:t>
      </w:r>
      <w:proofErr w:type="spellEnd"/>
      <w:r w:rsidRPr="007369F0">
        <w:rPr>
          <w:rFonts w:ascii="Tw Cen MT" w:hAnsi="Tw Cen MT"/>
          <w:sz w:val="22"/>
          <w:szCs w:val="22"/>
        </w:rPr>
        <w:t>, research, and PowerPoint computing techniques with real life practical situations that occur in the workplace. Students will acquire knowledge of data entry procedures, techniques and formats and apply their knowledge to a wide range of challenging tasks relevant to the world of small business owners, accountants and financial advisors.</w:t>
      </w:r>
    </w:p>
    <w:p w:rsidR="00500E00" w:rsidRPr="007369F0" w:rsidRDefault="00500E00" w:rsidP="00500E00">
      <w:pPr>
        <w:rPr>
          <w:rFonts w:ascii="Tw Cen MT" w:hAnsi="Tw Cen MT"/>
          <w:sz w:val="22"/>
          <w:szCs w:val="22"/>
        </w:rPr>
      </w:pPr>
    </w:p>
    <w:p w:rsidR="008D5284" w:rsidRPr="007369F0" w:rsidRDefault="00500E00" w:rsidP="003B1C27">
      <w:pPr>
        <w:rPr>
          <w:rFonts w:ascii="Tw Cen MT" w:hAnsi="Tw Cen MT" w:cs="Arial"/>
          <w:i/>
          <w:sz w:val="22"/>
          <w:szCs w:val="22"/>
        </w:rPr>
      </w:pPr>
      <w:r w:rsidRPr="007369F0">
        <w:rPr>
          <w:rFonts w:ascii="Tw Cen MT" w:hAnsi="Tw Cen MT"/>
          <w:sz w:val="22"/>
          <w:szCs w:val="22"/>
        </w:rPr>
        <w:t>This course introduces concepts of accounting and record keeping, as well as learning how businesses are set up, marketed and run. The financial skills students will acquire will range from basic budgeting, simple profit and loss statements, balance sheets, and then progress to journals, bank reconciliations and cash control records. This course is suitable for students who want to get ahead in the real world.</w:t>
      </w:r>
      <w:r w:rsidR="003B1C27">
        <w:rPr>
          <w:rFonts w:ascii="Tw Cen MT" w:hAnsi="Tw Cen MT"/>
          <w:sz w:val="22"/>
          <w:szCs w:val="22"/>
        </w:rPr>
        <w:t xml:space="preserve"> </w:t>
      </w:r>
      <w:r w:rsidRPr="007369F0">
        <w:rPr>
          <w:rFonts w:ascii="Tw Cen MT" w:hAnsi="Tw Cen MT"/>
          <w:sz w:val="22"/>
          <w:szCs w:val="22"/>
        </w:rPr>
        <w:t>Students considering studying Accounting or Business Management and Enterprise in Year 11 will benefit from this course.</w:t>
      </w:r>
      <w:r w:rsidR="00FD4CF1" w:rsidRPr="007369F0">
        <w:rPr>
          <w:rFonts w:ascii="Tw Cen MT" w:hAnsi="Tw Cen MT" w:cs="Arial"/>
          <w:i/>
          <w:sz w:val="22"/>
          <w:szCs w:val="22"/>
        </w:rPr>
        <w:t xml:space="preserve"> </w:t>
      </w:r>
      <w:r w:rsidR="008D5284" w:rsidRPr="007369F0">
        <w:rPr>
          <w:rFonts w:ascii="Tw Cen MT" w:hAnsi="Tw Cen MT" w:cs="Arial"/>
          <w:i/>
          <w:sz w:val="22"/>
          <w:szCs w:val="22"/>
        </w:rPr>
        <w:br w:type="page"/>
      </w:r>
    </w:p>
    <w:p w:rsidR="00500E00" w:rsidRPr="00500E00" w:rsidRDefault="00500E00" w:rsidP="00500E00">
      <w:pPr>
        <w:rPr>
          <w:rFonts w:ascii="Berlin Sans FB" w:hAnsi="Berlin Sans FB" w:cs="Arial"/>
          <w:bCs/>
          <w:sz w:val="28"/>
          <w:szCs w:val="28"/>
          <w:u w:val="single"/>
        </w:rPr>
      </w:pPr>
      <w:r w:rsidRPr="00500E00">
        <w:rPr>
          <w:rFonts w:ascii="Berlin Sans FB" w:hAnsi="Berlin Sans FB" w:cs="Arial"/>
          <w:bCs/>
          <w:sz w:val="28"/>
          <w:szCs w:val="28"/>
          <w:u w:val="single"/>
        </w:rPr>
        <w:lastRenderedPageBreak/>
        <w:t>DESIGN &amp; TECHNOLOGY</w:t>
      </w:r>
    </w:p>
    <w:p w:rsidR="00500E00" w:rsidRDefault="00500E00" w:rsidP="00500E00">
      <w:pPr>
        <w:rPr>
          <w:rFonts w:ascii="Tw Cen MT" w:hAnsi="Tw Cen MT" w:cs="Arial"/>
          <w:b/>
          <w:bCs/>
          <w:sz w:val="22"/>
          <w:szCs w:val="22"/>
          <w:u w:val="single"/>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ENGINEERING SYSTEMS - 10ES</w:t>
      </w: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This course builds on the knowledge and skills acquired in Year 9 Engineering Systems and gives students learning experiences in a broad range of engineering systems.</w:t>
      </w:r>
    </w:p>
    <w:p w:rsidR="003029F3" w:rsidRPr="003029F3" w:rsidRDefault="00D7009E" w:rsidP="003029F3">
      <w:pPr>
        <w:jc w:val="both"/>
        <w:rPr>
          <w:rFonts w:ascii="Tw Cen MT" w:hAnsi="Tw Cen MT" w:cs="Arial"/>
          <w:sz w:val="22"/>
          <w:szCs w:val="22"/>
        </w:rPr>
      </w:pPr>
      <w:r w:rsidRPr="007369F0">
        <w:rPr>
          <w:rFonts w:ascii="Tw Cen MT" w:hAnsi="Tw Cen MT" w:cstheme="minorHAnsi"/>
          <w:b/>
          <w:noProof/>
          <w:sz w:val="22"/>
          <w:szCs w:val="22"/>
          <w:lang w:eastAsia="en-AU"/>
        </w:rPr>
        <mc:AlternateContent>
          <mc:Choice Requires="wps">
            <w:drawing>
              <wp:anchor distT="0" distB="0" distL="114300" distR="114300" simplePos="0" relativeHeight="251685888" behindDoc="0" locked="0" layoutInCell="1" allowOverlap="1" wp14:anchorId="6B9A9C14" wp14:editId="25629D3C">
                <wp:simplePos x="0" y="0"/>
                <wp:positionH relativeFrom="page">
                  <wp:align>right</wp:align>
                </wp:positionH>
                <wp:positionV relativeFrom="page">
                  <wp:align>center</wp:align>
                </wp:positionV>
                <wp:extent cx="712800" cy="10483200"/>
                <wp:effectExtent l="57150" t="38100" r="68580" b="90170"/>
                <wp:wrapSquare wrapText="bothSides"/>
                <wp:docPr id="16" name="Text Box 16"/>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3029F3" w:rsidRPr="002073CB" w:rsidRDefault="003029F3" w:rsidP="00D7009E">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6" o:spid="_x0000_s1040" style="position:absolute;left:0;text-align:left;margin-left:4.95pt;margin-top:0;width:56.15pt;height:825.45pt;z-index:251685888;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" fillcolor="#f9c" strokecolor="#f06">
                <v:shadow on="t" color="black" opacity="24903f" origin=",.5" offset="0,.55556mm"/>
                <v:textbox style="layout-flow:vertical;mso-layout-flow-alt:bottom-to-top">
                  <w:txbxContent>
                    <w:p w:rsidR="003029F3" w:rsidRPr="002073CB" w:rsidRDefault="003029F3" w:rsidP="00D7009E">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Welding (Arc, MIG &amp; Oxy), electronics, engine maintenance, manufacturing, Occupational Health &amp; Safety, design process, small engines, automotive systems and multi-cylinder engines, are just some of the exciting topics students can do.</w:t>
      </w:r>
    </w:p>
    <w:p w:rsidR="003029F3" w:rsidRPr="003029F3" w:rsidRDefault="003029F3" w:rsidP="003029F3">
      <w:pPr>
        <w:jc w:val="both"/>
        <w:rPr>
          <w:rFonts w:ascii="Tw Cen MT" w:hAnsi="Tw Cen MT" w:cs="Arial"/>
          <w:sz w:val="22"/>
          <w:szCs w:val="22"/>
        </w:rPr>
      </w:pP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Engineering Systems students will have the opportunity to make some projects in order to apply their welding and manufacturing skills. Diagnosing problems and carrying out repairs and maintenance on small engines and multi-cylinder engines also from much of the content covered in this course.</w:t>
      </w:r>
    </w:p>
    <w:p w:rsidR="003029F3" w:rsidRPr="003029F3" w:rsidRDefault="003029F3" w:rsidP="003029F3">
      <w:pPr>
        <w:jc w:val="both"/>
        <w:rPr>
          <w:rFonts w:ascii="Tw Cen MT" w:hAnsi="Tw Cen MT" w:cs="Arial"/>
          <w:sz w:val="22"/>
          <w:szCs w:val="22"/>
        </w:rPr>
      </w:pPr>
    </w:p>
    <w:p w:rsidR="003029F3" w:rsidRPr="003029F3" w:rsidRDefault="003029F3" w:rsidP="003029F3">
      <w:pPr>
        <w:jc w:val="both"/>
        <w:rPr>
          <w:rFonts w:ascii="Tw Cen MT" w:hAnsi="Tw Cen MT" w:cs="Arial"/>
          <w:sz w:val="22"/>
          <w:szCs w:val="22"/>
        </w:rPr>
      </w:pPr>
      <w:r w:rsidRPr="003029F3">
        <w:rPr>
          <w:rFonts w:ascii="Tw Cen MT" w:hAnsi="Tw Cen MT" w:cs="Arial"/>
          <w:sz w:val="22"/>
          <w:szCs w:val="22"/>
        </w:rPr>
        <w:t>There is a strong focus on safety in using the tools, equipment, and machines for the tasks that are set.</w:t>
      </w:r>
    </w:p>
    <w:p w:rsidR="003029F3" w:rsidRPr="003029F3" w:rsidRDefault="003029F3" w:rsidP="003029F3">
      <w:pPr>
        <w:jc w:val="both"/>
        <w:rPr>
          <w:rFonts w:ascii="Tw Cen MT" w:hAnsi="Tw Cen MT" w:cs="Arial"/>
          <w:sz w:val="22"/>
          <w:szCs w:val="22"/>
        </w:rPr>
      </w:pPr>
    </w:p>
    <w:p w:rsidR="00426CF2" w:rsidRPr="007369F0" w:rsidRDefault="003029F3" w:rsidP="003029F3">
      <w:pPr>
        <w:jc w:val="both"/>
        <w:rPr>
          <w:rFonts w:ascii="Tw Cen MT" w:hAnsi="Tw Cen MT" w:cs="Arial"/>
          <w:sz w:val="22"/>
          <w:szCs w:val="22"/>
        </w:rPr>
      </w:pPr>
      <w:r w:rsidRPr="003029F3">
        <w:rPr>
          <w:rFonts w:ascii="Tw Cen MT" w:hAnsi="Tw Cen MT" w:cs="Arial"/>
          <w:sz w:val="22"/>
          <w:szCs w:val="22"/>
        </w:rPr>
        <w:t>This subject is highly recommended for those students wishing to enrol in Year 11 Materials Metals or Engineering Pathways (VET) courses.</w:t>
      </w: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MATERIALS METAL - 10MM</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This course is aimed at those students who have limited or no experience in Year 8 or 9 Metalwork but wish to attain the necessary background to enrol in Materials Metals at Year 11/12 level.</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will learn how to safely use a range of workshop equipment such as marking out tools, the guillotine, benders, lathes, welding and polishing machines.</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The emphasis of the course is on making a range of interesting projects in a safe, structured environment that allows the students to develop skills and build confidence in working with metals.</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Design development through investigation is an integral part of this course.</w:t>
      </w:r>
    </w:p>
    <w:p w:rsidR="00426CF2" w:rsidRDefault="00426CF2" w:rsidP="007369F0">
      <w:pPr>
        <w:jc w:val="both"/>
        <w:rPr>
          <w:rFonts w:ascii="Tw Cen MT" w:hAnsi="Tw Cen MT" w:cs="Arial"/>
          <w:b/>
          <w:sz w:val="22"/>
          <w:szCs w:val="22"/>
        </w:rPr>
      </w:pPr>
    </w:p>
    <w:p w:rsidR="00500E00" w:rsidRPr="007369F0" w:rsidRDefault="00500E00"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MATERIALS WOOD - 10MW</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This course is aimed at those students who have limited or no experience in Year 8 or 9 Woodwork but wish to attain the necessary background to enrol in Materials Wood at Year 11/12 level.</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will learn how to safely use a range of workshop equipment such as wood lathes, electric drills, bandsaws, finishing machines, electric sanders etc.</w:t>
      </w:r>
      <w:r w:rsidR="00500E00">
        <w:rPr>
          <w:rFonts w:ascii="Tw Cen MT" w:hAnsi="Tw Cen MT" w:cs="Arial"/>
          <w:sz w:val="22"/>
          <w:szCs w:val="22"/>
        </w:rPr>
        <w:t xml:space="preserve"> </w:t>
      </w:r>
      <w:r w:rsidRPr="007369F0">
        <w:rPr>
          <w:rFonts w:ascii="Tw Cen MT" w:hAnsi="Tw Cen MT" w:cs="Arial"/>
          <w:sz w:val="22"/>
          <w:szCs w:val="22"/>
        </w:rPr>
        <w:t>Students will also use equipment associated with staining and spraying finished pieces. This course has a strong focus on design, safety and the enjoyment that comes from designing and making a range of interesting projects.</w:t>
      </w:r>
    </w:p>
    <w:p w:rsidR="00426CF2" w:rsidRPr="007369F0" w:rsidRDefault="00426CF2" w:rsidP="007369F0">
      <w:pPr>
        <w:jc w:val="both"/>
        <w:rPr>
          <w:rFonts w:ascii="Tw Cen MT" w:hAnsi="Tw Cen MT" w:cs="Arial"/>
          <w:b/>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Students who wish to extend their knowledge and experience further in this area should choose the Furniture Woodwork VET course for future Year 11 studies.</w:t>
      </w:r>
    </w:p>
    <w:p w:rsidR="00426CF2" w:rsidRDefault="00426CF2" w:rsidP="007369F0">
      <w:pPr>
        <w:jc w:val="both"/>
        <w:rPr>
          <w:rFonts w:ascii="Tw Cen MT" w:hAnsi="Tw Cen MT" w:cs="Arial"/>
          <w:b/>
          <w:sz w:val="22"/>
          <w:szCs w:val="22"/>
        </w:rPr>
      </w:pPr>
    </w:p>
    <w:p w:rsidR="00500E00" w:rsidRPr="007369F0" w:rsidRDefault="00500E00" w:rsidP="007369F0">
      <w:pPr>
        <w:jc w:val="both"/>
        <w:rPr>
          <w:rFonts w:ascii="Tw Cen MT" w:hAnsi="Tw Cen MT" w:cs="Arial"/>
          <w:b/>
          <w:sz w:val="22"/>
          <w:szCs w:val="22"/>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TECHNICAL GRAPHICS - 10TG</w:t>
      </w: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 xml:space="preserve">In Technical Graphics, drafting skills are developed through the use of symbols, conventions and standards to demonstrate various drawing techniques.  Included in this course are drawings of assembled components, pictorial representations of objects and a variety of graphic techniques using computer assisted drafting (CAD) software such as AutoCAD.  This course provides an opportunity for students to apply a high level of drafting skills and techniques.  </w:t>
      </w:r>
    </w:p>
    <w:p w:rsidR="00426CF2" w:rsidRPr="007369F0" w:rsidRDefault="00426CF2" w:rsidP="007369F0">
      <w:pPr>
        <w:tabs>
          <w:tab w:val="left" w:pos="7200"/>
        </w:tabs>
        <w:jc w:val="both"/>
        <w:rPr>
          <w:rFonts w:ascii="Tw Cen MT" w:hAnsi="Tw Cen MT" w:cs="Arial"/>
          <w:bCs/>
          <w:sz w:val="22"/>
          <w:szCs w:val="22"/>
        </w:rPr>
      </w:pP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Students will be involved in program development and creating exercises for this course using both conventional and computer assisted techniques.</w:t>
      </w:r>
    </w:p>
    <w:p w:rsidR="00426CF2" w:rsidRPr="007369F0" w:rsidRDefault="00426CF2" w:rsidP="007369F0">
      <w:pPr>
        <w:tabs>
          <w:tab w:val="left" w:pos="7200"/>
        </w:tabs>
        <w:jc w:val="both"/>
        <w:rPr>
          <w:rFonts w:ascii="Tw Cen MT" w:hAnsi="Tw Cen MT" w:cs="Arial"/>
          <w:bCs/>
          <w:sz w:val="22"/>
          <w:szCs w:val="22"/>
        </w:rPr>
      </w:pPr>
    </w:p>
    <w:p w:rsidR="00426CF2"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This course is highly recommended for those students looking for a career in drafting, architecture or engineering. Our school has an impressive record of placing graduating Year 12 students into employment through this path of study.</w:t>
      </w:r>
    </w:p>
    <w:p w:rsidR="00426CF2" w:rsidRPr="007369F0" w:rsidRDefault="00426CF2" w:rsidP="007369F0">
      <w:pPr>
        <w:tabs>
          <w:tab w:val="left" w:pos="7200"/>
        </w:tabs>
        <w:jc w:val="both"/>
        <w:rPr>
          <w:rFonts w:ascii="Tw Cen MT" w:hAnsi="Tw Cen MT" w:cs="Arial"/>
          <w:bCs/>
          <w:sz w:val="22"/>
          <w:szCs w:val="22"/>
        </w:rPr>
      </w:pPr>
    </w:p>
    <w:p w:rsidR="00085DBF" w:rsidRPr="007369F0" w:rsidRDefault="00426CF2" w:rsidP="007369F0">
      <w:pPr>
        <w:tabs>
          <w:tab w:val="left" w:pos="7200"/>
        </w:tabs>
        <w:jc w:val="both"/>
        <w:rPr>
          <w:rFonts w:ascii="Tw Cen MT" w:hAnsi="Tw Cen MT" w:cs="Arial"/>
          <w:bCs/>
          <w:sz w:val="22"/>
          <w:szCs w:val="22"/>
        </w:rPr>
      </w:pPr>
      <w:r w:rsidRPr="007369F0">
        <w:rPr>
          <w:rFonts w:ascii="Tw Cen MT" w:hAnsi="Tw Cen MT" w:cs="Arial"/>
          <w:bCs/>
          <w:sz w:val="22"/>
          <w:szCs w:val="22"/>
        </w:rPr>
        <w:t xml:space="preserve">Students should choose this course if they wish to enrol in Design (Technical Graphics) in Year 11. </w:t>
      </w:r>
      <w:r w:rsidR="00085DBF" w:rsidRPr="007369F0">
        <w:rPr>
          <w:rFonts w:ascii="Tw Cen MT" w:hAnsi="Tw Cen MT" w:cs="Arial"/>
          <w:bCs/>
          <w:sz w:val="22"/>
          <w:szCs w:val="22"/>
        </w:rPr>
        <w:br w:type="page"/>
      </w:r>
    </w:p>
    <w:p w:rsidR="00DE143A" w:rsidRPr="00500E00" w:rsidRDefault="00DE143A" w:rsidP="007369F0">
      <w:pPr>
        <w:rPr>
          <w:rFonts w:ascii="Berlin Sans FB" w:hAnsi="Berlin Sans FB" w:cs="Arial"/>
          <w:bCs/>
          <w:sz w:val="28"/>
          <w:szCs w:val="28"/>
          <w:u w:val="single"/>
        </w:rPr>
      </w:pPr>
      <w:r w:rsidRPr="00500E00">
        <w:rPr>
          <w:rFonts w:ascii="Berlin Sans FB" w:hAnsi="Berlin Sans FB" w:cs="Arial"/>
          <w:bCs/>
          <w:sz w:val="28"/>
          <w:szCs w:val="28"/>
          <w:u w:val="single"/>
        </w:rPr>
        <w:lastRenderedPageBreak/>
        <w:t>HOME ECONOMICS</w:t>
      </w:r>
    </w:p>
    <w:p w:rsidR="00500E00" w:rsidRDefault="00500E00" w:rsidP="007369F0">
      <w:pPr>
        <w:jc w:val="both"/>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SPOTLIGHT ON MY FOOD – 10SMF</w:t>
      </w:r>
    </w:p>
    <w:p w:rsidR="00426CF2" w:rsidRPr="007369F0" w:rsidRDefault="00426CF2" w:rsidP="007369F0">
      <w:pPr>
        <w:tabs>
          <w:tab w:val="right" w:pos="9356"/>
        </w:tabs>
        <w:rPr>
          <w:rFonts w:ascii="Tw Cen MT" w:hAnsi="Tw Cen MT" w:cs="Arial"/>
          <w:b/>
          <w:sz w:val="22"/>
          <w:szCs w:val="22"/>
        </w:rPr>
      </w:pPr>
      <w:r w:rsidRPr="007369F0">
        <w:rPr>
          <w:rFonts w:ascii="Tw Cen MT" w:hAnsi="Tw Cen MT" w:cs="Arial"/>
          <w:sz w:val="22"/>
          <w:szCs w:val="22"/>
        </w:rPr>
        <w:t xml:space="preserve">Students investigate the sensory and physical properties of food that affect the consumption of raw and processed foods. </w:t>
      </w:r>
      <w:r w:rsidRPr="007369F0">
        <w:rPr>
          <w:rFonts w:ascii="Tw Cen MT" w:hAnsi="Tw Cen MT" w:cs="Arial"/>
          <w:iCs/>
          <w:sz w:val="22"/>
          <w:szCs w:val="22"/>
        </w:rPr>
        <w:t>Students learn about a balanced diet, the function of food in the body</w:t>
      </w:r>
      <w:r w:rsidRPr="007369F0">
        <w:rPr>
          <w:rFonts w:ascii="Tw Cen MT" w:hAnsi="Tw Cen MT" w:cs="Arial"/>
          <w:sz w:val="22"/>
          <w:szCs w:val="22"/>
        </w:rPr>
        <w:t xml:space="preserve"> and apply nutrition concepts that promote healthy eating for adolescents. They study health and environmental issues that arise from lifestyle choices. They work individually and in teams to further develop their food preparation, meal planning, equipment and food handling skills through the preparation of safe, quality food products. Students demonstrate a variety of </w:t>
      </w:r>
      <w:proofErr w:type="spellStart"/>
      <w:r w:rsidRPr="007369F0">
        <w:rPr>
          <w:rFonts w:ascii="Tw Cen MT" w:hAnsi="Tw Cen MT" w:cs="Arial"/>
          <w:sz w:val="22"/>
          <w:szCs w:val="22"/>
        </w:rPr>
        <w:t>mise</w:t>
      </w:r>
      <w:proofErr w:type="spellEnd"/>
      <w:r w:rsidRPr="007369F0">
        <w:rPr>
          <w:rFonts w:ascii="Tw Cen MT" w:hAnsi="Tw Cen MT" w:cs="Arial"/>
          <w:sz w:val="22"/>
          <w:szCs w:val="22"/>
        </w:rPr>
        <w:t>-en-place and precision cutting skills and cooking techniques. They demonstrate a variety of safe workplace procedures, processing techniques and food handling practices at all times.</w:t>
      </w:r>
    </w:p>
    <w:p w:rsidR="00426CF2" w:rsidRPr="007369F0" w:rsidRDefault="00426CF2" w:rsidP="007369F0">
      <w:pPr>
        <w:tabs>
          <w:tab w:val="right" w:pos="9356"/>
        </w:tabs>
        <w:rPr>
          <w:rFonts w:ascii="Tw Cen MT" w:hAnsi="Tw Cen MT" w:cs="Arial"/>
          <w:b/>
          <w:sz w:val="22"/>
          <w:szCs w:val="22"/>
        </w:rPr>
      </w:pPr>
      <w:r w:rsidRPr="007369F0">
        <w:rPr>
          <w:rFonts w:ascii="Tw Cen MT" w:hAnsi="Tw Cen MT" w:cs="Arial"/>
          <w:sz w:val="22"/>
          <w:szCs w:val="22"/>
        </w:rPr>
        <w:t xml:space="preserve">They investigate factors and trends which influence the purchase of locally produced foods and explore food labelling and packaging requirements in Australia. They devise food products, follow and adapt recipes to prepare healthy meals and snacks that meet individual needs. </w:t>
      </w:r>
    </w:p>
    <w:p w:rsidR="00500E00" w:rsidRDefault="00500E00" w:rsidP="007369F0">
      <w:pPr>
        <w:pStyle w:val="Paragraph"/>
        <w:spacing w:before="0" w:after="0" w:line="240" w:lineRule="auto"/>
        <w:jc w:val="center"/>
        <w:rPr>
          <w:rFonts w:ascii="Tw Cen MT" w:hAnsi="Tw Cen MT" w:cs="Arial"/>
          <w:sz w:val="22"/>
          <w:szCs w:val="22"/>
        </w:rPr>
      </w:pPr>
    </w:p>
    <w:p w:rsidR="00426CF2" w:rsidRPr="007369F0" w:rsidRDefault="00426CF2" w:rsidP="007369F0">
      <w:pPr>
        <w:pStyle w:val="Paragraph"/>
        <w:spacing w:before="0" w:after="0" w:line="240" w:lineRule="auto"/>
        <w:jc w:val="center"/>
        <w:rPr>
          <w:rFonts w:ascii="Tw Cen MT" w:hAnsi="Tw Cen MT" w:cs="Arial"/>
          <w:sz w:val="22"/>
          <w:szCs w:val="22"/>
          <w:lang w:val="en-US"/>
        </w:rPr>
      </w:pPr>
      <w:r w:rsidRPr="007369F0">
        <w:rPr>
          <w:rFonts w:ascii="Tw Cen MT" w:hAnsi="Tw Cen MT" w:cs="Arial"/>
          <w:sz w:val="22"/>
          <w:szCs w:val="22"/>
        </w:rPr>
        <w:t xml:space="preserve">This course has </w:t>
      </w:r>
      <w:proofErr w:type="gramStart"/>
      <w:r w:rsidRPr="007369F0">
        <w:rPr>
          <w:rFonts w:ascii="Tw Cen MT" w:hAnsi="Tw Cen MT" w:cs="Arial"/>
          <w:sz w:val="22"/>
          <w:szCs w:val="22"/>
        </w:rPr>
        <w:t>a high</w:t>
      </w:r>
      <w:proofErr w:type="gramEnd"/>
      <w:r w:rsidRPr="007369F0">
        <w:rPr>
          <w:rFonts w:ascii="Tw Cen MT" w:hAnsi="Tw Cen MT" w:cs="Arial"/>
          <w:sz w:val="22"/>
          <w:szCs w:val="22"/>
        </w:rPr>
        <w:t xml:space="preserve"> practical food content.</w:t>
      </w:r>
    </w:p>
    <w:p w:rsidR="00500E00" w:rsidRDefault="00500E00" w:rsidP="007369F0">
      <w:pPr>
        <w:tabs>
          <w:tab w:val="left" w:pos="540"/>
        </w:tabs>
        <w:contextualSpacing/>
        <w:rPr>
          <w:rFonts w:ascii="Tw Cen MT" w:hAnsi="Tw Cen MT" w:cs="Arial"/>
          <w:sz w:val="22"/>
          <w:szCs w:val="22"/>
        </w:rPr>
      </w:pPr>
    </w:p>
    <w:p w:rsidR="00426CF2" w:rsidRPr="007369F0" w:rsidRDefault="00426CF2" w:rsidP="007369F0">
      <w:pPr>
        <w:tabs>
          <w:tab w:val="left" w:pos="540"/>
        </w:tabs>
        <w:contextualSpacing/>
        <w:rPr>
          <w:rFonts w:ascii="Tw Cen MT" w:hAnsi="Tw Cen MT" w:cs="Arial"/>
          <w:sz w:val="22"/>
          <w:szCs w:val="22"/>
        </w:rPr>
      </w:pPr>
      <w:r w:rsidRPr="007369F0">
        <w:rPr>
          <w:rFonts w:ascii="Tw Cen MT" w:hAnsi="Tw Cen MT" w:cs="Arial"/>
          <w:sz w:val="22"/>
          <w:szCs w:val="22"/>
        </w:rPr>
        <w:t xml:space="preserve">Students </w:t>
      </w:r>
      <w:r w:rsidRPr="007369F0">
        <w:rPr>
          <w:rFonts w:ascii="Tw Cen MT" w:hAnsi="Tw Cen MT" w:cs="Arial"/>
          <w:b/>
          <w:sz w:val="22"/>
          <w:szCs w:val="22"/>
        </w:rPr>
        <w:t>will be required</w:t>
      </w:r>
      <w:r w:rsidRPr="007369F0">
        <w:rPr>
          <w:rFonts w:ascii="Tw Cen MT" w:hAnsi="Tw Cen MT" w:cs="Arial"/>
          <w:sz w:val="22"/>
          <w:szCs w:val="22"/>
        </w:rPr>
        <w:t xml:space="preserve"> to attend either a period 0 or period 6 for practical lessons; this will be determined by the timetable.</w:t>
      </w:r>
    </w:p>
    <w:p w:rsidR="00426CF2" w:rsidRPr="007369F0" w:rsidRDefault="00426CF2" w:rsidP="007369F0">
      <w:pPr>
        <w:tabs>
          <w:tab w:val="right" w:pos="9356"/>
        </w:tabs>
        <w:rPr>
          <w:rFonts w:ascii="Tw Cen MT" w:hAnsi="Tw Cen MT" w:cs="Arial"/>
          <w:b/>
          <w:sz w:val="22"/>
          <w:szCs w:val="22"/>
        </w:rPr>
      </w:pPr>
    </w:p>
    <w:p w:rsidR="00426CF2" w:rsidRPr="007369F0" w:rsidRDefault="00426CF2" w:rsidP="007369F0">
      <w:pPr>
        <w:tabs>
          <w:tab w:val="right" w:pos="9356"/>
        </w:tabs>
        <w:rPr>
          <w:rFonts w:ascii="Tw Cen MT" w:hAnsi="Tw Cen MT" w:cs="Arial"/>
          <w:b/>
          <w:sz w:val="22"/>
          <w:szCs w:val="22"/>
        </w:rPr>
      </w:pPr>
    </w:p>
    <w:p w:rsidR="00426CF2" w:rsidRPr="007369F0" w:rsidRDefault="00426CF2" w:rsidP="007369F0">
      <w:pPr>
        <w:tabs>
          <w:tab w:val="right" w:pos="9356"/>
        </w:tabs>
        <w:rPr>
          <w:rFonts w:ascii="Tw Cen MT" w:hAnsi="Tw Cen MT" w:cs="Arial"/>
          <w:b/>
          <w:sz w:val="22"/>
          <w:szCs w:val="22"/>
        </w:rPr>
      </w:pPr>
    </w:p>
    <w:p w:rsidR="00426CF2" w:rsidRPr="007369F0" w:rsidRDefault="00426CF2" w:rsidP="007369F0">
      <w:pPr>
        <w:jc w:val="both"/>
        <w:rPr>
          <w:rFonts w:ascii="Tw Cen MT" w:hAnsi="Tw Cen MT" w:cs="Arial"/>
          <w:b/>
          <w:sz w:val="22"/>
          <w:szCs w:val="22"/>
        </w:rPr>
      </w:pPr>
      <w:r w:rsidRPr="007369F0">
        <w:rPr>
          <w:rFonts w:ascii="Tw Cen MT" w:hAnsi="Tw Cen MT" w:cs="Arial"/>
          <w:b/>
          <w:sz w:val="22"/>
          <w:szCs w:val="22"/>
        </w:rPr>
        <w:t>CHILDCARE - 10CC</w:t>
      </w: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 xml:space="preserve">An emphasis on practical activities in this subject will help students learn about children from conception and birth through to pre-school age.  </w:t>
      </w:r>
    </w:p>
    <w:p w:rsidR="00500E00" w:rsidRDefault="00500E00" w:rsidP="007369F0">
      <w:pPr>
        <w:rPr>
          <w:rFonts w:ascii="Tw Cen MT" w:hAnsi="Tw Cen MT" w:cs="Arial"/>
          <w:bCs/>
          <w:sz w:val="22"/>
          <w:szCs w:val="22"/>
        </w:rPr>
      </w:pPr>
    </w:p>
    <w:p w:rsidR="00426CF2" w:rsidRDefault="00426CF2" w:rsidP="007369F0">
      <w:pPr>
        <w:rPr>
          <w:rFonts w:ascii="Tw Cen MT" w:hAnsi="Tw Cen MT" w:cs="Arial"/>
          <w:bCs/>
          <w:sz w:val="22"/>
          <w:szCs w:val="22"/>
        </w:rPr>
      </w:pPr>
      <w:r w:rsidRPr="007369F0">
        <w:rPr>
          <w:rFonts w:ascii="Tw Cen MT" w:hAnsi="Tw Cen MT" w:cs="Arial"/>
          <w:bCs/>
          <w:sz w:val="22"/>
          <w:szCs w:val="22"/>
        </w:rPr>
        <w:t>Students will explore the implications of becoming a parent</w:t>
      </w:r>
      <w:r w:rsidRPr="007369F0">
        <w:rPr>
          <w:rFonts w:ascii="Tw Cen MT" w:hAnsi="Tw Cen MT" w:cs="Arial"/>
          <w:sz w:val="22"/>
          <w:szCs w:val="22"/>
        </w:rPr>
        <w:t xml:space="preserve"> the roles and responsibilities of parenting</w:t>
      </w:r>
      <w:r w:rsidRPr="007369F0">
        <w:rPr>
          <w:rFonts w:ascii="Tw Cen MT" w:hAnsi="Tw Cen MT" w:cs="Arial"/>
          <w:bCs/>
          <w:sz w:val="22"/>
          <w:szCs w:val="22"/>
        </w:rPr>
        <w:t xml:space="preserve"> and consider the ways parenthood would affect their lives in the future.</w:t>
      </w:r>
      <w:r w:rsidR="00500E00">
        <w:rPr>
          <w:rFonts w:ascii="Tw Cen MT" w:hAnsi="Tw Cen MT" w:cs="Arial"/>
          <w:bCs/>
          <w:sz w:val="22"/>
          <w:szCs w:val="22"/>
        </w:rPr>
        <w:t xml:space="preserve"> </w:t>
      </w:r>
      <w:r w:rsidRPr="007369F0">
        <w:rPr>
          <w:rFonts w:ascii="Tw Cen MT" w:hAnsi="Tw Cen MT" w:cs="Arial"/>
          <w:bCs/>
          <w:sz w:val="22"/>
          <w:szCs w:val="22"/>
        </w:rPr>
        <w:t>Students will have the opportunity to investigate the physical, social, emotional and intellectual needs of young children and how to satisfy these in a caring way.  As part of this course students will develop working packages suitable for them to use when babysitting preschool children, such as puppets, soft toys and picture books.</w:t>
      </w:r>
    </w:p>
    <w:p w:rsidR="00500E00" w:rsidRPr="007369F0" w:rsidRDefault="00500E00" w:rsidP="007369F0">
      <w:pPr>
        <w:rPr>
          <w:rFonts w:ascii="Tw Cen MT" w:hAnsi="Tw Cen MT" w:cs="Arial"/>
          <w:bCs/>
          <w:sz w:val="22"/>
          <w:szCs w:val="22"/>
        </w:rPr>
      </w:pPr>
    </w:p>
    <w:p w:rsidR="00426CF2" w:rsidRPr="007369F0" w:rsidRDefault="00426CF2" w:rsidP="007369F0">
      <w:pPr>
        <w:jc w:val="both"/>
        <w:rPr>
          <w:rFonts w:ascii="Tw Cen MT" w:hAnsi="Tw Cen MT" w:cs="Arial"/>
          <w:sz w:val="22"/>
          <w:szCs w:val="22"/>
        </w:rPr>
      </w:pPr>
      <w:r w:rsidRPr="007369F0">
        <w:rPr>
          <w:rFonts w:ascii="Tw Cen MT" w:hAnsi="Tw Cen MT" w:cs="Arial"/>
          <w:sz w:val="22"/>
          <w:szCs w:val="22"/>
        </w:rPr>
        <w:t xml:space="preserve">This is an interesting and relevant course for anyone interested in children, and/or working in the childcare industry. </w:t>
      </w:r>
    </w:p>
    <w:p w:rsidR="00426CF2" w:rsidRPr="007369F0" w:rsidRDefault="00426CF2" w:rsidP="007369F0">
      <w:pPr>
        <w:jc w:val="both"/>
        <w:rPr>
          <w:rFonts w:ascii="Tw Cen MT" w:hAnsi="Tw Cen MT" w:cs="Arial"/>
          <w:sz w:val="22"/>
          <w:szCs w:val="22"/>
        </w:rPr>
      </w:pPr>
    </w:p>
    <w:p w:rsidR="00426CF2" w:rsidRPr="007369F0" w:rsidRDefault="00426CF2" w:rsidP="007369F0">
      <w:pPr>
        <w:jc w:val="both"/>
        <w:rPr>
          <w:rFonts w:ascii="Tw Cen MT" w:hAnsi="Tw Cen MT" w:cs="Arial"/>
          <w:sz w:val="22"/>
          <w:szCs w:val="22"/>
        </w:rPr>
      </w:pPr>
    </w:p>
    <w:p w:rsidR="00426CF2" w:rsidRPr="007369F0" w:rsidRDefault="00426CF2" w:rsidP="007369F0">
      <w:pPr>
        <w:jc w:val="center"/>
        <w:rPr>
          <w:rFonts w:ascii="Tw Cen MT" w:hAnsi="Tw Cen MT" w:cs="Arial"/>
          <w:sz w:val="22"/>
          <w:szCs w:val="22"/>
        </w:rPr>
      </w:pPr>
    </w:p>
    <w:p w:rsidR="00426CF2" w:rsidRPr="007369F0" w:rsidRDefault="00426CF2" w:rsidP="007369F0">
      <w:pPr>
        <w:tabs>
          <w:tab w:val="right" w:pos="9639"/>
        </w:tabs>
        <w:jc w:val="both"/>
        <w:rPr>
          <w:rFonts w:ascii="Tw Cen MT" w:hAnsi="Tw Cen MT" w:cs="Arial"/>
          <w:b/>
          <w:sz w:val="22"/>
          <w:szCs w:val="22"/>
        </w:rPr>
      </w:pPr>
      <w:r w:rsidRPr="007369F0">
        <w:rPr>
          <w:rFonts w:ascii="Tw Cen MT" w:hAnsi="Tw Cen MT" w:cs="Arial"/>
          <w:b/>
          <w:sz w:val="22"/>
          <w:szCs w:val="22"/>
        </w:rPr>
        <w:t>FASHION DESIGN - 10FD</w:t>
      </w:r>
    </w:p>
    <w:p w:rsidR="00426CF2" w:rsidRPr="007369F0" w:rsidRDefault="00426CF2" w:rsidP="007369F0">
      <w:pPr>
        <w:tabs>
          <w:tab w:val="right" w:pos="9639"/>
        </w:tabs>
        <w:jc w:val="both"/>
        <w:rPr>
          <w:rFonts w:ascii="Tw Cen MT" w:hAnsi="Tw Cen MT" w:cs="Arial"/>
          <w:sz w:val="22"/>
          <w:szCs w:val="22"/>
        </w:rPr>
      </w:pP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sz w:val="22"/>
          <w:szCs w:val="22"/>
        </w:rPr>
        <w:t xml:space="preserve">This course is for students who are interested in developing skills in fashion design and sewing their own clothes. Basic sewing skills will be covered to ensure confidence in using domestic sewing equipment. Fashion design process will be taught – including historical and contemporary fashions. </w:t>
      </w: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sz w:val="22"/>
          <w:szCs w:val="22"/>
        </w:rPr>
        <w:t xml:space="preserve">Students will have the opportunity to create their own design and carry it through to the production of personal garments. </w:t>
      </w:r>
    </w:p>
    <w:p w:rsidR="00500E00" w:rsidRDefault="00500E00" w:rsidP="007369F0">
      <w:pPr>
        <w:tabs>
          <w:tab w:val="right" w:pos="9639"/>
        </w:tabs>
        <w:jc w:val="both"/>
        <w:rPr>
          <w:rFonts w:ascii="Tw Cen MT" w:hAnsi="Tw Cen MT" w:cs="Arial"/>
          <w:b/>
          <w:sz w:val="22"/>
          <w:szCs w:val="22"/>
        </w:rPr>
      </w:pPr>
    </w:p>
    <w:p w:rsidR="00426CF2" w:rsidRPr="007369F0" w:rsidRDefault="00426CF2" w:rsidP="007369F0">
      <w:pPr>
        <w:tabs>
          <w:tab w:val="right" w:pos="9639"/>
        </w:tabs>
        <w:jc w:val="both"/>
        <w:rPr>
          <w:rFonts w:ascii="Tw Cen MT" w:hAnsi="Tw Cen MT" w:cs="Arial"/>
          <w:sz w:val="22"/>
          <w:szCs w:val="22"/>
        </w:rPr>
      </w:pPr>
      <w:r w:rsidRPr="007369F0">
        <w:rPr>
          <w:rFonts w:ascii="Tw Cen MT" w:hAnsi="Tw Cen MT" w:cs="Arial"/>
          <w:b/>
          <w:sz w:val="22"/>
          <w:szCs w:val="22"/>
        </w:rPr>
        <w:t>Students will be required to provide fabric for personal items during this course.</w:t>
      </w:r>
    </w:p>
    <w:p w:rsidR="00DE143A" w:rsidRPr="007369F0" w:rsidRDefault="00DE143A" w:rsidP="007369F0">
      <w:pPr>
        <w:rPr>
          <w:rFonts w:ascii="Tw Cen MT" w:hAnsi="Tw Cen MT"/>
          <w:sz w:val="22"/>
          <w:szCs w:val="22"/>
        </w:rPr>
      </w:pPr>
    </w:p>
    <w:p w:rsidR="00DE143A" w:rsidRPr="007369F0" w:rsidRDefault="003E057B" w:rsidP="007369F0">
      <w:pPr>
        <w:autoSpaceDE w:val="0"/>
        <w:autoSpaceDN w:val="0"/>
        <w:adjustRightInd w:val="0"/>
        <w:rPr>
          <w:rFonts w:ascii="Tw Cen MT" w:hAnsi="Tw Cen MT"/>
          <w:sz w:val="22"/>
          <w:szCs w:val="22"/>
        </w:rPr>
      </w:pPr>
      <w:r w:rsidRPr="007369F0">
        <w:rPr>
          <w:rFonts w:ascii="Tw Cen MT" w:hAnsi="Tw Cen MT"/>
          <w:sz w:val="22"/>
          <w:szCs w:val="22"/>
        </w:rPr>
        <w:t xml:space="preserve"> </w:t>
      </w:r>
    </w:p>
    <w:p w:rsidR="00912F16" w:rsidRPr="007369F0" w:rsidRDefault="00D7009E" w:rsidP="007369F0">
      <w:pPr>
        <w:rPr>
          <w:rFonts w:ascii="Tw Cen MT" w:hAnsi="Tw Cen MT"/>
        </w:rPr>
      </w:pPr>
      <w:r w:rsidRPr="007369F0">
        <w:rPr>
          <w:rFonts w:ascii="Tw Cen MT" w:hAnsi="Tw Cen MT" w:cstheme="minorHAnsi"/>
          <w:b/>
          <w:noProof/>
          <w:sz w:val="32"/>
          <w:szCs w:val="32"/>
          <w:lang w:eastAsia="en-AU"/>
        </w:rPr>
        <mc:AlternateContent>
          <mc:Choice Requires="wps">
            <w:drawing>
              <wp:anchor distT="0" distB="0" distL="114300" distR="114300" simplePos="0" relativeHeight="251687936" behindDoc="0" locked="0" layoutInCell="1" allowOverlap="1" wp14:anchorId="0490C1F9" wp14:editId="406E22BB">
                <wp:simplePos x="0" y="0"/>
                <wp:positionH relativeFrom="page">
                  <wp:align>right</wp:align>
                </wp:positionH>
                <wp:positionV relativeFrom="page">
                  <wp:align>center</wp:align>
                </wp:positionV>
                <wp:extent cx="712800" cy="10483200"/>
                <wp:effectExtent l="57150" t="38100" r="68580" b="90170"/>
                <wp:wrapSquare wrapText="bothSides"/>
                <wp:docPr id="17" name="Text Box 17"/>
                <wp:cNvGraphicFramePr/>
                <a:graphic xmlns:a="http://schemas.openxmlformats.org/drawingml/2006/main">
                  <a:graphicData uri="http://schemas.microsoft.com/office/word/2010/wordprocessingShape">
                    <wps:wsp>
                      <wps:cNvSpPr txBox="1"/>
                      <wps:spPr>
                        <a:xfrm>
                          <a:off x="0" y="0"/>
                          <a:ext cx="712800" cy="10483200"/>
                        </a:xfrm>
                        <a:prstGeom prst="roundRect">
                          <a:avLst/>
                        </a:prstGeom>
                        <a:solidFill>
                          <a:srgbClr val="FF99CC"/>
                        </a:solidFill>
                        <a:ln w="9525" cap="flat" cmpd="sng" algn="ctr">
                          <a:solidFill>
                            <a:srgbClr val="FF0066"/>
                          </a:solidFill>
                          <a:prstDash val="solid"/>
                        </a:ln>
                        <a:effectLst>
                          <a:outerShdw blurRad="40000" dist="20000" dir="5400000" rotWithShape="0">
                            <a:srgbClr val="000000">
                              <a:alpha val="38000"/>
                            </a:srgbClr>
                          </a:outerShdw>
                        </a:effectLst>
                      </wps:spPr>
                      <wps:txbx>
                        <w:txbxContent>
                          <w:p w:rsidR="003029F3" w:rsidRPr="002073CB" w:rsidRDefault="003029F3" w:rsidP="00D7009E">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7" o:spid="_x0000_s1041" style="position:absolute;margin-left:4.95pt;margin-top:0;width:56.15pt;height:825.45pt;z-index:251687936;visibility:visible;mso-wrap-style:square;mso-width-percent:0;mso-height-percent:0;mso-wrap-distance-left:9pt;mso-wrap-distance-top:0;mso-wrap-distance-right:9pt;mso-wrap-distance-bottom:0;mso-position-horizontal:right;mso-position-horizontal-relative:page;mso-position-vertical:center;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" fillcolor="#f9c" strokecolor="#f06">
                <v:shadow on="t" color="black" opacity="24903f" origin=",.5" offset="0,.55556mm"/>
                <v:textbox style="layout-flow:vertical;mso-layout-flow-alt:bottom-to-top">
                  <w:txbxContent>
                    <w:p w:rsidR="003029F3" w:rsidRPr="002073CB" w:rsidRDefault="003029F3" w:rsidP="00D7009E">
                      <w:pPr>
                        <w:ind w:firstLine="720"/>
                        <w:rPr>
                          <w:rFonts w:ascii="Berlin Sans FB" w:hAnsi="Berlin Sans FB"/>
                          <w:sz w:val="44"/>
                          <w:szCs w:val="44"/>
                        </w:rPr>
                      </w:pPr>
                      <w:r>
                        <w:rPr>
                          <w:rFonts w:ascii="Berlin Sans FB" w:hAnsi="Berlin Sans FB"/>
                          <w:sz w:val="44"/>
                          <w:szCs w:val="44"/>
                        </w:rPr>
                        <w:t>Technology &amp; Enterprise</w:t>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r>
                      <w:r>
                        <w:rPr>
                          <w:rFonts w:ascii="Berlin Sans FB" w:hAnsi="Berlin Sans FB"/>
                          <w:sz w:val="44"/>
                          <w:szCs w:val="44"/>
                        </w:rPr>
                        <w:tab/>
                        <w:t>Technology &amp; Enterprise</w:t>
                      </w:r>
                    </w:p>
                  </w:txbxContent>
                </v:textbox>
                <w10:wrap type="square" anchorx="page" anchory="page"/>
              </v:roundrect>
            </w:pict>
          </mc:Fallback>
        </mc:AlternateContent>
      </w:r>
    </w:p>
    <w:sectPr w:rsidR="00912F16" w:rsidRPr="007369F0" w:rsidSect="00D1700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F3" w:rsidRDefault="003029F3">
      <w:r>
        <w:separator/>
      </w:r>
    </w:p>
  </w:endnote>
  <w:endnote w:type="continuationSeparator" w:id="0">
    <w:p w:rsidR="003029F3" w:rsidRDefault="003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ion Pro">
    <w:altName w:val="Cambria Math"/>
    <w:panose1 w:val="02040503050306020203"/>
    <w:charset w:val="00"/>
    <w:family w:val="roman"/>
    <w:notTrueType/>
    <w:pitch w:val="variable"/>
    <w:sig w:usb0="6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3" w:rsidRDefault="003029F3" w:rsidP="0029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9F3" w:rsidRDefault="00302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3" w:rsidRPr="000B0533" w:rsidRDefault="003029F3" w:rsidP="00294683">
    <w:pPr>
      <w:pStyle w:val="Footer"/>
      <w:framePr w:wrap="around" w:vAnchor="text" w:hAnchor="margin" w:xAlign="center" w:y="1"/>
      <w:rPr>
        <w:rStyle w:val="PageNumber"/>
        <w:rFonts w:ascii="Tw Cen MT" w:hAnsi="Tw Cen MT"/>
        <w:sz w:val="22"/>
        <w:szCs w:val="22"/>
      </w:rPr>
    </w:pPr>
    <w:r w:rsidRPr="000B0533">
      <w:rPr>
        <w:rStyle w:val="PageNumber"/>
        <w:rFonts w:ascii="Tw Cen MT" w:hAnsi="Tw Cen MT"/>
        <w:sz w:val="22"/>
        <w:szCs w:val="22"/>
      </w:rPr>
      <w:fldChar w:fldCharType="begin"/>
    </w:r>
    <w:r w:rsidRPr="000B0533">
      <w:rPr>
        <w:rStyle w:val="PageNumber"/>
        <w:rFonts w:ascii="Tw Cen MT" w:hAnsi="Tw Cen MT"/>
        <w:sz w:val="22"/>
        <w:szCs w:val="22"/>
      </w:rPr>
      <w:instrText xml:space="preserve">PAGE  </w:instrText>
    </w:r>
    <w:r w:rsidRPr="000B0533">
      <w:rPr>
        <w:rStyle w:val="PageNumber"/>
        <w:rFonts w:ascii="Tw Cen MT" w:hAnsi="Tw Cen MT"/>
        <w:sz w:val="22"/>
        <w:szCs w:val="22"/>
      </w:rPr>
      <w:fldChar w:fldCharType="separate"/>
    </w:r>
    <w:r w:rsidR="001C3881">
      <w:rPr>
        <w:rStyle w:val="PageNumber"/>
        <w:rFonts w:ascii="Tw Cen MT" w:hAnsi="Tw Cen MT"/>
        <w:noProof/>
        <w:sz w:val="22"/>
        <w:szCs w:val="22"/>
      </w:rPr>
      <w:t>8</w:t>
    </w:r>
    <w:r w:rsidRPr="000B0533">
      <w:rPr>
        <w:rStyle w:val="PageNumber"/>
        <w:rFonts w:ascii="Tw Cen MT" w:hAnsi="Tw Cen MT"/>
        <w:sz w:val="22"/>
        <w:szCs w:val="22"/>
      </w:rPr>
      <w:fldChar w:fldCharType="end"/>
    </w:r>
  </w:p>
  <w:p w:rsidR="003029F3" w:rsidRDefault="00302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F3" w:rsidRDefault="003029F3">
      <w:r>
        <w:separator/>
      </w:r>
    </w:p>
  </w:footnote>
  <w:footnote w:type="continuationSeparator" w:id="0">
    <w:p w:rsidR="003029F3" w:rsidRDefault="00302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18DB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157C2"/>
    <w:multiLevelType w:val="hybridMultilevel"/>
    <w:tmpl w:val="02F60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542C5D"/>
    <w:multiLevelType w:val="hybridMultilevel"/>
    <w:tmpl w:val="40F8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3606E8"/>
    <w:multiLevelType w:val="hybridMultilevel"/>
    <w:tmpl w:val="3D9C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CF1B5C"/>
    <w:multiLevelType w:val="hybridMultilevel"/>
    <w:tmpl w:val="9ED6F64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nsid w:val="286906D2"/>
    <w:multiLevelType w:val="hybridMultilevel"/>
    <w:tmpl w:val="CC9E489C"/>
    <w:lvl w:ilvl="0" w:tplc="0C090001">
      <w:start w:val="1"/>
      <w:numFmt w:val="bullet"/>
      <w:lvlText w:val=""/>
      <w:lvlJc w:val="left"/>
      <w:pPr>
        <w:tabs>
          <w:tab w:val="num" w:pos="-676"/>
        </w:tabs>
        <w:ind w:left="-676" w:hanging="360"/>
      </w:pPr>
      <w:rPr>
        <w:rFonts w:ascii="Symbol" w:hAnsi="Symbol" w:hint="default"/>
      </w:rPr>
    </w:lvl>
    <w:lvl w:ilvl="1" w:tplc="0C090003" w:tentative="1">
      <w:start w:val="1"/>
      <w:numFmt w:val="bullet"/>
      <w:lvlText w:val="o"/>
      <w:lvlJc w:val="left"/>
      <w:pPr>
        <w:tabs>
          <w:tab w:val="num" w:pos="44"/>
        </w:tabs>
        <w:ind w:left="44" w:hanging="360"/>
      </w:pPr>
      <w:rPr>
        <w:rFonts w:ascii="Courier New" w:hAnsi="Courier New" w:hint="default"/>
      </w:rPr>
    </w:lvl>
    <w:lvl w:ilvl="2" w:tplc="0C090005" w:tentative="1">
      <w:start w:val="1"/>
      <w:numFmt w:val="bullet"/>
      <w:lvlText w:val=""/>
      <w:lvlJc w:val="left"/>
      <w:pPr>
        <w:tabs>
          <w:tab w:val="num" w:pos="764"/>
        </w:tabs>
        <w:ind w:left="764" w:hanging="360"/>
      </w:pPr>
      <w:rPr>
        <w:rFonts w:ascii="Wingdings" w:hAnsi="Wingdings" w:hint="default"/>
      </w:rPr>
    </w:lvl>
    <w:lvl w:ilvl="3" w:tplc="0C090001" w:tentative="1">
      <w:start w:val="1"/>
      <w:numFmt w:val="bullet"/>
      <w:lvlText w:val=""/>
      <w:lvlJc w:val="left"/>
      <w:pPr>
        <w:tabs>
          <w:tab w:val="num" w:pos="1484"/>
        </w:tabs>
        <w:ind w:left="1484" w:hanging="360"/>
      </w:pPr>
      <w:rPr>
        <w:rFonts w:ascii="Symbol" w:hAnsi="Symbol" w:hint="default"/>
      </w:rPr>
    </w:lvl>
    <w:lvl w:ilvl="4" w:tplc="0C090003" w:tentative="1">
      <w:start w:val="1"/>
      <w:numFmt w:val="bullet"/>
      <w:lvlText w:val="o"/>
      <w:lvlJc w:val="left"/>
      <w:pPr>
        <w:tabs>
          <w:tab w:val="num" w:pos="2204"/>
        </w:tabs>
        <w:ind w:left="2204" w:hanging="360"/>
      </w:pPr>
      <w:rPr>
        <w:rFonts w:ascii="Courier New" w:hAnsi="Courier New" w:hint="default"/>
      </w:rPr>
    </w:lvl>
    <w:lvl w:ilvl="5" w:tplc="0C090005" w:tentative="1">
      <w:start w:val="1"/>
      <w:numFmt w:val="bullet"/>
      <w:lvlText w:val=""/>
      <w:lvlJc w:val="left"/>
      <w:pPr>
        <w:tabs>
          <w:tab w:val="num" w:pos="2924"/>
        </w:tabs>
        <w:ind w:left="2924" w:hanging="360"/>
      </w:pPr>
      <w:rPr>
        <w:rFonts w:ascii="Wingdings" w:hAnsi="Wingdings" w:hint="default"/>
      </w:rPr>
    </w:lvl>
    <w:lvl w:ilvl="6" w:tplc="0C090001" w:tentative="1">
      <w:start w:val="1"/>
      <w:numFmt w:val="bullet"/>
      <w:lvlText w:val=""/>
      <w:lvlJc w:val="left"/>
      <w:pPr>
        <w:tabs>
          <w:tab w:val="num" w:pos="3644"/>
        </w:tabs>
        <w:ind w:left="3644" w:hanging="360"/>
      </w:pPr>
      <w:rPr>
        <w:rFonts w:ascii="Symbol" w:hAnsi="Symbol" w:hint="default"/>
      </w:rPr>
    </w:lvl>
    <w:lvl w:ilvl="7" w:tplc="0C090003" w:tentative="1">
      <w:start w:val="1"/>
      <w:numFmt w:val="bullet"/>
      <w:lvlText w:val="o"/>
      <w:lvlJc w:val="left"/>
      <w:pPr>
        <w:tabs>
          <w:tab w:val="num" w:pos="4364"/>
        </w:tabs>
        <w:ind w:left="4364" w:hanging="360"/>
      </w:pPr>
      <w:rPr>
        <w:rFonts w:ascii="Courier New" w:hAnsi="Courier New" w:hint="default"/>
      </w:rPr>
    </w:lvl>
    <w:lvl w:ilvl="8" w:tplc="0C090005" w:tentative="1">
      <w:start w:val="1"/>
      <w:numFmt w:val="bullet"/>
      <w:lvlText w:val=""/>
      <w:lvlJc w:val="left"/>
      <w:pPr>
        <w:tabs>
          <w:tab w:val="num" w:pos="5084"/>
        </w:tabs>
        <w:ind w:left="5084" w:hanging="360"/>
      </w:pPr>
      <w:rPr>
        <w:rFonts w:ascii="Wingdings" w:hAnsi="Wingdings" w:hint="default"/>
      </w:rPr>
    </w:lvl>
  </w:abstractNum>
  <w:abstractNum w:abstractNumId="6">
    <w:nsid w:val="36C02163"/>
    <w:multiLevelType w:val="hybridMultilevel"/>
    <w:tmpl w:val="F7DAEAE2"/>
    <w:lvl w:ilvl="0" w:tplc="ECB0BA2A">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F875935"/>
    <w:multiLevelType w:val="multilevel"/>
    <w:tmpl w:val="01F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990DA9"/>
    <w:multiLevelType w:val="hybridMultilevel"/>
    <w:tmpl w:val="8ADA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373334"/>
    <w:multiLevelType w:val="hybridMultilevel"/>
    <w:tmpl w:val="ACD4EC00"/>
    <w:lvl w:ilvl="0" w:tplc="9FCA71E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8D3242"/>
    <w:multiLevelType w:val="hybridMultilevel"/>
    <w:tmpl w:val="5C824B30"/>
    <w:lvl w:ilvl="0" w:tplc="47B417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22A7772"/>
    <w:multiLevelType w:val="hybridMultilevel"/>
    <w:tmpl w:val="D09CAEFA"/>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2">
    <w:nsid w:val="761021FC"/>
    <w:multiLevelType w:val="hybridMultilevel"/>
    <w:tmpl w:val="91F86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F57B44"/>
    <w:multiLevelType w:val="hybridMultilevel"/>
    <w:tmpl w:val="61CC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6F7088"/>
    <w:multiLevelType w:val="hybridMultilevel"/>
    <w:tmpl w:val="4644FA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5"/>
  </w:num>
  <w:num w:numId="4">
    <w:abstractNumId w:val="6"/>
  </w:num>
  <w:num w:numId="5">
    <w:abstractNumId w:val="7"/>
  </w:num>
  <w:num w:numId="6">
    <w:abstractNumId w:val="11"/>
  </w:num>
  <w:num w:numId="7">
    <w:abstractNumId w:val="12"/>
  </w:num>
  <w:num w:numId="8">
    <w:abstractNumId w:val="14"/>
  </w:num>
  <w:num w:numId="9">
    <w:abstractNumId w:val="4"/>
  </w:num>
  <w:num w:numId="10">
    <w:abstractNumId w:val="2"/>
  </w:num>
  <w:num w:numId="11">
    <w:abstractNumId w:val="13"/>
  </w:num>
  <w:num w:numId="12">
    <w:abstractNumId w:val="3"/>
  </w:num>
  <w:num w:numId="13">
    <w:abstractNumId w:val="1"/>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3A"/>
    <w:rsid w:val="000045B6"/>
    <w:rsid w:val="00011DAB"/>
    <w:rsid w:val="0001328E"/>
    <w:rsid w:val="0002109A"/>
    <w:rsid w:val="000223AB"/>
    <w:rsid w:val="000252AE"/>
    <w:rsid w:val="00031051"/>
    <w:rsid w:val="00031296"/>
    <w:rsid w:val="00031894"/>
    <w:rsid w:val="00037CDA"/>
    <w:rsid w:val="000538D1"/>
    <w:rsid w:val="00060A31"/>
    <w:rsid w:val="00062CB2"/>
    <w:rsid w:val="0007017F"/>
    <w:rsid w:val="00075CCE"/>
    <w:rsid w:val="000821AA"/>
    <w:rsid w:val="000837E5"/>
    <w:rsid w:val="000840D5"/>
    <w:rsid w:val="00085DBF"/>
    <w:rsid w:val="00087786"/>
    <w:rsid w:val="000A2FE3"/>
    <w:rsid w:val="000B0533"/>
    <w:rsid w:val="000C3C93"/>
    <w:rsid w:val="000D11DD"/>
    <w:rsid w:val="000D5B59"/>
    <w:rsid w:val="000F2125"/>
    <w:rsid w:val="000F36CA"/>
    <w:rsid w:val="000F5B1D"/>
    <w:rsid w:val="00105879"/>
    <w:rsid w:val="00133018"/>
    <w:rsid w:val="0013718C"/>
    <w:rsid w:val="001403ED"/>
    <w:rsid w:val="001454DB"/>
    <w:rsid w:val="001468DB"/>
    <w:rsid w:val="00152140"/>
    <w:rsid w:val="00163518"/>
    <w:rsid w:val="00171723"/>
    <w:rsid w:val="001722D6"/>
    <w:rsid w:val="00182B6B"/>
    <w:rsid w:val="00183041"/>
    <w:rsid w:val="00192DE0"/>
    <w:rsid w:val="001B6219"/>
    <w:rsid w:val="001C3881"/>
    <w:rsid w:val="001E4735"/>
    <w:rsid w:val="001E6963"/>
    <w:rsid w:val="001F0570"/>
    <w:rsid w:val="0021753F"/>
    <w:rsid w:val="00220AE3"/>
    <w:rsid w:val="002406A3"/>
    <w:rsid w:val="00250982"/>
    <w:rsid w:val="00256A27"/>
    <w:rsid w:val="00257EE3"/>
    <w:rsid w:val="00286579"/>
    <w:rsid w:val="0029417E"/>
    <w:rsid w:val="00294683"/>
    <w:rsid w:val="00295628"/>
    <w:rsid w:val="002A646C"/>
    <w:rsid w:val="002B0426"/>
    <w:rsid w:val="002B1D89"/>
    <w:rsid w:val="002B5938"/>
    <w:rsid w:val="002B78C7"/>
    <w:rsid w:val="002C4439"/>
    <w:rsid w:val="002D2EDA"/>
    <w:rsid w:val="002E72E6"/>
    <w:rsid w:val="002F3FC7"/>
    <w:rsid w:val="002F4E5A"/>
    <w:rsid w:val="002F5C79"/>
    <w:rsid w:val="00301847"/>
    <w:rsid w:val="00301943"/>
    <w:rsid w:val="003029F3"/>
    <w:rsid w:val="003029F5"/>
    <w:rsid w:val="00303F46"/>
    <w:rsid w:val="0030429D"/>
    <w:rsid w:val="0031157B"/>
    <w:rsid w:val="00315488"/>
    <w:rsid w:val="00333026"/>
    <w:rsid w:val="00342055"/>
    <w:rsid w:val="00342796"/>
    <w:rsid w:val="0035038F"/>
    <w:rsid w:val="00364C5F"/>
    <w:rsid w:val="0036641C"/>
    <w:rsid w:val="0037531A"/>
    <w:rsid w:val="003836AC"/>
    <w:rsid w:val="003962F7"/>
    <w:rsid w:val="003A2281"/>
    <w:rsid w:val="003B1C27"/>
    <w:rsid w:val="003B7D24"/>
    <w:rsid w:val="003D421F"/>
    <w:rsid w:val="003E057B"/>
    <w:rsid w:val="003E29E8"/>
    <w:rsid w:val="003E3542"/>
    <w:rsid w:val="003E46B0"/>
    <w:rsid w:val="003E6AA1"/>
    <w:rsid w:val="003F569A"/>
    <w:rsid w:val="0041163F"/>
    <w:rsid w:val="00423C4B"/>
    <w:rsid w:val="00426CF2"/>
    <w:rsid w:val="00426FAA"/>
    <w:rsid w:val="004346C9"/>
    <w:rsid w:val="004414AD"/>
    <w:rsid w:val="004813AD"/>
    <w:rsid w:val="00482306"/>
    <w:rsid w:val="004864D6"/>
    <w:rsid w:val="004960A4"/>
    <w:rsid w:val="00497B53"/>
    <w:rsid w:val="004A1FC2"/>
    <w:rsid w:val="004A44A6"/>
    <w:rsid w:val="004D4102"/>
    <w:rsid w:val="004E089C"/>
    <w:rsid w:val="004F2B82"/>
    <w:rsid w:val="00500E00"/>
    <w:rsid w:val="0052581F"/>
    <w:rsid w:val="005327C8"/>
    <w:rsid w:val="00553DB3"/>
    <w:rsid w:val="00562E61"/>
    <w:rsid w:val="005900C1"/>
    <w:rsid w:val="00591C4B"/>
    <w:rsid w:val="005A0AFB"/>
    <w:rsid w:val="005A4CC4"/>
    <w:rsid w:val="005B26D8"/>
    <w:rsid w:val="005C4C36"/>
    <w:rsid w:val="005E0696"/>
    <w:rsid w:val="005E6E74"/>
    <w:rsid w:val="005F012B"/>
    <w:rsid w:val="00607025"/>
    <w:rsid w:val="0064313A"/>
    <w:rsid w:val="00643C96"/>
    <w:rsid w:val="0065566E"/>
    <w:rsid w:val="00655ECA"/>
    <w:rsid w:val="0066562C"/>
    <w:rsid w:val="00676C20"/>
    <w:rsid w:val="00676DEE"/>
    <w:rsid w:val="00694C21"/>
    <w:rsid w:val="006C4904"/>
    <w:rsid w:val="006E3DF1"/>
    <w:rsid w:val="006E40F4"/>
    <w:rsid w:val="006F5C23"/>
    <w:rsid w:val="007012A5"/>
    <w:rsid w:val="00710109"/>
    <w:rsid w:val="00711525"/>
    <w:rsid w:val="00714AA4"/>
    <w:rsid w:val="007218A3"/>
    <w:rsid w:val="007369F0"/>
    <w:rsid w:val="007401AB"/>
    <w:rsid w:val="00746AD2"/>
    <w:rsid w:val="0076020A"/>
    <w:rsid w:val="00761256"/>
    <w:rsid w:val="00766664"/>
    <w:rsid w:val="007825B2"/>
    <w:rsid w:val="007919BD"/>
    <w:rsid w:val="00793DCD"/>
    <w:rsid w:val="007A04C4"/>
    <w:rsid w:val="007A1EFD"/>
    <w:rsid w:val="007A4056"/>
    <w:rsid w:val="007B7026"/>
    <w:rsid w:val="007D07AD"/>
    <w:rsid w:val="007F4776"/>
    <w:rsid w:val="007F6DC6"/>
    <w:rsid w:val="007F77BC"/>
    <w:rsid w:val="00802886"/>
    <w:rsid w:val="00822AA8"/>
    <w:rsid w:val="00827A66"/>
    <w:rsid w:val="00833118"/>
    <w:rsid w:val="0083413F"/>
    <w:rsid w:val="00842592"/>
    <w:rsid w:val="0084553C"/>
    <w:rsid w:val="00851B46"/>
    <w:rsid w:val="008529EB"/>
    <w:rsid w:val="008568C1"/>
    <w:rsid w:val="00867929"/>
    <w:rsid w:val="00874D36"/>
    <w:rsid w:val="00874EC3"/>
    <w:rsid w:val="00886A27"/>
    <w:rsid w:val="00890121"/>
    <w:rsid w:val="00891196"/>
    <w:rsid w:val="008A70CC"/>
    <w:rsid w:val="008B03A6"/>
    <w:rsid w:val="008C74E9"/>
    <w:rsid w:val="008D3104"/>
    <w:rsid w:val="008D5284"/>
    <w:rsid w:val="008D54A4"/>
    <w:rsid w:val="008E3FE7"/>
    <w:rsid w:val="008F1A95"/>
    <w:rsid w:val="008F6BB7"/>
    <w:rsid w:val="009010BF"/>
    <w:rsid w:val="0090705A"/>
    <w:rsid w:val="00911801"/>
    <w:rsid w:val="00912F16"/>
    <w:rsid w:val="0092331B"/>
    <w:rsid w:val="00924C52"/>
    <w:rsid w:val="00935583"/>
    <w:rsid w:val="00937368"/>
    <w:rsid w:val="00967D4D"/>
    <w:rsid w:val="00972311"/>
    <w:rsid w:val="00974A54"/>
    <w:rsid w:val="0099063F"/>
    <w:rsid w:val="00993369"/>
    <w:rsid w:val="009A1417"/>
    <w:rsid w:val="009B36B7"/>
    <w:rsid w:val="009B427D"/>
    <w:rsid w:val="009C2FCE"/>
    <w:rsid w:val="009C5638"/>
    <w:rsid w:val="009D5C56"/>
    <w:rsid w:val="009D7C5D"/>
    <w:rsid w:val="009E13ED"/>
    <w:rsid w:val="009F0B01"/>
    <w:rsid w:val="009F66C4"/>
    <w:rsid w:val="00A06301"/>
    <w:rsid w:val="00A11B07"/>
    <w:rsid w:val="00A1290E"/>
    <w:rsid w:val="00A22CBF"/>
    <w:rsid w:val="00A659F9"/>
    <w:rsid w:val="00A7421E"/>
    <w:rsid w:val="00A83F83"/>
    <w:rsid w:val="00A9616F"/>
    <w:rsid w:val="00AA0FC8"/>
    <w:rsid w:val="00AA2375"/>
    <w:rsid w:val="00AC28C4"/>
    <w:rsid w:val="00AC3833"/>
    <w:rsid w:val="00AD175D"/>
    <w:rsid w:val="00AE3B06"/>
    <w:rsid w:val="00AE5BA4"/>
    <w:rsid w:val="00AE5FF0"/>
    <w:rsid w:val="00AE7868"/>
    <w:rsid w:val="00B11A78"/>
    <w:rsid w:val="00B22367"/>
    <w:rsid w:val="00B23DBD"/>
    <w:rsid w:val="00B3011E"/>
    <w:rsid w:val="00B327F5"/>
    <w:rsid w:val="00B349AD"/>
    <w:rsid w:val="00B41E4B"/>
    <w:rsid w:val="00B429C6"/>
    <w:rsid w:val="00B5337E"/>
    <w:rsid w:val="00B80648"/>
    <w:rsid w:val="00B876EF"/>
    <w:rsid w:val="00B90F67"/>
    <w:rsid w:val="00B964CE"/>
    <w:rsid w:val="00B97636"/>
    <w:rsid w:val="00B979CF"/>
    <w:rsid w:val="00BA7B94"/>
    <w:rsid w:val="00BB67DE"/>
    <w:rsid w:val="00BC2F28"/>
    <w:rsid w:val="00BC5D96"/>
    <w:rsid w:val="00BC6057"/>
    <w:rsid w:val="00BD5830"/>
    <w:rsid w:val="00BF32F2"/>
    <w:rsid w:val="00C02D5D"/>
    <w:rsid w:val="00C04D3D"/>
    <w:rsid w:val="00C04E05"/>
    <w:rsid w:val="00C04ED8"/>
    <w:rsid w:val="00C17B80"/>
    <w:rsid w:val="00C278CC"/>
    <w:rsid w:val="00C31407"/>
    <w:rsid w:val="00C31CB9"/>
    <w:rsid w:val="00C37988"/>
    <w:rsid w:val="00C417EE"/>
    <w:rsid w:val="00C4196B"/>
    <w:rsid w:val="00C55CD3"/>
    <w:rsid w:val="00C60732"/>
    <w:rsid w:val="00C64153"/>
    <w:rsid w:val="00C66F59"/>
    <w:rsid w:val="00C745A2"/>
    <w:rsid w:val="00C76CE9"/>
    <w:rsid w:val="00CA1AC1"/>
    <w:rsid w:val="00CB5952"/>
    <w:rsid w:val="00CC2A79"/>
    <w:rsid w:val="00CD5A0E"/>
    <w:rsid w:val="00CD66B0"/>
    <w:rsid w:val="00CE2DC4"/>
    <w:rsid w:val="00D044B2"/>
    <w:rsid w:val="00D161F7"/>
    <w:rsid w:val="00D17006"/>
    <w:rsid w:val="00D205F7"/>
    <w:rsid w:val="00D2134A"/>
    <w:rsid w:val="00D23FB5"/>
    <w:rsid w:val="00D25A68"/>
    <w:rsid w:val="00D261C4"/>
    <w:rsid w:val="00D33D62"/>
    <w:rsid w:val="00D43BE4"/>
    <w:rsid w:val="00D62D41"/>
    <w:rsid w:val="00D66B04"/>
    <w:rsid w:val="00D67372"/>
    <w:rsid w:val="00D7009E"/>
    <w:rsid w:val="00D7710C"/>
    <w:rsid w:val="00D777D4"/>
    <w:rsid w:val="00DA07C8"/>
    <w:rsid w:val="00DA467C"/>
    <w:rsid w:val="00DA712C"/>
    <w:rsid w:val="00DA79E0"/>
    <w:rsid w:val="00DB2A19"/>
    <w:rsid w:val="00DD1C8B"/>
    <w:rsid w:val="00DD7109"/>
    <w:rsid w:val="00DE143A"/>
    <w:rsid w:val="00DE22D1"/>
    <w:rsid w:val="00DE27D6"/>
    <w:rsid w:val="00DE39EC"/>
    <w:rsid w:val="00DE6844"/>
    <w:rsid w:val="00DE7618"/>
    <w:rsid w:val="00DF4077"/>
    <w:rsid w:val="00DF7723"/>
    <w:rsid w:val="00E00262"/>
    <w:rsid w:val="00E0377A"/>
    <w:rsid w:val="00E072A3"/>
    <w:rsid w:val="00E075E1"/>
    <w:rsid w:val="00E1213D"/>
    <w:rsid w:val="00E12963"/>
    <w:rsid w:val="00E15F70"/>
    <w:rsid w:val="00E56C56"/>
    <w:rsid w:val="00E6081D"/>
    <w:rsid w:val="00E60B34"/>
    <w:rsid w:val="00E66266"/>
    <w:rsid w:val="00E706E5"/>
    <w:rsid w:val="00E91138"/>
    <w:rsid w:val="00EA187B"/>
    <w:rsid w:val="00EC6375"/>
    <w:rsid w:val="00ED5B5A"/>
    <w:rsid w:val="00ED6022"/>
    <w:rsid w:val="00F10945"/>
    <w:rsid w:val="00F246DC"/>
    <w:rsid w:val="00F27CD4"/>
    <w:rsid w:val="00F350D3"/>
    <w:rsid w:val="00F37F29"/>
    <w:rsid w:val="00F46873"/>
    <w:rsid w:val="00F56F67"/>
    <w:rsid w:val="00F810AC"/>
    <w:rsid w:val="00F96F71"/>
    <w:rsid w:val="00FA0140"/>
    <w:rsid w:val="00FA50AE"/>
    <w:rsid w:val="00FA6F8F"/>
    <w:rsid w:val="00FB0D57"/>
    <w:rsid w:val="00FB325C"/>
    <w:rsid w:val="00FB6358"/>
    <w:rsid w:val="00FD4CF1"/>
    <w:rsid w:val="00FD53B8"/>
    <w:rsid w:val="00FF4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3A"/>
    <w:rPr>
      <w:rFonts w:eastAsia="Calibri"/>
      <w:sz w:val="24"/>
      <w:szCs w:val="24"/>
    </w:rPr>
  </w:style>
  <w:style w:type="paragraph" w:styleId="Heading1">
    <w:name w:val="heading 1"/>
    <w:basedOn w:val="Normal"/>
    <w:next w:val="Normal"/>
    <w:link w:val="Heading1Char"/>
    <w:qFormat/>
    <w:rsid w:val="00DE14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E143A"/>
    <w:pPr>
      <w:keepNext/>
      <w:spacing w:before="240" w:after="60"/>
      <w:outlineLvl w:val="2"/>
    </w:pPr>
    <w:rPr>
      <w:rFonts w:ascii="Cambria" w:eastAsia="Times New Roman" w:hAnsi="Cambria"/>
      <w:b/>
      <w:sz w:val="26"/>
      <w:szCs w:val="20"/>
      <w:lang w:val="en-US"/>
    </w:rPr>
  </w:style>
  <w:style w:type="paragraph" w:styleId="Heading4">
    <w:name w:val="heading 4"/>
    <w:basedOn w:val="Normal"/>
    <w:next w:val="Normal"/>
    <w:link w:val="Heading4Char"/>
    <w:qFormat/>
    <w:rsid w:val="00DE143A"/>
    <w:pPr>
      <w:keepNext/>
      <w:spacing w:before="240" w:after="60"/>
      <w:outlineLvl w:val="3"/>
    </w:pPr>
    <w:rPr>
      <w:rFonts w:ascii="Calibri" w:eastAsia="Times New Roman" w:hAnsi="Calibri"/>
      <w:b/>
      <w:sz w:val="28"/>
      <w:szCs w:val="20"/>
      <w:lang w:val="en-US"/>
    </w:rPr>
  </w:style>
  <w:style w:type="paragraph" w:styleId="Heading7">
    <w:name w:val="heading 7"/>
    <w:basedOn w:val="Normal"/>
    <w:next w:val="Normal"/>
    <w:link w:val="Heading7Char"/>
    <w:qFormat/>
    <w:rsid w:val="00DE143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43A"/>
    <w:rPr>
      <w:rFonts w:ascii="Arial" w:eastAsia="Calibri" w:hAnsi="Arial" w:cs="Arial"/>
      <w:b/>
      <w:bCs/>
      <w:kern w:val="32"/>
      <w:sz w:val="32"/>
      <w:szCs w:val="32"/>
    </w:rPr>
  </w:style>
  <w:style w:type="character" w:customStyle="1" w:styleId="Heading3Char">
    <w:name w:val="Heading 3 Char"/>
    <w:basedOn w:val="DefaultParagraphFont"/>
    <w:link w:val="Heading3"/>
    <w:rsid w:val="00DE143A"/>
    <w:rPr>
      <w:rFonts w:ascii="Cambria" w:eastAsia="Times New Roman" w:hAnsi="Cambria"/>
      <w:b/>
      <w:sz w:val="26"/>
      <w:lang w:val="en-US"/>
    </w:rPr>
  </w:style>
  <w:style w:type="character" w:customStyle="1" w:styleId="Heading4Char">
    <w:name w:val="Heading 4 Char"/>
    <w:basedOn w:val="DefaultParagraphFont"/>
    <w:link w:val="Heading4"/>
    <w:rsid w:val="00DE143A"/>
    <w:rPr>
      <w:rFonts w:ascii="Calibri" w:eastAsia="Times New Roman" w:hAnsi="Calibri"/>
      <w:b/>
      <w:sz w:val="28"/>
      <w:lang w:val="en-US"/>
    </w:rPr>
  </w:style>
  <w:style w:type="character" w:customStyle="1" w:styleId="Heading7Char">
    <w:name w:val="Heading 7 Char"/>
    <w:basedOn w:val="DefaultParagraphFont"/>
    <w:link w:val="Heading7"/>
    <w:rsid w:val="00DE143A"/>
    <w:rPr>
      <w:rFonts w:eastAsia="Calibri"/>
      <w:sz w:val="24"/>
      <w:szCs w:val="24"/>
    </w:rPr>
  </w:style>
  <w:style w:type="paragraph" w:styleId="Header">
    <w:name w:val="header"/>
    <w:basedOn w:val="Normal"/>
    <w:link w:val="HeaderChar"/>
    <w:rsid w:val="00DE143A"/>
    <w:pPr>
      <w:tabs>
        <w:tab w:val="center" w:pos="4153"/>
        <w:tab w:val="right" w:pos="8306"/>
      </w:tabs>
    </w:pPr>
    <w:rPr>
      <w:lang w:val="en-US"/>
    </w:rPr>
  </w:style>
  <w:style w:type="character" w:customStyle="1" w:styleId="HeaderChar">
    <w:name w:val="Header Char"/>
    <w:basedOn w:val="DefaultParagraphFont"/>
    <w:link w:val="Header"/>
    <w:rsid w:val="00DE143A"/>
    <w:rPr>
      <w:rFonts w:eastAsia="Calibri"/>
      <w:sz w:val="24"/>
      <w:szCs w:val="24"/>
      <w:lang w:val="en-US"/>
    </w:rPr>
  </w:style>
  <w:style w:type="paragraph" w:styleId="Footer">
    <w:name w:val="footer"/>
    <w:basedOn w:val="Normal"/>
    <w:link w:val="FooterChar"/>
    <w:rsid w:val="00DE143A"/>
    <w:pPr>
      <w:tabs>
        <w:tab w:val="center" w:pos="4153"/>
        <w:tab w:val="right" w:pos="8306"/>
      </w:tabs>
    </w:pPr>
    <w:rPr>
      <w:lang w:val="en-US"/>
    </w:rPr>
  </w:style>
  <w:style w:type="character" w:customStyle="1" w:styleId="FooterChar">
    <w:name w:val="Footer Char"/>
    <w:basedOn w:val="DefaultParagraphFont"/>
    <w:link w:val="Footer"/>
    <w:rsid w:val="00DE143A"/>
    <w:rPr>
      <w:rFonts w:eastAsia="Calibri"/>
      <w:sz w:val="24"/>
      <w:szCs w:val="24"/>
      <w:lang w:val="en-US"/>
    </w:rPr>
  </w:style>
  <w:style w:type="paragraph" w:styleId="BodyText">
    <w:name w:val="Body Text"/>
    <w:basedOn w:val="Normal"/>
    <w:link w:val="BodyTextChar"/>
    <w:rsid w:val="00DE143A"/>
    <w:pPr>
      <w:spacing w:after="120"/>
    </w:pPr>
    <w:rPr>
      <w:lang w:val="en-US"/>
    </w:rPr>
  </w:style>
  <w:style w:type="character" w:customStyle="1" w:styleId="BodyTextChar">
    <w:name w:val="Body Text Char"/>
    <w:basedOn w:val="DefaultParagraphFont"/>
    <w:link w:val="BodyText"/>
    <w:rsid w:val="00DE143A"/>
    <w:rPr>
      <w:rFonts w:eastAsia="Calibri"/>
      <w:sz w:val="24"/>
      <w:szCs w:val="24"/>
      <w:lang w:val="en-US"/>
    </w:rPr>
  </w:style>
  <w:style w:type="paragraph" w:styleId="Title">
    <w:name w:val="Title"/>
    <w:basedOn w:val="Normal"/>
    <w:link w:val="TitleChar"/>
    <w:qFormat/>
    <w:rsid w:val="00DE143A"/>
    <w:pPr>
      <w:jc w:val="center"/>
    </w:pPr>
    <w:rPr>
      <w:rFonts w:ascii="Bookman Old Style" w:hAnsi="Bookman Old Style"/>
      <w:b/>
      <w:sz w:val="32"/>
      <w:szCs w:val="28"/>
      <w:lang w:val="en-US"/>
    </w:rPr>
  </w:style>
  <w:style w:type="character" w:customStyle="1" w:styleId="TitleChar">
    <w:name w:val="Title Char"/>
    <w:basedOn w:val="DefaultParagraphFont"/>
    <w:link w:val="Title"/>
    <w:rsid w:val="00DE143A"/>
    <w:rPr>
      <w:rFonts w:ascii="Bookman Old Style" w:eastAsia="Calibri" w:hAnsi="Bookman Old Style"/>
      <w:b/>
      <w:sz w:val="32"/>
      <w:szCs w:val="28"/>
      <w:lang w:val="en-US"/>
    </w:rPr>
  </w:style>
  <w:style w:type="paragraph" w:styleId="BodyText2">
    <w:name w:val="Body Text 2"/>
    <w:basedOn w:val="Normal"/>
    <w:link w:val="BodyText2Char"/>
    <w:rsid w:val="00DE143A"/>
    <w:pPr>
      <w:spacing w:after="120" w:line="480" w:lineRule="auto"/>
    </w:pPr>
  </w:style>
  <w:style w:type="character" w:customStyle="1" w:styleId="BodyText2Char">
    <w:name w:val="Body Text 2 Char"/>
    <w:basedOn w:val="DefaultParagraphFont"/>
    <w:link w:val="BodyText2"/>
    <w:rsid w:val="00DE143A"/>
    <w:rPr>
      <w:rFonts w:eastAsia="Calibri"/>
      <w:sz w:val="24"/>
      <w:szCs w:val="24"/>
    </w:rPr>
  </w:style>
  <w:style w:type="paragraph" w:styleId="ListParagraph">
    <w:name w:val="List Paragraph"/>
    <w:basedOn w:val="Normal"/>
    <w:uiPriority w:val="34"/>
    <w:qFormat/>
    <w:rsid w:val="00DE143A"/>
    <w:pPr>
      <w:spacing w:after="200" w:line="276" w:lineRule="auto"/>
      <w:ind w:left="720"/>
      <w:contextualSpacing/>
    </w:pPr>
    <w:rPr>
      <w:rFonts w:ascii="Calibri" w:eastAsia="Times New Roman" w:hAnsi="Calibri"/>
      <w:sz w:val="22"/>
      <w:szCs w:val="22"/>
    </w:rPr>
  </w:style>
  <w:style w:type="paragraph" w:styleId="ListBullet">
    <w:name w:val="List Bullet"/>
    <w:basedOn w:val="Normal"/>
    <w:rsid w:val="00DE143A"/>
    <w:pPr>
      <w:numPr>
        <w:numId w:val="1"/>
      </w:numPr>
    </w:pPr>
  </w:style>
  <w:style w:type="paragraph" w:customStyle="1" w:styleId="Body">
    <w:name w:val="Body"/>
    <w:rsid w:val="00DE143A"/>
    <w:pPr>
      <w:spacing w:after="240"/>
    </w:pPr>
    <w:rPr>
      <w:rFonts w:ascii="Helvetica" w:eastAsia="Times New Roman" w:hAnsi="Helvetica"/>
      <w:color w:val="000000"/>
      <w:sz w:val="24"/>
      <w:u w:color="000000"/>
      <w:lang w:val="en-US" w:eastAsia="en-AU"/>
    </w:rPr>
  </w:style>
  <w:style w:type="character" w:styleId="PageNumber">
    <w:name w:val="page number"/>
    <w:basedOn w:val="DefaultParagraphFont"/>
    <w:rsid w:val="00DE143A"/>
  </w:style>
  <w:style w:type="paragraph" w:customStyle="1" w:styleId="s25">
    <w:name w:val="s25"/>
    <w:basedOn w:val="Normal"/>
    <w:rsid w:val="00DE143A"/>
    <w:pPr>
      <w:spacing w:before="100" w:beforeAutospacing="1" w:after="100" w:afterAutospacing="1"/>
    </w:pPr>
    <w:rPr>
      <w:rFonts w:eastAsia="MS Mincho"/>
      <w:lang w:val="en-US" w:eastAsia="ja-JP"/>
    </w:rPr>
  </w:style>
  <w:style w:type="character" w:customStyle="1" w:styleId="s38">
    <w:name w:val="s38"/>
    <w:basedOn w:val="DefaultParagraphFont"/>
    <w:rsid w:val="00DE143A"/>
  </w:style>
  <w:style w:type="paragraph" w:customStyle="1" w:styleId="Body1">
    <w:name w:val="Body 1"/>
    <w:autoRedefine/>
    <w:rsid w:val="00DE143A"/>
    <w:pPr>
      <w:outlineLvl w:val="0"/>
    </w:pPr>
    <w:rPr>
      <w:rFonts w:eastAsia="Arial Unicode MS"/>
      <w:color w:val="000000"/>
      <w:sz w:val="24"/>
      <w:u w:color="000000"/>
      <w:lang w:eastAsia="en-AU"/>
    </w:rPr>
  </w:style>
  <w:style w:type="character" w:styleId="Hyperlink">
    <w:name w:val="Hyperlink"/>
    <w:rsid w:val="00DE143A"/>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rsid w:val="00DE143A"/>
    <w:pPr>
      <w:spacing w:before="100" w:beforeAutospacing="1" w:after="100" w:afterAutospacing="1"/>
    </w:pPr>
    <w:rPr>
      <w:rFonts w:eastAsia="MS Mincho"/>
      <w:lang w:val="en-US" w:eastAsia="ja-JP"/>
    </w:rPr>
  </w:style>
  <w:style w:type="character" w:customStyle="1" w:styleId="apple-converted-space">
    <w:name w:val="apple-converted-space"/>
    <w:basedOn w:val="DefaultParagraphFont"/>
    <w:rsid w:val="00DE143A"/>
  </w:style>
  <w:style w:type="paragraph" w:styleId="BalloonText">
    <w:name w:val="Balloon Text"/>
    <w:basedOn w:val="Normal"/>
    <w:link w:val="BalloonTextChar"/>
    <w:rsid w:val="00DE143A"/>
    <w:rPr>
      <w:rFonts w:ascii="Tahoma" w:hAnsi="Tahoma" w:cs="Tahoma"/>
      <w:sz w:val="16"/>
      <w:szCs w:val="16"/>
    </w:rPr>
  </w:style>
  <w:style w:type="character" w:customStyle="1" w:styleId="BalloonTextChar">
    <w:name w:val="Balloon Text Char"/>
    <w:basedOn w:val="DefaultParagraphFont"/>
    <w:link w:val="BalloonText"/>
    <w:rsid w:val="00DE143A"/>
    <w:rPr>
      <w:rFonts w:ascii="Tahoma" w:eastAsia="Calibri" w:hAnsi="Tahoma" w:cs="Tahoma"/>
      <w:sz w:val="16"/>
      <w:szCs w:val="16"/>
    </w:rPr>
  </w:style>
  <w:style w:type="character" w:customStyle="1" w:styleId="ParagraphChar">
    <w:name w:val="Paragraph Char"/>
    <w:basedOn w:val="DefaultParagraphFont"/>
    <w:link w:val="Paragraph"/>
    <w:locked/>
    <w:rsid w:val="00294683"/>
    <w:rPr>
      <w:rFonts w:ascii="Franklin Gothic Book" w:hAnsi="Franklin Gothic Book" w:cs="Calibri"/>
      <w:lang w:eastAsia="en-AU"/>
    </w:rPr>
  </w:style>
  <w:style w:type="paragraph" w:customStyle="1" w:styleId="Paragraph">
    <w:name w:val="Paragraph"/>
    <w:basedOn w:val="Normal"/>
    <w:link w:val="ParagraphChar"/>
    <w:qFormat/>
    <w:rsid w:val="00294683"/>
    <w:pPr>
      <w:spacing w:before="120" w:after="120" w:line="276" w:lineRule="auto"/>
    </w:pPr>
    <w:rPr>
      <w:rFonts w:ascii="Franklin Gothic Book" w:eastAsiaTheme="minorHAnsi" w:hAnsi="Franklin Gothic Book" w:cs="Calibri"/>
      <w:sz w:val="20"/>
      <w:szCs w:val="20"/>
      <w:lang w:eastAsia="en-AU"/>
    </w:rPr>
  </w:style>
  <w:style w:type="table" w:styleId="TableGrid">
    <w:name w:val="Table Grid"/>
    <w:basedOn w:val="TableNormal"/>
    <w:rsid w:val="0092331B"/>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23C4B"/>
    <w:pPr>
      <w:spacing w:after="120"/>
    </w:pPr>
    <w:rPr>
      <w:rFonts w:eastAsia="Times New Roman"/>
      <w:sz w:val="16"/>
      <w:szCs w:val="16"/>
      <w:lang w:val="en-US"/>
    </w:rPr>
  </w:style>
  <w:style w:type="character" w:customStyle="1" w:styleId="BodyText3Char">
    <w:name w:val="Body Text 3 Char"/>
    <w:basedOn w:val="DefaultParagraphFont"/>
    <w:link w:val="BodyText3"/>
    <w:rsid w:val="00423C4B"/>
    <w:rPr>
      <w:rFonts w:eastAsia="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3A"/>
    <w:rPr>
      <w:rFonts w:eastAsia="Calibri"/>
      <w:sz w:val="24"/>
      <w:szCs w:val="24"/>
    </w:rPr>
  </w:style>
  <w:style w:type="paragraph" w:styleId="Heading1">
    <w:name w:val="heading 1"/>
    <w:basedOn w:val="Normal"/>
    <w:next w:val="Normal"/>
    <w:link w:val="Heading1Char"/>
    <w:qFormat/>
    <w:rsid w:val="00DE14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E143A"/>
    <w:pPr>
      <w:keepNext/>
      <w:spacing w:before="240" w:after="60"/>
      <w:outlineLvl w:val="2"/>
    </w:pPr>
    <w:rPr>
      <w:rFonts w:ascii="Cambria" w:eastAsia="Times New Roman" w:hAnsi="Cambria"/>
      <w:b/>
      <w:sz w:val="26"/>
      <w:szCs w:val="20"/>
      <w:lang w:val="en-US"/>
    </w:rPr>
  </w:style>
  <w:style w:type="paragraph" w:styleId="Heading4">
    <w:name w:val="heading 4"/>
    <w:basedOn w:val="Normal"/>
    <w:next w:val="Normal"/>
    <w:link w:val="Heading4Char"/>
    <w:qFormat/>
    <w:rsid w:val="00DE143A"/>
    <w:pPr>
      <w:keepNext/>
      <w:spacing w:before="240" w:after="60"/>
      <w:outlineLvl w:val="3"/>
    </w:pPr>
    <w:rPr>
      <w:rFonts w:ascii="Calibri" w:eastAsia="Times New Roman" w:hAnsi="Calibri"/>
      <w:b/>
      <w:sz w:val="28"/>
      <w:szCs w:val="20"/>
      <w:lang w:val="en-US"/>
    </w:rPr>
  </w:style>
  <w:style w:type="paragraph" w:styleId="Heading7">
    <w:name w:val="heading 7"/>
    <w:basedOn w:val="Normal"/>
    <w:next w:val="Normal"/>
    <w:link w:val="Heading7Char"/>
    <w:qFormat/>
    <w:rsid w:val="00DE143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43A"/>
    <w:rPr>
      <w:rFonts w:ascii="Arial" w:eastAsia="Calibri" w:hAnsi="Arial" w:cs="Arial"/>
      <w:b/>
      <w:bCs/>
      <w:kern w:val="32"/>
      <w:sz w:val="32"/>
      <w:szCs w:val="32"/>
    </w:rPr>
  </w:style>
  <w:style w:type="character" w:customStyle="1" w:styleId="Heading3Char">
    <w:name w:val="Heading 3 Char"/>
    <w:basedOn w:val="DefaultParagraphFont"/>
    <w:link w:val="Heading3"/>
    <w:rsid w:val="00DE143A"/>
    <w:rPr>
      <w:rFonts w:ascii="Cambria" w:eastAsia="Times New Roman" w:hAnsi="Cambria"/>
      <w:b/>
      <w:sz w:val="26"/>
      <w:lang w:val="en-US"/>
    </w:rPr>
  </w:style>
  <w:style w:type="character" w:customStyle="1" w:styleId="Heading4Char">
    <w:name w:val="Heading 4 Char"/>
    <w:basedOn w:val="DefaultParagraphFont"/>
    <w:link w:val="Heading4"/>
    <w:rsid w:val="00DE143A"/>
    <w:rPr>
      <w:rFonts w:ascii="Calibri" w:eastAsia="Times New Roman" w:hAnsi="Calibri"/>
      <w:b/>
      <w:sz w:val="28"/>
      <w:lang w:val="en-US"/>
    </w:rPr>
  </w:style>
  <w:style w:type="character" w:customStyle="1" w:styleId="Heading7Char">
    <w:name w:val="Heading 7 Char"/>
    <w:basedOn w:val="DefaultParagraphFont"/>
    <w:link w:val="Heading7"/>
    <w:rsid w:val="00DE143A"/>
    <w:rPr>
      <w:rFonts w:eastAsia="Calibri"/>
      <w:sz w:val="24"/>
      <w:szCs w:val="24"/>
    </w:rPr>
  </w:style>
  <w:style w:type="paragraph" w:styleId="Header">
    <w:name w:val="header"/>
    <w:basedOn w:val="Normal"/>
    <w:link w:val="HeaderChar"/>
    <w:rsid w:val="00DE143A"/>
    <w:pPr>
      <w:tabs>
        <w:tab w:val="center" w:pos="4153"/>
        <w:tab w:val="right" w:pos="8306"/>
      </w:tabs>
    </w:pPr>
    <w:rPr>
      <w:lang w:val="en-US"/>
    </w:rPr>
  </w:style>
  <w:style w:type="character" w:customStyle="1" w:styleId="HeaderChar">
    <w:name w:val="Header Char"/>
    <w:basedOn w:val="DefaultParagraphFont"/>
    <w:link w:val="Header"/>
    <w:rsid w:val="00DE143A"/>
    <w:rPr>
      <w:rFonts w:eastAsia="Calibri"/>
      <w:sz w:val="24"/>
      <w:szCs w:val="24"/>
      <w:lang w:val="en-US"/>
    </w:rPr>
  </w:style>
  <w:style w:type="paragraph" w:styleId="Footer">
    <w:name w:val="footer"/>
    <w:basedOn w:val="Normal"/>
    <w:link w:val="FooterChar"/>
    <w:rsid w:val="00DE143A"/>
    <w:pPr>
      <w:tabs>
        <w:tab w:val="center" w:pos="4153"/>
        <w:tab w:val="right" w:pos="8306"/>
      </w:tabs>
    </w:pPr>
    <w:rPr>
      <w:lang w:val="en-US"/>
    </w:rPr>
  </w:style>
  <w:style w:type="character" w:customStyle="1" w:styleId="FooterChar">
    <w:name w:val="Footer Char"/>
    <w:basedOn w:val="DefaultParagraphFont"/>
    <w:link w:val="Footer"/>
    <w:rsid w:val="00DE143A"/>
    <w:rPr>
      <w:rFonts w:eastAsia="Calibri"/>
      <w:sz w:val="24"/>
      <w:szCs w:val="24"/>
      <w:lang w:val="en-US"/>
    </w:rPr>
  </w:style>
  <w:style w:type="paragraph" w:styleId="BodyText">
    <w:name w:val="Body Text"/>
    <w:basedOn w:val="Normal"/>
    <w:link w:val="BodyTextChar"/>
    <w:rsid w:val="00DE143A"/>
    <w:pPr>
      <w:spacing w:after="120"/>
    </w:pPr>
    <w:rPr>
      <w:lang w:val="en-US"/>
    </w:rPr>
  </w:style>
  <w:style w:type="character" w:customStyle="1" w:styleId="BodyTextChar">
    <w:name w:val="Body Text Char"/>
    <w:basedOn w:val="DefaultParagraphFont"/>
    <w:link w:val="BodyText"/>
    <w:rsid w:val="00DE143A"/>
    <w:rPr>
      <w:rFonts w:eastAsia="Calibri"/>
      <w:sz w:val="24"/>
      <w:szCs w:val="24"/>
      <w:lang w:val="en-US"/>
    </w:rPr>
  </w:style>
  <w:style w:type="paragraph" w:styleId="Title">
    <w:name w:val="Title"/>
    <w:basedOn w:val="Normal"/>
    <w:link w:val="TitleChar"/>
    <w:qFormat/>
    <w:rsid w:val="00DE143A"/>
    <w:pPr>
      <w:jc w:val="center"/>
    </w:pPr>
    <w:rPr>
      <w:rFonts w:ascii="Bookman Old Style" w:hAnsi="Bookman Old Style"/>
      <w:b/>
      <w:sz w:val="32"/>
      <w:szCs w:val="28"/>
      <w:lang w:val="en-US"/>
    </w:rPr>
  </w:style>
  <w:style w:type="character" w:customStyle="1" w:styleId="TitleChar">
    <w:name w:val="Title Char"/>
    <w:basedOn w:val="DefaultParagraphFont"/>
    <w:link w:val="Title"/>
    <w:rsid w:val="00DE143A"/>
    <w:rPr>
      <w:rFonts w:ascii="Bookman Old Style" w:eastAsia="Calibri" w:hAnsi="Bookman Old Style"/>
      <w:b/>
      <w:sz w:val="32"/>
      <w:szCs w:val="28"/>
      <w:lang w:val="en-US"/>
    </w:rPr>
  </w:style>
  <w:style w:type="paragraph" w:styleId="BodyText2">
    <w:name w:val="Body Text 2"/>
    <w:basedOn w:val="Normal"/>
    <w:link w:val="BodyText2Char"/>
    <w:rsid w:val="00DE143A"/>
    <w:pPr>
      <w:spacing w:after="120" w:line="480" w:lineRule="auto"/>
    </w:pPr>
  </w:style>
  <w:style w:type="character" w:customStyle="1" w:styleId="BodyText2Char">
    <w:name w:val="Body Text 2 Char"/>
    <w:basedOn w:val="DefaultParagraphFont"/>
    <w:link w:val="BodyText2"/>
    <w:rsid w:val="00DE143A"/>
    <w:rPr>
      <w:rFonts w:eastAsia="Calibri"/>
      <w:sz w:val="24"/>
      <w:szCs w:val="24"/>
    </w:rPr>
  </w:style>
  <w:style w:type="paragraph" w:styleId="ListParagraph">
    <w:name w:val="List Paragraph"/>
    <w:basedOn w:val="Normal"/>
    <w:uiPriority w:val="34"/>
    <w:qFormat/>
    <w:rsid w:val="00DE143A"/>
    <w:pPr>
      <w:spacing w:after="200" w:line="276" w:lineRule="auto"/>
      <w:ind w:left="720"/>
      <w:contextualSpacing/>
    </w:pPr>
    <w:rPr>
      <w:rFonts w:ascii="Calibri" w:eastAsia="Times New Roman" w:hAnsi="Calibri"/>
      <w:sz w:val="22"/>
      <w:szCs w:val="22"/>
    </w:rPr>
  </w:style>
  <w:style w:type="paragraph" w:styleId="ListBullet">
    <w:name w:val="List Bullet"/>
    <w:basedOn w:val="Normal"/>
    <w:rsid w:val="00DE143A"/>
    <w:pPr>
      <w:numPr>
        <w:numId w:val="1"/>
      </w:numPr>
    </w:pPr>
  </w:style>
  <w:style w:type="paragraph" w:customStyle="1" w:styleId="Body">
    <w:name w:val="Body"/>
    <w:rsid w:val="00DE143A"/>
    <w:pPr>
      <w:spacing w:after="240"/>
    </w:pPr>
    <w:rPr>
      <w:rFonts w:ascii="Helvetica" w:eastAsia="Times New Roman" w:hAnsi="Helvetica"/>
      <w:color w:val="000000"/>
      <w:sz w:val="24"/>
      <w:u w:color="000000"/>
      <w:lang w:val="en-US" w:eastAsia="en-AU"/>
    </w:rPr>
  </w:style>
  <w:style w:type="character" w:styleId="PageNumber">
    <w:name w:val="page number"/>
    <w:basedOn w:val="DefaultParagraphFont"/>
    <w:rsid w:val="00DE143A"/>
  </w:style>
  <w:style w:type="paragraph" w:customStyle="1" w:styleId="s25">
    <w:name w:val="s25"/>
    <w:basedOn w:val="Normal"/>
    <w:rsid w:val="00DE143A"/>
    <w:pPr>
      <w:spacing w:before="100" w:beforeAutospacing="1" w:after="100" w:afterAutospacing="1"/>
    </w:pPr>
    <w:rPr>
      <w:rFonts w:eastAsia="MS Mincho"/>
      <w:lang w:val="en-US" w:eastAsia="ja-JP"/>
    </w:rPr>
  </w:style>
  <w:style w:type="character" w:customStyle="1" w:styleId="s38">
    <w:name w:val="s38"/>
    <w:basedOn w:val="DefaultParagraphFont"/>
    <w:rsid w:val="00DE143A"/>
  </w:style>
  <w:style w:type="paragraph" w:customStyle="1" w:styleId="Body1">
    <w:name w:val="Body 1"/>
    <w:autoRedefine/>
    <w:rsid w:val="00DE143A"/>
    <w:pPr>
      <w:outlineLvl w:val="0"/>
    </w:pPr>
    <w:rPr>
      <w:rFonts w:eastAsia="Arial Unicode MS"/>
      <w:color w:val="000000"/>
      <w:sz w:val="24"/>
      <w:u w:color="000000"/>
      <w:lang w:eastAsia="en-AU"/>
    </w:rPr>
  </w:style>
  <w:style w:type="character" w:styleId="Hyperlink">
    <w:name w:val="Hyperlink"/>
    <w:rsid w:val="00DE143A"/>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rsid w:val="00DE143A"/>
    <w:pPr>
      <w:spacing w:before="100" w:beforeAutospacing="1" w:after="100" w:afterAutospacing="1"/>
    </w:pPr>
    <w:rPr>
      <w:rFonts w:eastAsia="MS Mincho"/>
      <w:lang w:val="en-US" w:eastAsia="ja-JP"/>
    </w:rPr>
  </w:style>
  <w:style w:type="character" w:customStyle="1" w:styleId="apple-converted-space">
    <w:name w:val="apple-converted-space"/>
    <w:basedOn w:val="DefaultParagraphFont"/>
    <w:rsid w:val="00DE143A"/>
  </w:style>
  <w:style w:type="paragraph" w:styleId="BalloonText">
    <w:name w:val="Balloon Text"/>
    <w:basedOn w:val="Normal"/>
    <w:link w:val="BalloonTextChar"/>
    <w:rsid w:val="00DE143A"/>
    <w:rPr>
      <w:rFonts w:ascii="Tahoma" w:hAnsi="Tahoma" w:cs="Tahoma"/>
      <w:sz w:val="16"/>
      <w:szCs w:val="16"/>
    </w:rPr>
  </w:style>
  <w:style w:type="character" w:customStyle="1" w:styleId="BalloonTextChar">
    <w:name w:val="Balloon Text Char"/>
    <w:basedOn w:val="DefaultParagraphFont"/>
    <w:link w:val="BalloonText"/>
    <w:rsid w:val="00DE143A"/>
    <w:rPr>
      <w:rFonts w:ascii="Tahoma" w:eastAsia="Calibri" w:hAnsi="Tahoma" w:cs="Tahoma"/>
      <w:sz w:val="16"/>
      <w:szCs w:val="16"/>
    </w:rPr>
  </w:style>
  <w:style w:type="character" w:customStyle="1" w:styleId="ParagraphChar">
    <w:name w:val="Paragraph Char"/>
    <w:basedOn w:val="DefaultParagraphFont"/>
    <w:link w:val="Paragraph"/>
    <w:locked/>
    <w:rsid w:val="00294683"/>
    <w:rPr>
      <w:rFonts w:ascii="Franklin Gothic Book" w:hAnsi="Franklin Gothic Book" w:cs="Calibri"/>
      <w:lang w:eastAsia="en-AU"/>
    </w:rPr>
  </w:style>
  <w:style w:type="paragraph" w:customStyle="1" w:styleId="Paragraph">
    <w:name w:val="Paragraph"/>
    <w:basedOn w:val="Normal"/>
    <w:link w:val="ParagraphChar"/>
    <w:qFormat/>
    <w:rsid w:val="00294683"/>
    <w:pPr>
      <w:spacing w:before="120" w:after="120" w:line="276" w:lineRule="auto"/>
    </w:pPr>
    <w:rPr>
      <w:rFonts w:ascii="Franklin Gothic Book" w:eastAsiaTheme="minorHAnsi" w:hAnsi="Franklin Gothic Book" w:cs="Calibri"/>
      <w:sz w:val="20"/>
      <w:szCs w:val="20"/>
      <w:lang w:eastAsia="en-AU"/>
    </w:rPr>
  </w:style>
  <w:style w:type="table" w:styleId="TableGrid">
    <w:name w:val="Table Grid"/>
    <w:basedOn w:val="TableNormal"/>
    <w:rsid w:val="0092331B"/>
    <w:rPr>
      <w:rFonts w:eastAsia="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23C4B"/>
    <w:pPr>
      <w:spacing w:after="120"/>
    </w:pPr>
    <w:rPr>
      <w:rFonts w:eastAsia="Times New Roman"/>
      <w:sz w:val="16"/>
      <w:szCs w:val="16"/>
      <w:lang w:val="en-US"/>
    </w:rPr>
  </w:style>
  <w:style w:type="character" w:customStyle="1" w:styleId="BodyText3Char">
    <w:name w:val="Body Text 3 Char"/>
    <w:basedOn w:val="DefaultParagraphFont"/>
    <w:link w:val="BodyText3"/>
    <w:rsid w:val="00423C4B"/>
    <w:rPr>
      <w:rFonts w:eastAsia="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042">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19893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23A38488</Template>
  <TotalTime>28</TotalTime>
  <Pages>18</Pages>
  <Words>7080</Words>
  <Characters>39853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46840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NORCLIFFE Dave</dc:creator>
  <cp:lastModifiedBy>TAN David</cp:lastModifiedBy>
  <cp:revision>18</cp:revision>
  <cp:lastPrinted>2016-05-02T07:08:00Z</cp:lastPrinted>
  <dcterms:created xsi:type="dcterms:W3CDTF">2016-05-04T04:33:00Z</dcterms:created>
  <dcterms:modified xsi:type="dcterms:W3CDTF">2017-06-06T01:36:00Z</dcterms:modified>
</cp:coreProperties>
</file>