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EA" w:rsidRPr="004F674D" w:rsidRDefault="004F674D" w:rsidP="004F674D">
      <w:pPr>
        <w:jc w:val="center"/>
        <w:rPr>
          <w:rFonts w:ascii="Berlin Sans FB" w:hAnsi="Berlin Sans FB" w:cs="Arial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1A4115E" wp14:editId="7E3AFE7D">
            <wp:simplePos x="0" y="0"/>
            <wp:positionH relativeFrom="column">
              <wp:posOffset>-4699</wp:posOffset>
            </wp:positionH>
            <wp:positionV relativeFrom="paragraph">
              <wp:posOffset>-559816</wp:posOffset>
            </wp:positionV>
            <wp:extent cx="1403350" cy="156019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38" w:rsidRPr="004F674D">
        <w:rPr>
          <w:rFonts w:ascii="Berlin Sans FB" w:hAnsi="Berlin Sans FB" w:cs="Arial"/>
          <w:sz w:val="36"/>
          <w:szCs w:val="36"/>
        </w:rPr>
        <w:t>Year 10</w:t>
      </w:r>
      <w:r>
        <w:rPr>
          <w:rFonts w:ascii="Berlin Sans FB" w:hAnsi="Berlin Sans FB" w:cs="Arial"/>
          <w:sz w:val="36"/>
          <w:szCs w:val="36"/>
        </w:rPr>
        <w:t xml:space="preserve"> Subject Costing Sheet 201</w:t>
      </w:r>
      <w:r w:rsidR="00E838BE">
        <w:rPr>
          <w:rFonts w:ascii="Berlin Sans FB" w:hAnsi="Berlin Sans FB" w:cs="Arial"/>
          <w:sz w:val="36"/>
          <w:szCs w:val="36"/>
        </w:rPr>
        <w:t>8</w:t>
      </w:r>
    </w:p>
    <w:p w:rsidR="005C2FAD" w:rsidRPr="004F674D" w:rsidRDefault="005C2FAD" w:rsidP="0072011E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5C2FAD" w:rsidRPr="004F674D" w:rsidRDefault="005C2FAD" w:rsidP="0072011E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5C2FAD" w:rsidRPr="004F674D" w:rsidRDefault="005C2FAD" w:rsidP="0072011E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72011E" w:rsidRPr="004F674D" w:rsidRDefault="0072011E" w:rsidP="0072011E">
      <w:pPr>
        <w:jc w:val="center"/>
        <w:rPr>
          <w:rFonts w:ascii="Tw Cen MT" w:hAnsi="Tw Cen MT" w:cs="Arial"/>
          <w:b/>
          <w:sz w:val="22"/>
          <w:szCs w:val="22"/>
        </w:rPr>
      </w:pPr>
    </w:p>
    <w:p w:rsidR="00025C66" w:rsidRPr="004F674D" w:rsidRDefault="00025C66" w:rsidP="0072011E">
      <w:pPr>
        <w:rPr>
          <w:rFonts w:ascii="Tw Cen MT" w:hAnsi="Tw Cen MT" w:cs="Arial"/>
          <w:b/>
          <w:sz w:val="22"/>
          <w:szCs w:val="22"/>
        </w:rPr>
      </w:pPr>
    </w:p>
    <w:p w:rsidR="0072011E" w:rsidRPr="004F674D" w:rsidRDefault="0072011E" w:rsidP="009A2498">
      <w:pPr>
        <w:jc w:val="center"/>
        <w:rPr>
          <w:rFonts w:ascii="Berlin Sans FB" w:hAnsi="Berlin Sans FB" w:cs="Arial"/>
          <w:sz w:val="32"/>
          <w:szCs w:val="22"/>
        </w:rPr>
      </w:pPr>
      <w:r w:rsidRPr="004F674D">
        <w:rPr>
          <w:rFonts w:ascii="Berlin Sans FB" w:hAnsi="Berlin Sans FB" w:cs="Arial"/>
          <w:sz w:val="32"/>
          <w:szCs w:val="22"/>
        </w:rPr>
        <w:t>Compulsory Subjects</w:t>
      </w:r>
    </w:p>
    <w:p w:rsidR="0072011E" w:rsidRPr="004F674D" w:rsidRDefault="0072011E" w:rsidP="0072011E">
      <w:pPr>
        <w:jc w:val="center"/>
        <w:rPr>
          <w:rFonts w:ascii="Tw Cen MT" w:hAnsi="Tw Cen M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71"/>
      </w:tblGrid>
      <w:tr w:rsidR="002A1638" w:rsidRPr="004F674D" w:rsidTr="006A37B0">
        <w:trPr>
          <w:jc w:val="center"/>
        </w:trPr>
        <w:tc>
          <w:tcPr>
            <w:tcW w:w="5211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English  (10EN)</w:t>
            </w:r>
          </w:p>
        </w:tc>
        <w:tc>
          <w:tcPr>
            <w:tcW w:w="971" w:type="dxa"/>
            <w:shd w:val="clear" w:color="auto" w:fill="auto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$30.00</w:t>
            </w:r>
          </w:p>
        </w:tc>
      </w:tr>
      <w:tr w:rsidR="002A1638" w:rsidRPr="004F674D" w:rsidTr="006A37B0">
        <w:trPr>
          <w:jc w:val="center"/>
        </w:trPr>
        <w:tc>
          <w:tcPr>
            <w:tcW w:w="5211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Mathematics  (10MA)</w:t>
            </w:r>
          </w:p>
        </w:tc>
        <w:tc>
          <w:tcPr>
            <w:tcW w:w="971" w:type="dxa"/>
            <w:shd w:val="clear" w:color="auto" w:fill="auto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$30.00</w:t>
            </w:r>
          </w:p>
        </w:tc>
      </w:tr>
      <w:tr w:rsidR="002A1638" w:rsidRPr="004F674D" w:rsidTr="006A37B0">
        <w:trPr>
          <w:jc w:val="center"/>
        </w:trPr>
        <w:tc>
          <w:tcPr>
            <w:tcW w:w="5211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Science  (10SC)</w:t>
            </w:r>
          </w:p>
        </w:tc>
        <w:tc>
          <w:tcPr>
            <w:tcW w:w="971" w:type="dxa"/>
            <w:shd w:val="clear" w:color="auto" w:fill="auto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$30.00</w:t>
            </w:r>
          </w:p>
        </w:tc>
      </w:tr>
      <w:tr w:rsidR="002A1638" w:rsidRPr="004F674D" w:rsidTr="006A37B0">
        <w:trPr>
          <w:jc w:val="center"/>
        </w:trPr>
        <w:tc>
          <w:tcPr>
            <w:tcW w:w="5211" w:type="dxa"/>
            <w:shd w:val="clear" w:color="auto" w:fill="auto"/>
          </w:tcPr>
          <w:p w:rsidR="00B62B90" w:rsidRPr="004F674D" w:rsidRDefault="00E838BE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Humanities  (10HASS</w:t>
            </w:r>
            <w:bookmarkStart w:id="0" w:name="_GoBack"/>
            <w:bookmarkEnd w:id="0"/>
            <w:r w:rsidR="00B62B90" w:rsidRPr="004F674D">
              <w:rPr>
                <w:rFonts w:ascii="Tw Cen MT" w:hAnsi="Tw Cen MT" w:cs="Arial"/>
                <w:sz w:val="22"/>
                <w:szCs w:val="22"/>
              </w:rPr>
              <w:t xml:space="preserve">) </w:t>
            </w:r>
          </w:p>
        </w:tc>
        <w:tc>
          <w:tcPr>
            <w:tcW w:w="971" w:type="dxa"/>
            <w:shd w:val="clear" w:color="auto" w:fill="auto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$30.00</w:t>
            </w:r>
          </w:p>
        </w:tc>
      </w:tr>
      <w:tr w:rsidR="002A1638" w:rsidRPr="004F674D" w:rsidTr="006A37B0">
        <w:trPr>
          <w:jc w:val="center"/>
        </w:trPr>
        <w:tc>
          <w:tcPr>
            <w:tcW w:w="5211" w:type="dxa"/>
            <w:shd w:val="clear" w:color="auto" w:fill="auto"/>
          </w:tcPr>
          <w:p w:rsidR="00B62B90" w:rsidRPr="004F674D" w:rsidRDefault="00B62B90" w:rsidP="008C64B2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Physical Education  (10PE)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$15.00</w:t>
            </w:r>
          </w:p>
        </w:tc>
      </w:tr>
      <w:tr w:rsidR="002A1638" w:rsidRPr="004F674D" w:rsidTr="006A37B0">
        <w:trPr>
          <w:jc w:val="center"/>
        </w:trPr>
        <w:tc>
          <w:tcPr>
            <w:tcW w:w="5211" w:type="dxa"/>
            <w:shd w:val="clear" w:color="auto" w:fill="auto"/>
          </w:tcPr>
          <w:p w:rsidR="00B62B90" w:rsidRPr="004F674D" w:rsidRDefault="00B62B90" w:rsidP="006A37B0">
            <w:pPr>
              <w:spacing w:before="60" w:after="60"/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Health Education  (10HE)</w:t>
            </w:r>
          </w:p>
        </w:tc>
        <w:tc>
          <w:tcPr>
            <w:tcW w:w="971" w:type="dxa"/>
            <w:shd w:val="clear" w:color="auto" w:fill="auto"/>
          </w:tcPr>
          <w:p w:rsidR="00B62B90" w:rsidRPr="008F04D2" w:rsidRDefault="00B62B90" w:rsidP="006A37B0">
            <w:pPr>
              <w:spacing w:before="60" w:after="60"/>
              <w:rPr>
                <w:rFonts w:ascii="Tw Cen MT" w:hAnsi="Tw Cen MT" w:cs="Arial"/>
                <w:b/>
                <w:sz w:val="22"/>
                <w:szCs w:val="22"/>
              </w:rPr>
            </w:pPr>
            <w:r w:rsidRPr="008F04D2">
              <w:rPr>
                <w:rFonts w:ascii="Tw Cen MT" w:hAnsi="Tw Cen MT" w:cs="Arial"/>
                <w:b/>
                <w:sz w:val="22"/>
                <w:szCs w:val="22"/>
              </w:rPr>
              <w:t>$17.00</w:t>
            </w:r>
          </w:p>
        </w:tc>
      </w:tr>
    </w:tbl>
    <w:p w:rsidR="0072011E" w:rsidRDefault="0072011E" w:rsidP="0072011E">
      <w:pPr>
        <w:rPr>
          <w:b/>
          <w:sz w:val="28"/>
          <w:szCs w:val="28"/>
        </w:rPr>
      </w:pPr>
    </w:p>
    <w:p w:rsidR="0072011E" w:rsidRPr="004F674D" w:rsidRDefault="0072011E" w:rsidP="0072011E">
      <w:pPr>
        <w:rPr>
          <w:rFonts w:ascii="Berlin Sans FB" w:hAnsi="Berlin Sans FB" w:cs="Arial"/>
          <w:sz w:val="32"/>
          <w:szCs w:val="32"/>
        </w:rPr>
      </w:pPr>
      <w:r w:rsidRPr="004F674D">
        <w:rPr>
          <w:rFonts w:ascii="Berlin Sans FB" w:hAnsi="Berlin Sans FB" w:cs="Arial"/>
          <w:sz w:val="32"/>
          <w:szCs w:val="32"/>
        </w:rPr>
        <w:t>Electives</w:t>
      </w:r>
    </w:p>
    <w:p w:rsidR="0072011E" w:rsidRPr="004F674D" w:rsidRDefault="00025C66" w:rsidP="00025C66">
      <w:pPr>
        <w:rPr>
          <w:rFonts w:ascii="Tw Cen MT" w:hAnsi="Tw Cen MT" w:cs="Arial"/>
          <w:sz w:val="22"/>
          <w:szCs w:val="22"/>
        </w:rPr>
      </w:pPr>
      <w:r w:rsidRPr="004F674D">
        <w:rPr>
          <w:rFonts w:ascii="Tw Cen MT" w:hAnsi="Tw Cen MT" w:cs="Arial"/>
          <w:sz w:val="22"/>
          <w:szCs w:val="22"/>
        </w:rPr>
        <w:t xml:space="preserve">* indicates </w:t>
      </w:r>
      <w:r w:rsidR="003933EC" w:rsidRPr="004F674D">
        <w:rPr>
          <w:rFonts w:ascii="Tw Cen MT" w:hAnsi="Tw Cen MT" w:cs="Arial"/>
          <w:sz w:val="22"/>
          <w:szCs w:val="22"/>
        </w:rPr>
        <w:t>H</w:t>
      </w:r>
      <w:r w:rsidRPr="004F674D">
        <w:rPr>
          <w:rFonts w:ascii="Tw Cen MT" w:hAnsi="Tw Cen MT" w:cs="Arial"/>
          <w:sz w:val="22"/>
          <w:szCs w:val="22"/>
        </w:rPr>
        <w:t xml:space="preserve">igh </w:t>
      </w:r>
      <w:r w:rsidR="003933EC" w:rsidRPr="004F674D">
        <w:rPr>
          <w:rFonts w:ascii="Tw Cen MT" w:hAnsi="Tw Cen MT" w:cs="Arial"/>
          <w:sz w:val="22"/>
          <w:szCs w:val="22"/>
        </w:rPr>
        <w:t>C</w:t>
      </w:r>
      <w:r w:rsidRPr="004F674D">
        <w:rPr>
          <w:rFonts w:ascii="Tw Cen MT" w:hAnsi="Tw Cen MT" w:cs="Arial"/>
          <w:sz w:val="22"/>
          <w:szCs w:val="22"/>
        </w:rPr>
        <w:t xml:space="preserve">ost </w:t>
      </w:r>
      <w:r w:rsidR="003933EC" w:rsidRPr="004F674D">
        <w:rPr>
          <w:rFonts w:ascii="Tw Cen MT" w:hAnsi="Tw Cen MT" w:cs="Arial"/>
          <w:sz w:val="22"/>
          <w:szCs w:val="22"/>
        </w:rPr>
        <w:t>O</w:t>
      </w:r>
      <w:r w:rsidRPr="004F674D">
        <w:rPr>
          <w:rFonts w:ascii="Tw Cen MT" w:hAnsi="Tw Cen MT" w:cs="Arial"/>
          <w:sz w:val="22"/>
          <w:szCs w:val="22"/>
        </w:rPr>
        <w:t>ption</w:t>
      </w:r>
      <w:r w:rsidR="003933EC" w:rsidRPr="004F674D">
        <w:rPr>
          <w:rFonts w:ascii="Tw Cen MT" w:hAnsi="Tw Cen MT" w:cs="Arial"/>
          <w:sz w:val="22"/>
          <w:szCs w:val="22"/>
        </w:rPr>
        <w:t xml:space="preserve"> (Charge)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24"/>
        <w:gridCol w:w="284"/>
        <w:gridCol w:w="3553"/>
        <w:gridCol w:w="1124"/>
      </w:tblGrid>
      <w:tr w:rsidR="009A2498" w:rsidRPr="002A1638" w:rsidTr="004F674D">
        <w:trPr>
          <w:trHeight w:val="397"/>
        </w:trPr>
        <w:tc>
          <w:tcPr>
            <w:tcW w:w="3794" w:type="dxa"/>
            <w:shd w:val="clear" w:color="auto" w:fill="9CC2E5" w:themeFill="accent1" w:themeFillTint="99"/>
            <w:vAlign w:val="center"/>
          </w:tcPr>
          <w:p w:rsidR="009A2498" w:rsidRPr="004F674D" w:rsidRDefault="009A2498" w:rsidP="009A2498">
            <w:pPr>
              <w:rPr>
                <w:rFonts w:ascii="Berlin Sans FB" w:hAnsi="Berlin Sans FB" w:cs="Arial"/>
                <w:sz w:val="32"/>
                <w:szCs w:val="28"/>
              </w:rPr>
            </w:pPr>
            <w:r w:rsidRPr="004F674D">
              <w:rPr>
                <w:rFonts w:ascii="Berlin Sans FB" w:hAnsi="Berlin Sans FB" w:cs="Arial"/>
                <w:sz w:val="32"/>
                <w:szCs w:val="28"/>
              </w:rPr>
              <w:t>Language</w:t>
            </w:r>
            <w:r w:rsidR="004F674D" w:rsidRPr="004F674D">
              <w:rPr>
                <w:rFonts w:ascii="Berlin Sans FB" w:hAnsi="Berlin Sans FB" w:cs="Arial"/>
                <w:sz w:val="32"/>
                <w:szCs w:val="28"/>
              </w:rPr>
              <w:t>s</w:t>
            </w:r>
          </w:p>
        </w:tc>
        <w:tc>
          <w:tcPr>
            <w:tcW w:w="1124" w:type="dxa"/>
            <w:shd w:val="clear" w:color="auto" w:fill="9CC2E5" w:themeFill="accent1" w:themeFillTint="99"/>
            <w:vAlign w:val="center"/>
          </w:tcPr>
          <w:p w:rsidR="009A2498" w:rsidRPr="004F674D" w:rsidRDefault="009A2498" w:rsidP="009A2498">
            <w:pPr>
              <w:rPr>
                <w:rFonts w:ascii="Berlin Sans FB" w:hAnsi="Berlin Sans FB" w:cs="Arial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2498" w:rsidRPr="002A1638" w:rsidRDefault="009A2498" w:rsidP="009A24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C5E0B3" w:themeFill="accent6" w:themeFillTint="66"/>
            <w:vAlign w:val="center"/>
          </w:tcPr>
          <w:p w:rsidR="009A2498" w:rsidRPr="004F674D" w:rsidRDefault="009A2498" w:rsidP="009A2498">
            <w:pPr>
              <w:rPr>
                <w:rFonts w:ascii="Berlin Sans FB" w:hAnsi="Berlin Sans FB" w:cs="Arial"/>
                <w:sz w:val="32"/>
                <w:szCs w:val="28"/>
              </w:rPr>
            </w:pPr>
            <w:r w:rsidRPr="004F674D">
              <w:rPr>
                <w:rFonts w:ascii="Berlin Sans FB" w:hAnsi="Berlin Sans FB" w:cs="Arial"/>
                <w:sz w:val="32"/>
                <w:szCs w:val="28"/>
              </w:rPr>
              <w:t>Physical Education</w:t>
            </w:r>
          </w:p>
        </w:tc>
        <w:tc>
          <w:tcPr>
            <w:tcW w:w="1124" w:type="dxa"/>
            <w:shd w:val="clear" w:color="auto" w:fill="C5E0B3" w:themeFill="accent6" w:themeFillTint="66"/>
            <w:vAlign w:val="center"/>
          </w:tcPr>
          <w:p w:rsidR="009A2498" w:rsidRPr="004F674D" w:rsidRDefault="009A2498" w:rsidP="009A2498">
            <w:pPr>
              <w:rPr>
                <w:rFonts w:ascii="Berlin Sans FB" w:hAnsi="Berlin Sans FB" w:cs="Arial"/>
                <w:sz w:val="32"/>
                <w:szCs w:val="28"/>
              </w:rPr>
            </w:pP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Italian  (10ITA)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$15.00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Girls Just for You (10GJY)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$95.00*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E838BE" w:rsidP="00E838BE">
            <w:pPr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Japanese  (10JSL</w:t>
            </w:r>
            <w:r w:rsidR="002A1638" w:rsidRPr="004F674D">
              <w:rPr>
                <w:rFonts w:ascii="Tw Cen MT" w:hAnsi="Tw Cen MT" w:cs="Arial"/>
                <w:sz w:val="22"/>
                <w:szCs w:val="22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$15.00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Netball</w:t>
            </w:r>
            <w:r w:rsidR="003933EC" w:rsidRPr="004F674D">
              <w:rPr>
                <w:rFonts w:ascii="Tw Cen MT" w:hAnsi="Tw Cen MT" w:cs="Arial"/>
                <w:sz w:val="22"/>
                <w:szCs w:val="22"/>
              </w:rPr>
              <w:t xml:space="preserve"> Program</w:t>
            </w:r>
            <w:r w:rsidRPr="004F674D">
              <w:rPr>
                <w:rFonts w:ascii="Tw Cen MT" w:hAnsi="Tw Cen MT" w:cs="Arial"/>
                <w:sz w:val="22"/>
                <w:szCs w:val="22"/>
              </w:rPr>
              <w:t xml:space="preserve">  (10NET)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351DC" w:rsidRPr="004F674D" w:rsidRDefault="009351DC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$80.00*</w:t>
            </w:r>
          </w:p>
        </w:tc>
      </w:tr>
      <w:tr w:rsidR="002A1638" w:rsidRPr="002A1638" w:rsidTr="00C6767B">
        <w:trPr>
          <w:trHeight w:val="397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jc w:val="right"/>
              <w:rPr>
                <w:rFonts w:ascii="Tw Cen MT" w:hAnsi="Tw Cen MT" w:cs="Arial"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Outdoor Education (10OED)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$85.00*</w:t>
            </w:r>
          </w:p>
        </w:tc>
      </w:tr>
      <w:tr w:rsidR="002A1638" w:rsidRPr="002A1638" w:rsidTr="00C6767B">
        <w:trPr>
          <w:trHeight w:val="397"/>
        </w:trPr>
        <w:tc>
          <w:tcPr>
            <w:tcW w:w="3794" w:type="dxa"/>
            <w:shd w:val="clear" w:color="auto" w:fill="9C8530"/>
            <w:vAlign w:val="center"/>
          </w:tcPr>
          <w:p w:rsidR="002A1638" w:rsidRPr="00C6767B" w:rsidRDefault="00C6767B" w:rsidP="002A1638">
            <w:pPr>
              <w:rPr>
                <w:rFonts w:ascii="Berlin Sans FB" w:hAnsi="Berlin Sans FB" w:cs="Arial"/>
                <w:sz w:val="32"/>
                <w:szCs w:val="32"/>
              </w:rPr>
            </w:pPr>
            <w:r w:rsidRPr="00C6767B">
              <w:rPr>
                <w:rFonts w:ascii="Berlin Sans FB" w:hAnsi="Berlin Sans FB" w:cs="Arial"/>
                <w:sz w:val="32"/>
                <w:szCs w:val="32"/>
              </w:rPr>
              <w:t>Science (Elective)</w:t>
            </w:r>
          </w:p>
        </w:tc>
        <w:tc>
          <w:tcPr>
            <w:tcW w:w="1124" w:type="dxa"/>
            <w:shd w:val="clear" w:color="auto" w:fill="9C8530"/>
            <w:vAlign w:val="center"/>
          </w:tcPr>
          <w:p w:rsidR="002A1638" w:rsidRPr="004F674D" w:rsidRDefault="002A1638" w:rsidP="002A1638">
            <w:pPr>
              <w:jc w:val="right"/>
              <w:rPr>
                <w:rFonts w:ascii="Tw Cen MT" w:hAnsi="Tw Cen MT" w:cs="Arial"/>
                <w:b/>
                <w:sz w:val="22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Physical Recreation  (10PR)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$95.00*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C6767B" w:rsidP="002A1638">
            <w:pPr>
              <w:rPr>
                <w:rFonts w:ascii="Tw Cen MT" w:hAnsi="Tw Cen MT" w:cs="Arial"/>
                <w:sz w:val="22"/>
                <w:szCs w:val="20"/>
              </w:rPr>
            </w:pPr>
            <w:r>
              <w:rPr>
                <w:rFonts w:ascii="Tw Cen MT" w:hAnsi="Tw Cen MT" w:cs="Arial"/>
                <w:sz w:val="22"/>
                <w:szCs w:val="20"/>
              </w:rPr>
              <w:t>STEM (10STEM)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8F31B3" w:rsidRDefault="008F31B3" w:rsidP="002A1638">
            <w:pPr>
              <w:jc w:val="right"/>
              <w:rPr>
                <w:rFonts w:ascii="Tw Cen MT" w:hAnsi="Tw Cen MT" w:cs="Arial"/>
                <w:b/>
                <w:sz w:val="22"/>
                <w:szCs w:val="20"/>
              </w:rPr>
            </w:pPr>
            <w:r w:rsidRPr="008F31B3">
              <w:rPr>
                <w:rFonts w:ascii="Tw Cen MT" w:hAnsi="Tw Cen MT" w:cs="Arial"/>
                <w:b/>
                <w:sz w:val="22"/>
                <w:szCs w:val="20"/>
              </w:rPr>
              <w:t>$145.00</w:t>
            </w:r>
            <w:r>
              <w:rPr>
                <w:rFonts w:ascii="Tw Cen MT" w:hAnsi="Tw Cen MT" w:cs="Arial"/>
                <w:b/>
                <w:sz w:val="22"/>
                <w:szCs w:val="20"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Soccer  (10SOC)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$65.00*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FFFFFF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b/>
                <w:sz w:val="22"/>
                <w:szCs w:val="28"/>
              </w:rPr>
            </w:pPr>
          </w:p>
        </w:tc>
        <w:tc>
          <w:tcPr>
            <w:tcW w:w="1124" w:type="dxa"/>
            <w:shd w:val="clear" w:color="auto" w:fill="FFFFFF"/>
            <w:vAlign w:val="center"/>
          </w:tcPr>
          <w:p w:rsidR="002A1638" w:rsidRPr="004F674D" w:rsidRDefault="002A1638" w:rsidP="002A1638">
            <w:pPr>
              <w:jc w:val="right"/>
              <w:rPr>
                <w:rFonts w:ascii="Tw Cen MT" w:hAnsi="Tw Cen MT" w:cs="Arial"/>
                <w:b/>
                <w:sz w:val="22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8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Specialised Rugby  (10RDP)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FA2AF3" w:rsidRPr="004F674D" w:rsidRDefault="00FA2AF3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$100.00</w:t>
            </w:r>
            <w:r w:rsidR="004F674D" w:rsidRPr="004F674D">
              <w:rPr>
                <w:rFonts w:ascii="Tw Cen MT" w:hAnsi="Tw Cen MT" w:cs="Arial"/>
                <w:b/>
                <w:sz w:val="22"/>
                <w:szCs w:val="22"/>
              </w:rPr>
              <w:t>*</w:t>
            </w:r>
          </w:p>
        </w:tc>
      </w:tr>
      <w:tr w:rsidR="00B62B90" w:rsidRPr="002A1638" w:rsidTr="004F674D">
        <w:trPr>
          <w:trHeight w:val="397"/>
        </w:trPr>
        <w:tc>
          <w:tcPr>
            <w:tcW w:w="3794" w:type="dxa"/>
            <w:shd w:val="clear" w:color="auto" w:fill="FF99CC"/>
            <w:vAlign w:val="center"/>
          </w:tcPr>
          <w:p w:rsidR="00B62B90" w:rsidRPr="004F674D" w:rsidRDefault="00B62B90" w:rsidP="00B62B90">
            <w:pPr>
              <w:rPr>
                <w:rFonts w:ascii="Berlin Sans FB" w:hAnsi="Berlin Sans FB" w:cs="Arial"/>
                <w:sz w:val="32"/>
                <w:szCs w:val="28"/>
              </w:rPr>
            </w:pPr>
            <w:r w:rsidRPr="004F674D">
              <w:rPr>
                <w:rFonts w:ascii="Berlin Sans FB" w:hAnsi="Berlin Sans FB" w:cs="Arial"/>
                <w:sz w:val="32"/>
                <w:szCs w:val="28"/>
              </w:rPr>
              <w:t>Technologies</w:t>
            </w:r>
          </w:p>
        </w:tc>
        <w:tc>
          <w:tcPr>
            <w:tcW w:w="1124" w:type="dxa"/>
            <w:shd w:val="clear" w:color="auto" w:fill="FF99CC"/>
            <w:vAlign w:val="center"/>
          </w:tcPr>
          <w:p w:rsidR="00B62B90" w:rsidRPr="004F674D" w:rsidRDefault="00B62B90" w:rsidP="00B62B90">
            <w:pPr>
              <w:jc w:val="right"/>
              <w:rPr>
                <w:rFonts w:ascii="Berlin Sans FB" w:hAnsi="Berlin Sans FB" w:cs="Arial"/>
                <w:sz w:val="32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2B90" w:rsidRPr="002A1638" w:rsidRDefault="00B62B90" w:rsidP="00B62B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5B9BD5" w:themeFill="accent1"/>
            <w:vAlign w:val="center"/>
          </w:tcPr>
          <w:p w:rsidR="00B62B90" w:rsidRPr="004F674D" w:rsidRDefault="00B62B90" w:rsidP="00B62B90">
            <w:pPr>
              <w:rPr>
                <w:rFonts w:ascii="Berlin Sans FB" w:hAnsi="Berlin Sans FB" w:cs="Arial"/>
                <w:sz w:val="32"/>
                <w:szCs w:val="28"/>
              </w:rPr>
            </w:pPr>
            <w:r w:rsidRPr="004F674D">
              <w:rPr>
                <w:rFonts w:ascii="Berlin Sans FB" w:hAnsi="Berlin Sans FB" w:cs="Arial"/>
                <w:sz w:val="32"/>
                <w:szCs w:val="28"/>
              </w:rPr>
              <w:t>The Arts</w:t>
            </w:r>
          </w:p>
        </w:tc>
        <w:tc>
          <w:tcPr>
            <w:tcW w:w="1124" w:type="dxa"/>
            <w:shd w:val="clear" w:color="auto" w:fill="5B9BD5" w:themeFill="accent1"/>
            <w:vAlign w:val="center"/>
          </w:tcPr>
          <w:p w:rsidR="00B62B90" w:rsidRPr="004F674D" w:rsidRDefault="00B62B90" w:rsidP="00B62B90">
            <w:pPr>
              <w:jc w:val="right"/>
              <w:rPr>
                <w:rFonts w:ascii="Berlin Sans FB" w:hAnsi="Berlin Sans FB" w:cs="Arial"/>
                <w:sz w:val="32"/>
                <w:szCs w:val="28"/>
              </w:rPr>
            </w:pP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Child Care (10CC)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351DC" w:rsidRPr="004F674D" w:rsidRDefault="009351DC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  45.00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E838BE" w:rsidP="00E838BE">
            <w:pPr>
              <w:rPr>
                <w:rFonts w:ascii="Tw Cen MT" w:hAnsi="Tw Cen MT" w:cs="Arial"/>
                <w:sz w:val="22"/>
                <w:szCs w:val="22"/>
              </w:rPr>
            </w:pPr>
            <w:r>
              <w:rPr>
                <w:rFonts w:ascii="Tw Cen MT" w:hAnsi="Tw Cen MT" w:cs="Arial"/>
                <w:sz w:val="22"/>
                <w:szCs w:val="22"/>
              </w:rPr>
              <w:t>M</w:t>
            </w:r>
            <w:r w:rsidR="002A1638" w:rsidRPr="004F674D">
              <w:rPr>
                <w:rFonts w:ascii="Tw Cen MT" w:hAnsi="Tw Cen MT" w:cs="Arial"/>
                <w:sz w:val="22"/>
                <w:szCs w:val="22"/>
              </w:rPr>
              <w:t>edia  (10</w:t>
            </w:r>
            <w:r>
              <w:rPr>
                <w:rFonts w:ascii="Tw Cen MT" w:hAnsi="Tw Cen MT" w:cs="Arial"/>
                <w:sz w:val="22"/>
                <w:szCs w:val="22"/>
              </w:rPr>
              <w:t>MED</w:t>
            </w:r>
            <w:r w:rsidR="002A1638" w:rsidRPr="004F674D">
              <w:rPr>
                <w:rFonts w:ascii="Tw Cen MT" w:hAnsi="Tw Cen MT" w:cs="Arial"/>
                <w:sz w:val="22"/>
                <w:szCs w:val="22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$35.00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Computer Engineering  (10CE)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50.00*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Dance  (10DAN)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$70.00*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Computer Programming (10CP)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45.00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Graphic Design  (10GD)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$65.00*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Engineering Systems  (10ES)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62.00*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Hip Hop Dance  (10HIP)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$70.00*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A50253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Fashion Design  (10F</w:t>
            </w:r>
            <w:r w:rsidR="00A50253" w:rsidRPr="004F674D">
              <w:rPr>
                <w:rFonts w:ascii="Tw Cen MT" w:hAnsi="Tw Cen MT" w:cs="Arial"/>
                <w:sz w:val="22"/>
                <w:szCs w:val="22"/>
              </w:rPr>
              <w:t>D</w:t>
            </w:r>
            <w:r w:rsidRPr="004F674D">
              <w:rPr>
                <w:rFonts w:ascii="Tw Cen MT" w:hAnsi="Tw Cen MT" w:cs="Arial"/>
                <w:sz w:val="22"/>
                <w:szCs w:val="22"/>
              </w:rPr>
              <w:t>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60.00*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Instrumental Music  (10IM)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$50.00*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Intro Accounting &amp; Finance (10IAF)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32.00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Piano Keyboard Music (10PKM)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$60.00*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Materials – Metals (10MM)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A59B7" w:rsidRPr="004F674D" w:rsidRDefault="003A59B7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$80.00</w:t>
            </w:r>
            <w:r w:rsidR="004F674D" w:rsidRPr="004F674D">
              <w:rPr>
                <w:rFonts w:ascii="Tw Cen MT" w:hAnsi="Tw Cen MT" w:cs="Arial"/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Visual Arts  (10VA)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$65.00*</w:t>
            </w: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Materials - Wood  (10MW)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A59B7" w:rsidRPr="004F674D" w:rsidRDefault="003A59B7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$80.00</w:t>
            </w:r>
            <w:r w:rsidR="004F674D" w:rsidRPr="004F674D">
              <w:rPr>
                <w:rFonts w:ascii="Tw Cen MT" w:hAnsi="Tw Cen MT" w:cs="Arial"/>
                <w:b/>
                <w:sz w:val="22"/>
                <w:szCs w:val="22"/>
              </w:rPr>
              <w:t>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2A1638">
            <w:pPr>
              <w:jc w:val="right"/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Spotlight on My Food  (10SMF)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351DC" w:rsidRPr="004F674D" w:rsidRDefault="009351DC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$105.00*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</w:p>
        </w:tc>
      </w:tr>
      <w:tr w:rsidR="002A1638" w:rsidRPr="002A1638" w:rsidTr="00A50253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sz w:val="22"/>
                <w:szCs w:val="22"/>
              </w:rPr>
              <w:t>Technical Graphics  (10TG)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4F674D">
            <w:pPr>
              <w:jc w:val="right"/>
              <w:rPr>
                <w:rFonts w:ascii="Tw Cen MT" w:hAnsi="Tw Cen MT" w:cs="Arial"/>
                <w:b/>
                <w:sz w:val="22"/>
                <w:szCs w:val="22"/>
              </w:rPr>
            </w:pP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$</w:t>
            </w:r>
            <w:r w:rsidR="006A37B0" w:rsidRPr="004F674D">
              <w:rPr>
                <w:rFonts w:ascii="Tw Cen MT" w:hAnsi="Tw Cen MT" w:cs="Arial"/>
                <w:b/>
                <w:sz w:val="22"/>
                <w:szCs w:val="22"/>
              </w:rPr>
              <w:t xml:space="preserve">  </w:t>
            </w:r>
            <w:r w:rsidRPr="004F674D">
              <w:rPr>
                <w:rFonts w:ascii="Tw Cen MT" w:hAnsi="Tw Cen MT" w:cs="Arial"/>
                <w:b/>
                <w:sz w:val="22"/>
                <w:szCs w:val="22"/>
              </w:rPr>
              <w:t>33.00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</w:rPr>
            </w:pPr>
          </w:p>
        </w:tc>
        <w:tc>
          <w:tcPr>
            <w:tcW w:w="3553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2A1638" w:rsidRPr="004F674D" w:rsidRDefault="002A1638" w:rsidP="002A1638">
            <w:pPr>
              <w:rPr>
                <w:rFonts w:ascii="Tw Cen MT" w:hAnsi="Tw Cen MT" w:cs="Arial"/>
                <w:sz w:val="22"/>
                <w:szCs w:val="22"/>
              </w:rPr>
            </w:pPr>
          </w:p>
        </w:tc>
      </w:tr>
    </w:tbl>
    <w:p w:rsidR="0072011E" w:rsidRPr="0072011E" w:rsidRDefault="0072011E" w:rsidP="0072011E">
      <w:pPr>
        <w:rPr>
          <w:b/>
          <w:sz w:val="28"/>
          <w:szCs w:val="28"/>
        </w:rPr>
      </w:pPr>
    </w:p>
    <w:sectPr w:rsidR="0072011E" w:rsidRPr="0072011E" w:rsidSect="00C6767B">
      <w:pgSz w:w="11906" w:h="16838"/>
      <w:pgMar w:top="1440" w:right="85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A6D"/>
    <w:multiLevelType w:val="hybridMultilevel"/>
    <w:tmpl w:val="C10203AC"/>
    <w:lvl w:ilvl="0" w:tplc="58E25A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1E"/>
    <w:rsid w:val="000045B6"/>
    <w:rsid w:val="0001328E"/>
    <w:rsid w:val="0002109A"/>
    <w:rsid w:val="000252AE"/>
    <w:rsid w:val="00025C66"/>
    <w:rsid w:val="00031296"/>
    <w:rsid w:val="00031894"/>
    <w:rsid w:val="000538D1"/>
    <w:rsid w:val="00060A31"/>
    <w:rsid w:val="00062CB2"/>
    <w:rsid w:val="0007017F"/>
    <w:rsid w:val="00075CCE"/>
    <w:rsid w:val="000821AA"/>
    <w:rsid w:val="000837E5"/>
    <w:rsid w:val="00087786"/>
    <w:rsid w:val="000A2FE3"/>
    <w:rsid w:val="000C3C93"/>
    <w:rsid w:val="000D11DD"/>
    <w:rsid w:val="000D5B59"/>
    <w:rsid w:val="000F2125"/>
    <w:rsid w:val="000F36CA"/>
    <w:rsid w:val="000F5B1D"/>
    <w:rsid w:val="00133018"/>
    <w:rsid w:val="001403ED"/>
    <w:rsid w:val="001454DB"/>
    <w:rsid w:val="001468DB"/>
    <w:rsid w:val="00146DD6"/>
    <w:rsid w:val="00152140"/>
    <w:rsid w:val="00163518"/>
    <w:rsid w:val="001722D6"/>
    <w:rsid w:val="00182B6B"/>
    <w:rsid w:val="00183041"/>
    <w:rsid w:val="00192DE0"/>
    <w:rsid w:val="001B6219"/>
    <w:rsid w:val="001E4735"/>
    <w:rsid w:val="001E6963"/>
    <w:rsid w:val="001F0570"/>
    <w:rsid w:val="00215C18"/>
    <w:rsid w:val="0021753F"/>
    <w:rsid w:val="00220AE3"/>
    <w:rsid w:val="002406A3"/>
    <w:rsid w:val="00250982"/>
    <w:rsid w:val="00256A27"/>
    <w:rsid w:val="00286579"/>
    <w:rsid w:val="0029417E"/>
    <w:rsid w:val="00295628"/>
    <w:rsid w:val="002A1638"/>
    <w:rsid w:val="002A646C"/>
    <w:rsid w:val="002B0426"/>
    <w:rsid w:val="002B1D89"/>
    <w:rsid w:val="002B78C7"/>
    <w:rsid w:val="002D2EDA"/>
    <w:rsid w:val="002E72E6"/>
    <w:rsid w:val="002F3FC7"/>
    <w:rsid w:val="002F4E5A"/>
    <w:rsid w:val="002F5C79"/>
    <w:rsid w:val="00301847"/>
    <w:rsid w:val="00301943"/>
    <w:rsid w:val="003029F5"/>
    <w:rsid w:val="00303F46"/>
    <w:rsid w:val="0030429D"/>
    <w:rsid w:val="0031157B"/>
    <w:rsid w:val="00315488"/>
    <w:rsid w:val="00333026"/>
    <w:rsid w:val="00342055"/>
    <w:rsid w:val="00342796"/>
    <w:rsid w:val="0035038F"/>
    <w:rsid w:val="00364C5F"/>
    <w:rsid w:val="0036641C"/>
    <w:rsid w:val="0037531A"/>
    <w:rsid w:val="003836AC"/>
    <w:rsid w:val="003933EC"/>
    <w:rsid w:val="003962F7"/>
    <w:rsid w:val="003A2281"/>
    <w:rsid w:val="003A59B7"/>
    <w:rsid w:val="003B7D24"/>
    <w:rsid w:val="003D421F"/>
    <w:rsid w:val="003E29E8"/>
    <w:rsid w:val="003E3542"/>
    <w:rsid w:val="003E46B0"/>
    <w:rsid w:val="003E6AA1"/>
    <w:rsid w:val="003F569A"/>
    <w:rsid w:val="0041163F"/>
    <w:rsid w:val="00426FAA"/>
    <w:rsid w:val="004346C9"/>
    <w:rsid w:val="004414AD"/>
    <w:rsid w:val="00444F38"/>
    <w:rsid w:val="004654AA"/>
    <w:rsid w:val="004813AD"/>
    <w:rsid w:val="00482306"/>
    <w:rsid w:val="004960A4"/>
    <w:rsid w:val="00497B53"/>
    <w:rsid w:val="004A1FC2"/>
    <w:rsid w:val="004E089C"/>
    <w:rsid w:val="004F2B82"/>
    <w:rsid w:val="004F674D"/>
    <w:rsid w:val="0052581F"/>
    <w:rsid w:val="005327C8"/>
    <w:rsid w:val="00553DB3"/>
    <w:rsid w:val="00562E61"/>
    <w:rsid w:val="005A0AFB"/>
    <w:rsid w:val="005C2FAD"/>
    <w:rsid w:val="005C4C36"/>
    <w:rsid w:val="005E0696"/>
    <w:rsid w:val="005E6E74"/>
    <w:rsid w:val="005F012B"/>
    <w:rsid w:val="00607025"/>
    <w:rsid w:val="0064313A"/>
    <w:rsid w:val="00643C96"/>
    <w:rsid w:val="0065566E"/>
    <w:rsid w:val="0066562C"/>
    <w:rsid w:val="00676C20"/>
    <w:rsid w:val="00676DEE"/>
    <w:rsid w:val="00694C21"/>
    <w:rsid w:val="006A37B0"/>
    <w:rsid w:val="006E3DF1"/>
    <w:rsid w:val="006E40F4"/>
    <w:rsid w:val="006F5C23"/>
    <w:rsid w:val="00710109"/>
    <w:rsid w:val="00711525"/>
    <w:rsid w:val="00714AA4"/>
    <w:rsid w:val="0072011E"/>
    <w:rsid w:val="007218A3"/>
    <w:rsid w:val="007401AB"/>
    <w:rsid w:val="00746AD2"/>
    <w:rsid w:val="0076020A"/>
    <w:rsid w:val="00766664"/>
    <w:rsid w:val="007825B2"/>
    <w:rsid w:val="007919BD"/>
    <w:rsid w:val="00793DCD"/>
    <w:rsid w:val="007A04C4"/>
    <w:rsid w:val="007A1EFD"/>
    <w:rsid w:val="007A4056"/>
    <w:rsid w:val="007B7026"/>
    <w:rsid w:val="007D07AD"/>
    <w:rsid w:val="007F4776"/>
    <w:rsid w:val="007F6DC6"/>
    <w:rsid w:val="007F77BC"/>
    <w:rsid w:val="00822AA8"/>
    <w:rsid w:val="00827A66"/>
    <w:rsid w:val="00833118"/>
    <w:rsid w:val="00842592"/>
    <w:rsid w:val="0084553C"/>
    <w:rsid w:val="00851B46"/>
    <w:rsid w:val="008529EB"/>
    <w:rsid w:val="008568C1"/>
    <w:rsid w:val="00867929"/>
    <w:rsid w:val="00874D36"/>
    <w:rsid w:val="00874EC3"/>
    <w:rsid w:val="00886A27"/>
    <w:rsid w:val="00890121"/>
    <w:rsid w:val="00891196"/>
    <w:rsid w:val="008A70CC"/>
    <w:rsid w:val="008B03A6"/>
    <w:rsid w:val="008C64B2"/>
    <w:rsid w:val="008C74E9"/>
    <w:rsid w:val="008D54A4"/>
    <w:rsid w:val="008E3FE7"/>
    <w:rsid w:val="008F04D2"/>
    <w:rsid w:val="008F1A95"/>
    <w:rsid w:val="008F31B3"/>
    <w:rsid w:val="008F6BB7"/>
    <w:rsid w:val="009010BF"/>
    <w:rsid w:val="00912F16"/>
    <w:rsid w:val="00924C52"/>
    <w:rsid w:val="009351DC"/>
    <w:rsid w:val="00935583"/>
    <w:rsid w:val="00937368"/>
    <w:rsid w:val="00967D4D"/>
    <w:rsid w:val="00972311"/>
    <w:rsid w:val="00974A54"/>
    <w:rsid w:val="0099063F"/>
    <w:rsid w:val="00993369"/>
    <w:rsid w:val="009A1417"/>
    <w:rsid w:val="009A2498"/>
    <w:rsid w:val="009B36B7"/>
    <w:rsid w:val="009B427D"/>
    <w:rsid w:val="009C2FCE"/>
    <w:rsid w:val="009C5638"/>
    <w:rsid w:val="009D5C56"/>
    <w:rsid w:val="009D7C5D"/>
    <w:rsid w:val="009E13ED"/>
    <w:rsid w:val="009F0B01"/>
    <w:rsid w:val="009F66C4"/>
    <w:rsid w:val="00A06301"/>
    <w:rsid w:val="00A11B07"/>
    <w:rsid w:val="00A1290E"/>
    <w:rsid w:val="00A22CBF"/>
    <w:rsid w:val="00A50253"/>
    <w:rsid w:val="00A7421E"/>
    <w:rsid w:val="00A83F83"/>
    <w:rsid w:val="00AA0FC8"/>
    <w:rsid w:val="00AA2375"/>
    <w:rsid w:val="00AB7B71"/>
    <w:rsid w:val="00AC28C4"/>
    <w:rsid w:val="00AC3833"/>
    <w:rsid w:val="00AD175D"/>
    <w:rsid w:val="00AE3B06"/>
    <w:rsid w:val="00AE5BA4"/>
    <w:rsid w:val="00AE5FF0"/>
    <w:rsid w:val="00B11A78"/>
    <w:rsid w:val="00B22367"/>
    <w:rsid w:val="00B23DBD"/>
    <w:rsid w:val="00B3011E"/>
    <w:rsid w:val="00B327F5"/>
    <w:rsid w:val="00B349AD"/>
    <w:rsid w:val="00B41E4B"/>
    <w:rsid w:val="00B429C6"/>
    <w:rsid w:val="00B5337E"/>
    <w:rsid w:val="00B62B90"/>
    <w:rsid w:val="00B80648"/>
    <w:rsid w:val="00B876EF"/>
    <w:rsid w:val="00B90F67"/>
    <w:rsid w:val="00B97636"/>
    <w:rsid w:val="00B979CF"/>
    <w:rsid w:val="00BB67DE"/>
    <w:rsid w:val="00BC2F28"/>
    <w:rsid w:val="00BC6057"/>
    <w:rsid w:val="00BD5830"/>
    <w:rsid w:val="00C02D5D"/>
    <w:rsid w:val="00C04D3D"/>
    <w:rsid w:val="00C04E05"/>
    <w:rsid w:val="00C04ED8"/>
    <w:rsid w:val="00C17B80"/>
    <w:rsid w:val="00C278CC"/>
    <w:rsid w:val="00C31CB9"/>
    <w:rsid w:val="00C37988"/>
    <w:rsid w:val="00C417EE"/>
    <w:rsid w:val="00C4196B"/>
    <w:rsid w:val="00C55CD3"/>
    <w:rsid w:val="00C60732"/>
    <w:rsid w:val="00C64153"/>
    <w:rsid w:val="00C66F59"/>
    <w:rsid w:val="00C6767B"/>
    <w:rsid w:val="00C76CE9"/>
    <w:rsid w:val="00CA1AC1"/>
    <w:rsid w:val="00CC2A79"/>
    <w:rsid w:val="00CD5A0E"/>
    <w:rsid w:val="00CD66B0"/>
    <w:rsid w:val="00CE2DC4"/>
    <w:rsid w:val="00CE43EA"/>
    <w:rsid w:val="00D161F7"/>
    <w:rsid w:val="00D205F7"/>
    <w:rsid w:val="00D2134A"/>
    <w:rsid w:val="00D23FB5"/>
    <w:rsid w:val="00D25A68"/>
    <w:rsid w:val="00D261C4"/>
    <w:rsid w:val="00D3182C"/>
    <w:rsid w:val="00D33D62"/>
    <w:rsid w:val="00D43BE4"/>
    <w:rsid w:val="00D62D41"/>
    <w:rsid w:val="00D66B04"/>
    <w:rsid w:val="00D67372"/>
    <w:rsid w:val="00D7710C"/>
    <w:rsid w:val="00D777D4"/>
    <w:rsid w:val="00DA467C"/>
    <w:rsid w:val="00DA712C"/>
    <w:rsid w:val="00DA79E0"/>
    <w:rsid w:val="00DB2A19"/>
    <w:rsid w:val="00DD1C8B"/>
    <w:rsid w:val="00DD7109"/>
    <w:rsid w:val="00DE22D1"/>
    <w:rsid w:val="00DE27D6"/>
    <w:rsid w:val="00DE39EC"/>
    <w:rsid w:val="00DE6844"/>
    <w:rsid w:val="00DE7618"/>
    <w:rsid w:val="00DF4077"/>
    <w:rsid w:val="00E00262"/>
    <w:rsid w:val="00E0377A"/>
    <w:rsid w:val="00E075E1"/>
    <w:rsid w:val="00E1213D"/>
    <w:rsid w:val="00E12963"/>
    <w:rsid w:val="00E15F70"/>
    <w:rsid w:val="00E43DD3"/>
    <w:rsid w:val="00E6081D"/>
    <w:rsid w:val="00E60B34"/>
    <w:rsid w:val="00E66266"/>
    <w:rsid w:val="00E706E5"/>
    <w:rsid w:val="00E838BE"/>
    <w:rsid w:val="00E91138"/>
    <w:rsid w:val="00EA187B"/>
    <w:rsid w:val="00EC6375"/>
    <w:rsid w:val="00ED5B5A"/>
    <w:rsid w:val="00ED6022"/>
    <w:rsid w:val="00F10945"/>
    <w:rsid w:val="00F246DC"/>
    <w:rsid w:val="00F27CD4"/>
    <w:rsid w:val="00F37F29"/>
    <w:rsid w:val="00F46873"/>
    <w:rsid w:val="00F56F67"/>
    <w:rsid w:val="00F810AC"/>
    <w:rsid w:val="00F96F71"/>
    <w:rsid w:val="00FA2AF3"/>
    <w:rsid w:val="00FA50AE"/>
    <w:rsid w:val="00FB325C"/>
    <w:rsid w:val="00FB6358"/>
    <w:rsid w:val="00FD53B8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C6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C6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E7098FBF</Template>
  <TotalTime>5</TotalTime>
  <Pages>1</Pages>
  <Words>157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NORCLIFFE Dave</dc:creator>
  <cp:lastModifiedBy>FINDLAY Lauren</cp:lastModifiedBy>
  <cp:revision>7</cp:revision>
  <cp:lastPrinted>2015-05-12T08:19:00Z</cp:lastPrinted>
  <dcterms:created xsi:type="dcterms:W3CDTF">2016-05-25T00:57:00Z</dcterms:created>
  <dcterms:modified xsi:type="dcterms:W3CDTF">2017-06-20T07:47:00Z</dcterms:modified>
</cp:coreProperties>
</file>