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03" w:rsidRDefault="00E46F9D" w:rsidP="004D0B03">
      <w:pPr>
        <w:ind w:right="1417"/>
      </w:pPr>
      <w:r>
        <w:t>Upcoming Excursions</w:t>
      </w:r>
    </w:p>
    <w:p w:rsidR="00E46F9D" w:rsidRDefault="00E46F9D" w:rsidP="004D0B03">
      <w:pPr>
        <w:ind w:right="1417"/>
      </w:pPr>
      <w:r>
        <w:t>Week 5 Term 4</w:t>
      </w:r>
    </w:p>
    <w:p w:rsidR="00E46F9D" w:rsidRPr="00200E66" w:rsidRDefault="00E46F9D" w:rsidP="004D0B03">
      <w:pPr>
        <w:ind w:right="1417"/>
        <w:rPr>
          <w:b/>
        </w:rPr>
      </w:pPr>
      <w:r w:rsidRPr="00200E66">
        <w:rPr>
          <w:b/>
        </w:rPr>
        <w:t>Sunday 4.11.18</w:t>
      </w:r>
    </w:p>
    <w:p w:rsidR="00E46F9D" w:rsidRDefault="00E46F9D" w:rsidP="004D0B03">
      <w:pPr>
        <w:ind w:right="1417"/>
      </w:pPr>
      <w:r>
        <w:t>First Lego League Competition – Cecil Andrews</w:t>
      </w:r>
    </w:p>
    <w:p w:rsidR="00E46F9D" w:rsidRPr="00200E66" w:rsidRDefault="00E46F9D" w:rsidP="004D0B03">
      <w:pPr>
        <w:ind w:right="1417"/>
        <w:rPr>
          <w:b/>
        </w:rPr>
      </w:pPr>
      <w:r w:rsidRPr="00200E66">
        <w:rPr>
          <w:b/>
        </w:rPr>
        <w:t>Tuesday 6.11.18</w:t>
      </w:r>
    </w:p>
    <w:p w:rsidR="00E46F9D" w:rsidRDefault="00E46F9D" w:rsidP="004D0B03">
      <w:pPr>
        <w:ind w:right="1417"/>
      </w:pPr>
      <w:r>
        <w:t xml:space="preserve">Year 9 </w:t>
      </w:r>
      <w:proofErr w:type="spellStart"/>
      <w:r>
        <w:t>iTrack</w:t>
      </w:r>
      <w:proofErr w:type="spellEnd"/>
      <w:r>
        <w:t xml:space="preserve"> – School Library</w:t>
      </w:r>
    </w:p>
    <w:p w:rsidR="00200E66" w:rsidRDefault="00200E66" w:rsidP="004D0B03">
      <w:pPr>
        <w:ind w:right="1417"/>
      </w:pPr>
      <w:r>
        <w:t xml:space="preserve">Follow the Dream STEM outreach – School </w:t>
      </w:r>
    </w:p>
    <w:p w:rsidR="004D0B03" w:rsidRPr="00200E66" w:rsidRDefault="00200E66" w:rsidP="004D0B03">
      <w:pPr>
        <w:ind w:right="1417"/>
        <w:rPr>
          <w:b/>
        </w:rPr>
      </w:pPr>
      <w:r w:rsidRPr="00200E66">
        <w:rPr>
          <w:b/>
        </w:rPr>
        <w:t>Wednesday 7.11 – 13.11.18</w:t>
      </w:r>
    </w:p>
    <w:p w:rsidR="00200E66" w:rsidRDefault="00200E66" w:rsidP="004D0B03">
      <w:pPr>
        <w:ind w:right="1417"/>
      </w:pPr>
      <w:r>
        <w:t>Singapore Thunder Rugby Tour</w:t>
      </w:r>
    </w:p>
    <w:p w:rsidR="00200E66" w:rsidRPr="00200E66" w:rsidRDefault="00200E66" w:rsidP="004D0B03">
      <w:pPr>
        <w:ind w:right="1417"/>
        <w:rPr>
          <w:b/>
        </w:rPr>
      </w:pPr>
      <w:r w:rsidRPr="00200E66">
        <w:rPr>
          <w:b/>
        </w:rPr>
        <w:t>Wednesday 7.11.18</w:t>
      </w:r>
    </w:p>
    <w:p w:rsidR="00200E66" w:rsidRDefault="00200E66" w:rsidP="004D0B03">
      <w:pPr>
        <w:ind w:right="1417"/>
      </w:pPr>
    </w:p>
    <w:p w:rsidR="00200E66" w:rsidRDefault="00200E66" w:rsidP="004D0B03">
      <w:pPr>
        <w:ind w:right="1417"/>
      </w:pPr>
      <w:r>
        <w:t>Week 6 Term 4</w:t>
      </w:r>
    </w:p>
    <w:p w:rsidR="00200E66" w:rsidRPr="00CB49E7" w:rsidRDefault="00CB49E7" w:rsidP="004D0B03">
      <w:pPr>
        <w:ind w:right="1417"/>
        <w:rPr>
          <w:b/>
        </w:rPr>
      </w:pPr>
      <w:r w:rsidRPr="00CB49E7">
        <w:rPr>
          <w:b/>
        </w:rPr>
        <w:t>Tuesday 13.11.18</w:t>
      </w:r>
    </w:p>
    <w:p w:rsidR="00CB49E7" w:rsidRDefault="00CB49E7" w:rsidP="004D0B03">
      <w:pPr>
        <w:ind w:right="1417"/>
      </w:pPr>
      <w:r>
        <w:t xml:space="preserve">Year 9 </w:t>
      </w:r>
      <w:proofErr w:type="spellStart"/>
      <w:r>
        <w:t>iTrack</w:t>
      </w:r>
      <w:proofErr w:type="spellEnd"/>
      <w:r>
        <w:t xml:space="preserve"> – School Library</w:t>
      </w:r>
    </w:p>
    <w:p w:rsidR="00CB49E7" w:rsidRPr="00CB49E7" w:rsidRDefault="00CB49E7" w:rsidP="004D0B03">
      <w:pPr>
        <w:ind w:right="1417"/>
        <w:rPr>
          <w:b/>
        </w:rPr>
      </w:pPr>
      <w:r w:rsidRPr="00CB49E7">
        <w:rPr>
          <w:b/>
        </w:rPr>
        <w:t>Wednesday 14.11.18</w:t>
      </w:r>
    </w:p>
    <w:p w:rsidR="00CB49E7" w:rsidRDefault="00CB49E7" w:rsidP="004D0B03">
      <w:pPr>
        <w:ind w:right="1417"/>
      </w:pPr>
      <w:r>
        <w:t xml:space="preserve">Year 8/9 </w:t>
      </w:r>
      <w:proofErr w:type="spellStart"/>
      <w:r>
        <w:t>Struddy’s</w:t>
      </w:r>
      <w:proofErr w:type="spellEnd"/>
      <w:r>
        <w:t xml:space="preserve"> Cup Rugby – Alkimos Tigers Rugby League Club</w:t>
      </w:r>
    </w:p>
    <w:p w:rsidR="00CB49E7" w:rsidRDefault="00CB49E7" w:rsidP="004D0B03">
      <w:pPr>
        <w:ind w:right="1417"/>
      </w:pPr>
    </w:p>
    <w:p w:rsidR="004D0B03" w:rsidRDefault="00CF3178" w:rsidP="004D0B03">
      <w:pPr>
        <w:ind w:right="1417"/>
      </w:pPr>
      <w:r>
        <w:t>Week 7 Term 4</w:t>
      </w:r>
    </w:p>
    <w:p w:rsidR="00CF3178" w:rsidRPr="00F3358D" w:rsidRDefault="00F3358D" w:rsidP="004D0B03">
      <w:pPr>
        <w:ind w:right="1417"/>
        <w:rPr>
          <w:b/>
        </w:rPr>
      </w:pPr>
      <w:r w:rsidRPr="00F3358D">
        <w:rPr>
          <w:b/>
        </w:rPr>
        <w:t>Tuesday 20.11.18</w:t>
      </w:r>
    </w:p>
    <w:p w:rsidR="00CF3178" w:rsidRDefault="00CF3178" w:rsidP="004D0B03">
      <w:pPr>
        <w:ind w:right="1417"/>
      </w:pPr>
      <w:r>
        <w:t xml:space="preserve">Follow the Dream STEM outreach – School </w:t>
      </w:r>
    </w:p>
    <w:p w:rsidR="00CF3178" w:rsidRDefault="00F3358D" w:rsidP="004D0B03">
      <w:pPr>
        <w:ind w:right="1417"/>
      </w:pPr>
      <w:r>
        <w:t xml:space="preserve">Year 9 </w:t>
      </w:r>
      <w:proofErr w:type="spellStart"/>
      <w:r>
        <w:t>iTrack</w:t>
      </w:r>
      <w:proofErr w:type="spellEnd"/>
      <w:r>
        <w:t xml:space="preserve"> – School Library</w:t>
      </w:r>
    </w:p>
    <w:p w:rsidR="00F3358D" w:rsidRDefault="00F3358D" w:rsidP="004D0B03">
      <w:pPr>
        <w:ind w:right="1417"/>
      </w:pPr>
      <w:r>
        <w:t>Soccer vs Southern River College – Southern River College</w:t>
      </w:r>
    </w:p>
    <w:p w:rsidR="00F3358D" w:rsidRPr="00F3358D" w:rsidRDefault="00F3358D" w:rsidP="00F3358D">
      <w:pPr>
        <w:rPr>
          <w:b/>
        </w:rPr>
      </w:pPr>
      <w:r w:rsidRPr="00F3358D">
        <w:rPr>
          <w:b/>
        </w:rPr>
        <w:t>Wednesday 21.11.18 – 28.11.18</w:t>
      </w:r>
    </w:p>
    <w:p w:rsidR="00F3358D" w:rsidRDefault="00F3358D" w:rsidP="00F3358D">
      <w:r>
        <w:t>AASCF Cheer &amp; Dance Nationals – Gold Coast</w:t>
      </w:r>
      <w:bookmarkStart w:id="0" w:name="_GoBack"/>
      <w:bookmarkEnd w:id="0"/>
    </w:p>
    <w:sectPr w:rsidR="00F3358D" w:rsidSect="004D0B03">
      <w:footerReference w:type="default" r:id="rId6"/>
      <w:headerReference w:type="first" r:id="rId7"/>
      <w:footerReference w:type="first" r:id="rId8"/>
      <w:pgSz w:w="11900" w:h="16840"/>
      <w:pgMar w:top="3260" w:right="1418" w:bottom="2126" w:left="1418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78" w:rsidRDefault="00CF3178" w:rsidP="003E73F1">
      <w:r>
        <w:separator/>
      </w:r>
    </w:p>
  </w:endnote>
  <w:endnote w:type="continuationSeparator" w:id="0">
    <w:p w:rsidR="00CF3178" w:rsidRDefault="00CF3178" w:rsidP="003E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78" w:rsidRDefault="00CF317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0" wp14:anchorId="22D7AD8A" wp14:editId="47293E0E">
          <wp:simplePos x="0" y="0"/>
          <wp:positionH relativeFrom="column">
            <wp:posOffset>7620</wp:posOffset>
          </wp:positionH>
          <wp:positionV relativeFrom="page">
            <wp:posOffset>8402418</wp:posOffset>
          </wp:positionV>
          <wp:extent cx="7556500" cy="2302510"/>
          <wp:effectExtent l="0" t="0" r="1270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30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78" w:rsidRDefault="00CF317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0" wp14:anchorId="260FA9FA" wp14:editId="41F89F08">
          <wp:simplePos x="0" y="0"/>
          <wp:positionH relativeFrom="column">
            <wp:posOffset>0</wp:posOffset>
          </wp:positionH>
          <wp:positionV relativeFrom="page">
            <wp:posOffset>8399243</wp:posOffset>
          </wp:positionV>
          <wp:extent cx="7556500" cy="2302510"/>
          <wp:effectExtent l="0" t="0" r="1270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30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78" w:rsidRDefault="00CF3178" w:rsidP="003E73F1">
      <w:r>
        <w:separator/>
      </w:r>
    </w:p>
  </w:footnote>
  <w:footnote w:type="continuationSeparator" w:id="0">
    <w:p w:rsidR="00CF3178" w:rsidRDefault="00CF3178" w:rsidP="003E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78" w:rsidRDefault="00CF317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0" wp14:anchorId="143E7E66" wp14:editId="3C83C454">
          <wp:simplePos x="0" y="0"/>
          <wp:positionH relativeFrom="column">
            <wp:posOffset>-897467</wp:posOffset>
          </wp:positionH>
          <wp:positionV relativeFrom="page">
            <wp:posOffset>2379</wp:posOffset>
          </wp:positionV>
          <wp:extent cx="7556500" cy="1979930"/>
          <wp:effectExtent l="0" t="0" r="635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97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F1"/>
    <w:rsid w:val="00172048"/>
    <w:rsid w:val="00200E66"/>
    <w:rsid w:val="003E73F1"/>
    <w:rsid w:val="004D0B03"/>
    <w:rsid w:val="005771CE"/>
    <w:rsid w:val="00CB49E7"/>
    <w:rsid w:val="00CF3178"/>
    <w:rsid w:val="00E46F9D"/>
    <w:rsid w:val="00F33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FE0D390"/>
  <w15:docId w15:val="{D9CD4A56-0363-4A8D-8250-EBBEF869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3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E7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3F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3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D14D893D</Template>
  <TotalTime>40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Jdesign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jdesign</dc:creator>
  <cp:lastModifiedBy>BRADY Sharon [Thornlie Senior High School]</cp:lastModifiedBy>
  <cp:revision>3</cp:revision>
  <dcterms:created xsi:type="dcterms:W3CDTF">2018-11-02T03:14:00Z</dcterms:created>
  <dcterms:modified xsi:type="dcterms:W3CDTF">2018-11-02T03:34:00Z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894543297</vt:i4>
  </property>
</Properties>
</file>